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F875" w14:textId="77777777" w:rsidR="00602225" w:rsidRPr="0039615D" w:rsidRDefault="00602225" w:rsidP="00602225"/>
    <w:p w14:paraId="3BD368F6" w14:textId="77777777" w:rsidR="00602225" w:rsidRPr="0039615D" w:rsidRDefault="00602225" w:rsidP="00602225"/>
    <w:p w14:paraId="386E71A5" w14:textId="77777777" w:rsidR="00602225" w:rsidRPr="0039615D" w:rsidRDefault="00602225" w:rsidP="00602225"/>
    <w:p w14:paraId="000A9D57" w14:textId="77777777" w:rsidR="00602225" w:rsidRPr="0039615D" w:rsidRDefault="00602225" w:rsidP="00602225"/>
    <w:p w14:paraId="3242B047" w14:textId="77777777" w:rsidR="00602225" w:rsidRPr="0039615D" w:rsidRDefault="00602225" w:rsidP="00602225"/>
    <w:p w14:paraId="43716AF0" w14:textId="77777777" w:rsidR="00602225" w:rsidRPr="0039615D" w:rsidRDefault="00602225" w:rsidP="00602225"/>
    <w:p w14:paraId="712043D0" w14:textId="77777777" w:rsidR="00602225" w:rsidRPr="0039615D" w:rsidRDefault="00602225" w:rsidP="00602225"/>
    <w:p w14:paraId="7DD67F77"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01BBCB66" wp14:editId="4C220513">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4157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9D2E"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" fillcolor="#94157e" stroked="f">
                <w10:wrap anchorx="page"/>
              </v:rect>
            </w:pict>
          </mc:Fallback>
        </mc:AlternateContent>
      </w:r>
    </w:p>
    <w:p w14:paraId="28E4F0A4" w14:textId="77777777" w:rsidR="00602225" w:rsidRPr="0039615D" w:rsidRDefault="00602225" w:rsidP="00602225"/>
    <w:p w14:paraId="71F09985" w14:textId="77777777" w:rsidR="00602225" w:rsidRPr="0039615D" w:rsidRDefault="00602225" w:rsidP="00602225"/>
    <w:p w14:paraId="363E6A45" w14:textId="1A0E0330" w:rsidR="00602225" w:rsidRPr="0039615D" w:rsidRDefault="006B39F0" w:rsidP="00DD3697">
      <w:pPr>
        <w:pStyle w:val="CoverPageTitle"/>
      </w:pPr>
      <w:r>
        <w:t xml:space="preserve">Guidelines for the collection of samples for </w:t>
      </w:r>
      <w:r w:rsidR="00573D9C">
        <w:t>p</w:t>
      </w:r>
      <w:r w:rsidR="003A4F78">
        <w:t>iper</w:t>
      </w:r>
      <w:r w:rsidR="00262541">
        <w:t>aquine</w:t>
      </w:r>
      <w:r>
        <w:t xml:space="preserve"> pharmacology analysis</w:t>
      </w:r>
    </w:p>
    <w:p w14:paraId="137FA2B9" w14:textId="77777777" w:rsidR="00602225" w:rsidRPr="0039615D" w:rsidRDefault="00602225" w:rsidP="00DD3697">
      <w:pPr>
        <w:pStyle w:val="CoverPageWhiteText"/>
      </w:pPr>
    </w:p>
    <w:p w14:paraId="22925BE4" w14:textId="77777777" w:rsidR="00602225" w:rsidRPr="0039615D" w:rsidRDefault="00602225" w:rsidP="00DD3697">
      <w:pPr>
        <w:pStyle w:val="CoverPageWhiteText"/>
      </w:pPr>
    </w:p>
    <w:p w14:paraId="63DBF4A5" w14:textId="77777777" w:rsidR="00602225" w:rsidRPr="0039615D" w:rsidRDefault="00602225" w:rsidP="00602225">
      <w:pPr>
        <w:pStyle w:val="SectionSubtitle"/>
      </w:pPr>
    </w:p>
    <w:p w14:paraId="08454E56" w14:textId="77777777" w:rsidR="00602225" w:rsidRPr="0039615D" w:rsidRDefault="00602225" w:rsidP="00602225">
      <w:pPr>
        <w:pStyle w:val="SectionSubtitle"/>
      </w:pPr>
    </w:p>
    <w:p w14:paraId="65DAFE66" w14:textId="77777777" w:rsidR="00602225" w:rsidRPr="0039615D" w:rsidRDefault="00602225" w:rsidP="00602225">
      <w:pPr>
        <w:pStyle w:val="SectionSubtitle"/>
      </w:pPr>
    </w:p>
    <w:p w14:paraId="1D5E81FF" w14:textId="77777777" w:rsidR="00602225" w:rsidRPr="0039615D" w:rsidRDefault="00602225" w:rsidP="00DD3697">
      <w:pPr>
        <w:pStyle w:val="CoverPageText"/>
      </w:pPr>
    </w:p>
    <w:p w14:paraId="4DADDF8A" w14:textId="77777777" w:rsidR="00602225" w:rsidRPr="0039615D" w:rsidRDefault="00602225" w:rsidP="00DD3697">
      <w:pPr>
        <w:pStyle w:val="CoverPageText"/>
      </w:pPr>
    </w:p>
    <w:p w14:paraId="22658B0D" w14:textId="77777777" w:rsidR="00602225" w:rsidRPr="0039615D" w:rsidRDefault="00602225" w:rsidP="00DD3697">
      <w:pPr>
        <w:pStyle w:val="CoverPageText"/>
      </w:pPr>
    </w:p>
    <w:p w14:paraId="2C942400" w14:textId="77777777" w:rsidR="00602225" w:rsidRPr="0039615D" w:rsidRDefault="00602225" w:rsidP="00DD3697">
      <w:pPr>
        <w:pStyle w:val="CoverPageText"/>
      </w:pPr>
    </w:p>
    <w:p w14:paraId="4A35E945" w14:textId="77777777" w:rsidR="00602225" w:rsidRPr="0039615D" w:rsidRDefault="00602225" w:rsidP="00DD3697">
      <w:pPr>
        <w:pStyle w:val="CoverPageText"/>
      </w:pPr>
    </w:p>
    <w:p w14:paraId="1142CAAB" w14:textId="77777777" w:rsidR="00602225" w:rsidRPr="0039615D" w:rsidRDefault="00602225" w:rsidP="00DD3697">
      <w:pPr>
        <w:pStyle w:val="CoverPageText"/>
      </w:pPr>
    </w:p>
    <w:p w14:paraId="4A65CA5A" w14:textId="77777777" w:rsidR="00602225" w:rsidRPr="0039615D" w:rsidRDefault="00602225" w:rsidP="00DD3697">
      <w:pPr>
        <w:pStyle w:val="CoverPageText"/>
      </w:pPr>
    </w:p>
    <w:p w14:paraId="3E10BC6E" w14:textId="77777777" w:rsidR="00602225" w:rsidRPr="0039615D" w:rsidRDefault="00602225" w:rsidP="00DD3697">
      <w:pPr>
        <w:pStyle w:val="CoverPageText"/>
      </w:pPr>
    </w:p>
    <w:p w14:paraId="2319AAB8" w14:textId="77777777" w:rsidR="00602225" w:rsidRPr="0039615D" w:rsidRDefault="00602225" w:rsidP="00DD3697">
      <w:pPr>
        <w:pStyle w:val="CoverPageText"/>
      </w:pPr>
    </w:p>
    <w:p w14:paraId="2AB717C2" w14:textId="77777777" w:rsidR="00602225" w:rsidRPr="0039615D" w:rsidRDefault="00602225" w:rsidP="00DD3697">
      <w:pPr>
        <w:pStyle w:val="CoverPageText"/>
      </w:pPr>
    </w:p>
    <w:p w14:paraId="4D1728D2" w14:textId="77777777" w:rsidR="00602225" w:rsidRPr="0039615D" w:rsidRDefault="00602225" w:rsidP="00DD3697">
      <w:pPr>
        <w:pStyle w:val="CoverPageText"/>
      </w:pPr>
    </w:p>
    <w:p w14:paraId="0C85D4BD" w14:textId="77777777" w:rsidR="00602225" w:rsidRPr="0039615D" w:rsidRDefault="00602225" w:rsidP="00DD3697">
      <w:pPr>
        <w:pStyle w:val="CoverPageText"/>
      </w:pPr>
    </w:p>
    <w:p w14:paraId="053EFEFA" w14:textId="77777777" w:rsidR="00602225" w:rsidRPr="0039615D" w:rsidRDefault="00602225" w:rsidP="00DD3697">
      <w:pPr>
        <w:pStyle w:val="CoverPageText"/>
      </w:pPr>
    </w:p>
    <w:p w14:paraId="5CC865A8" w14:textId="77777777" w:rsidR="00602225" w:rsidRPr="0039615D" w:rsidRDefault="00602225" w:rsidP="00DD3697">
      <w:pPr>
        <w:pStyle w:val="CoverPageText"/>
      </w:pPr>
    </w:p>
    <w:p w14:paraId="0EF0B7A6" w14:textId="77777777" w:rsidR="00602225" w:rsidRPr="0039615D" w:rsidRDefault="00602225" w:rsidP="00DD3697">
      <w:pPr>
        <w:pStyle w:val="CoverPageText"/>
      </w:pPr>
    </w:p>
    <w:p w14:paraId="43C21812" w14:textId="77777777" w:rsidR="00602225" w:rsidRPr="0039615D" w:rsidRDefault="00602225" w:rsidP="00DD3697">
      <w:pPr>
        <w:pStyle w:val="CoverPageText"/>
      </w:pPr>
    </w:p>
    <w:p w14:paraId="0822504C" w14:textId="77777777" w:rsidR="00602225" w:rsidRPr="0039615D" w:rsidRDefault="00602225" w:rsidP="00DD3697">
      <w:pPr>
        <w:pStyle w:val="CoverPageText"/>
      </w:pPr>
    </w:p>
    <w:p w14:paraId="276F1A59" w14:textId="77777777" w:rsidR="00602225" w:rsidRPr="0039615D" w:rsidRDefault="00602225" w:rsidP="00DD3697">
      <w:pPr>
        <w:pStyle w:val="CoverPageText"/>
      </w:pPr>
    </w:p>
    <w:p w14:paraId="6C529EA6" w14:textId="77777777" w:rsidR="00602225" w:rsidRPr="0039615D" w:rsidRDefault="00602225" w:rsidP="00DD3697">
      <w:pPr>
        <w:pStyle w:val="CoverPageText"/>
      </w:pPr>
    </w:p>
    <w:p w14:paraId="389D29BC" w14:textId="77777777" w:rsidR="00602225" w:rsidRPr="0039615D" w:rsidRDefault="00602225" w:rsidP="00DD3697">
      <w:pPr>
        <w:pStyle w:val="CoverPageText"/>
      </w:pPr>
    </w:p>
    <w:p w14:paraId="0056ECA4" w14:textId="77777777" w:rsidR="00602225" w:rsidRPr="0039615D" w:rsidRDefault="00602225" w:rsidP="00DD3697">
      <w:pPr>
        <w:pStyle w:val="CoverPageText"/>
      </w:pPr>
    </w:p>
    <w:p w14:paraId="21C0ECCD" w14:textId="77777777" w:rsidR="00602225" w:rsidRPr="0039615D" w:rsidRDefault="00602225" w:rsidP="00DD3697">
      <w:pPr>
        <w:pStyle w:val="CoverPageText"/>
      </w:pPr>
    </w:p>
    <w:p w14:paraId="0149482C" w14:textId="77777777" w:rsidR="00602225" w:rsidRPr="0039615D" w:rsidRDefault="00602225" w:rsidP="00DD3697">
      <w:pPr>
        <w:pStyle w:val="CoverPageText"/>
      </w:pPr>
    </w:p>
    <w:p w14:paraId="73627DB9" w14:textId="77777777" w:rsidR="00602225" w:rsidRPr="00B45EE7" w:rsidRDefault="002610CE" w:rsidP="00801B6E">
      <w:pPr>
        <w:pStyle w:val="StyleStyleCoverPagePharmacologyModuleItalicCustomColorRG"/>
        <w:rPr>
          <w:color w:val="94157E"/>
        </w:rPr>
      </w:pPr>
      <w:r w:rsidRPr="00B45EE7">
        <w:rPr>
          <w:color w:val="94157E"/>
        </w:rPr>
        <w:t>Pharmacology</w:t>
      </w:r>
      <w:r w:rsidR="008F0497" w:rsidRPr="00B45EE7">
        <w:rPr>
          <w:color w:val="94157E"/>
        </w:rPr>
        <w:t xml:space="preserve"> </w:t>
      </w:r>
      <w:r w:rsidR="00602225" w:rsidRPr="00B45EE7">
        <w:rPr>
          <w:color w:val="94157E"/>
        </w:rPr>
        <w:t>Module</w:t>
      </w:r>
    </w:p>
    <w:p w14:paraId="247E15D3" w14:textId="77777777" w:rsidR="00602225" w:rsidRPr="0039615D" w:rsidRDefault="00602225" w:rsidP="00DD3697">
      <w:pPr>
        <w:pStyle w:val="CoverPageText"/>
      </w:pPr>
      <w:r w:rsidRPr="0039615D">
        <w:t>WorldWide Antimalarial Resistance Network (WWARN)</w:t>
      </w:r>
    </w:p>
    <w:p w14:paraId="14180929" w14:textId="77777777" w:rsidR="00602225" w:rsidRPr="0039615D" w:rsidRDefault="005645CD" w:rsidP="00602225">
      <w:pPr>
        <w:pStyle w:val="SectionTitle"/>
      </w:pPr>
      <w:r>
        <w:rPr>
          <w:noProof/>
          <w:lang w:val="en-GB" w:eastAsia="en-GB"/>
        </w:rPr>
        <w:lastRenderedPageBreak/>
        <w:drawing>
          <wp:inline distT="0" distB="0" distL="0" distR="0" wp14:anchorId="11C5E4EE" wp14:editId="6FEC3010">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792424A3" w14:textId="77777777" w:rsidR="00602225" w:rsidRPr="0039615D" w:rsidRDefault="00602225" w:rsidP="00602225">
      <w:pPr>
        <w:pStyle w:val="SectionTitle"/>
      </w:pPr>
    </w:p>
    <w:p w14:paraId="7A9E6AA3" w14:textId="77777777" w:rsidR="00602225" w:rsidRPr="0039615D" w:rsidRDefault="001C5EA4" w:rsidP="00D22E4A">
      <w:pPr>
        <w:pStyle w:val="SectionTitle"/>
      </w:pPr>
      <w:r>
        <w:rPr>
          <w:rFonts w:cs="Calibri"/>
        </w:rPr>
        <w:t xml:space="preserve">© </w:t>
      </w:r>
      <w:r w:rsidR="000D5034">
        <w:rPr>
          <w:rFonts w:cs="Calibri"/>
        </w:rPr>
        <w:t>2011</w:t>
      </w:r>
      <w:r>
        <w:rPr>
          <w:rFonts w:cs="Calibri"/>
        </w:rPr>
        <w:t xml:space="preserve"> </w:t>
      </w:r>
      <w:r w:rsidR="00602225" w:rsidRPr="0039615D">
        <w:t>WorldWide Antimalarial Resistance Network (WWARN)</w:t>
      </w:r>
    </w:p>
    <w:p w14:paraId="2A6DDEEF" w14:textId="77777777" w:rsidR="00602225" w:rsidRPr="0039615D" w:rsidRDefault="00602225" w:rsidP="00602225">
      <w:r w:rsidRPr="0039615D">
        <w:t>This publication may be quoted or reproduced without charge, provided the source is acknowledged. No use of this publication may be made for resale or other commercial purposes. All images remain the sole property of their source and may not be used without written permission of the source.</w:t>
      </w:r>
    </w:p>
    <w:p w14:paraId="540E4A12" w14:textId="77777777" w:rsidR="00602225" w:rsidRDefault="00602225" w:rsidP="00602225">
      <w:pPr>
        <w:pStyle w:val="SectionTitle"/>
      </w:pPr>
    </w:p>
    <w:p w14:paraId="63BC1D7E" w14:textId="4F5CB2C6" w:rsidR="00B45EE7" w:rsidRPr="00CF4159" w:rsidRDefault="00B45EE7" w:rsidP="00B45EE7">
      <w:pPr>
        <w:pStyle w:val="SectionSubtitle"/>
        <w:rPr>
          <w:b w:val="0"/>
        </w:rPr>
      </w:pPr>
      <w:r w:rsidRPr="0039615D">
        <w:t xml:space="preserve">Suggested citation: </w:t>
      </w:r>
      <w:r w:rsidR="000F0C44">
        <w:t>Pharmacology Module, WWARN. 2015</w:t>
      </w:r>
      <w:bookmarkStart w:id="0" w:name="_GoBack"/>
      <w:bookmarkEnd w:id="0"/>
      <w:r>
        <w:t xml:space="preserve">. </w:t>
      </w:r>
      <w:r w:rsidRPr="00B45EE7">
        <w:rPr>
          <w:b w:val="0"/>
        </w:rPr>
        <w:t>Guidelines for the collection of samples for piperaquine pharmacology analysis</w:t>
      </w:r>
      <w:r w:rsidRPr="009B3D5D">
        <w:rPr>
          <w:b w:val="0"/>
        </w:rPr>
        <w:t xml:space="preserve"> </w:t>
      </w:r>
      <w:r>
        <w:rPr>
          <w:b w:val="0"/>
        </w:rPr>
        <w:t>v1.0</w:t>
      </w:r>
      <w:r w:rsidRPr="00CF4159">
        <w:rPr>
          <w:b w:val="0"/>
        </w:rPr>
        <w:t xml:space="preserve">. WWARN </w:t>
      </w:r>
      <w:r>
        <w:rPr>
          <w:b w:val="0"/>
        </w:rPr>
        <w:t>Procedure</w:t>
      </w:r>
      <w:r w:rsidRPr="00CF4159">
        <w:rPr>
          <w:b w:val="0"/>
        </w:rPr>
        <w:t>.</w:t>
      </w:r>
    </w:p>
    <w:p w14:paraId="42C45193" w14:textId="77777777" w:rsidR="00B45EE7" w:rsidRDefault="00B45EE7" w:rsidP="00B45EE7">
      <w:pPr>
        <w:pStyle w:val="SectionTitle"/>
      </w:pPr>
    </w:p>
    <w:p w14:paraId="007A5656" w14:textId="5914FEA0" w:rsidR="00B45EE7" w:rsidRPr="0039615D" w:rsidRDefault="00B45EE7" w:rsidP="00B45EE7">
      <w:pPr>
        <w:pStyle w:val="SectionSubtitle"/>
      </w:pPr>
      <w:r>
        <w:t xml:space="preserve">Procedure ID: </w:t>
      </w:r>
      <w:r w:rsidRPr="00CF4159">
        <w:rPr>
          <w:b w:val="0"/>
        </w:rPr>
        <w:t>PHA0</w:t>
      </w:r>
      <w:r>
        <w:rPr>
          <w:b w:val="0"/>
        </w:rPr>
        <w:t>8</w:t>
      </w:r>
    </w:p>
    <w:p w14:paraId="704EE43A" w14:textId="77777777" w:rsidR="00B45EE7" w:rsidRPr="0039615D" w:rsidRDefault="00B45EE7" w:rsidP="00B45EE7">
      <w:pPr>
        <w:pStyle w:val="SectionSubtitle"/>
      </w:pPr>
      <w:r w:rsidRPr="0039615D">
        <w:t xml:space="preserve">This </w:t>
      </w:r>
      <w:r>
        <w:t>procedure</w:t>
      </w:r>
      <w:r w:rsidRPr="0039615D">
        <w:t xml:space="preserve"> was developed by:</w:t>
      </w:r>
    </w:p>
    <w:p w14:paraId="1D966DC0" w14:textId="77777777" w:rsidR="00B45EE7" w:rsidRPr="0039615D" w:rsidRDefault="00B45EE7" w:rsidP="00B45EE7"/>
    <w:p w14:paraId="2EFD1453" w14:textId="77777777" w:rsidR="00B45EE7" w:rsidRDefault="00B45EE7" w:rsidP="00B45EE7">
      <w:r>
        <w:t>Pharmacology Module</w:t>
      </w:r>
    </w:p>
    <w:p w14:paraId="3E01891F" w14:textId="77777777" w:rsidR="00B45EE7" w:rsidRDefault="00B45EE7" w:rsidP="00B45EE7"/>
    <w:p w14:paraId="5BF6435A" w14:textId="77777777" w:rsidR="00B45EE7" w:rsidRPr="0039615D" w:rsidRDefault="00B45EE7" w:rsidP="00B45EE7"/>
    <w:p w14:paraId="7F40FDF8" w14:textId="77777777" w:rsidR="00602225" w:rsidRPr="0039615D" w:rsidRDefault="00602225" w:rsidP="00602225"/>
    <w:p w14:paraId="7B5C0D13" w14:textId="77777777" w:rsidR="0088384B" w:rsidRPr="0039615D" w:rsidRDefault="00602225" w:rsidP="00602225">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182"/>
        <w:gridCol w:w="2615"/>
        <w:gridCol w:w="1374"/>
        <w:gridCol w:w="1437"/>
        <w:gridCol w:w="1800"/>
      </w:tblGrid>
      <w:tr w:rsidR="002D2F42" w14:paraId="3CE13538" w14:textId="77777777" w:rsidTr="00B45EE7">
        <w:tc>
          <w:tcPr>
            <w:tcW w:w="1182" w:type="dxa"/>
            <w:tcBorders>
              <w:bottom w:val="single" w:sz="6" w:space="0" w:color="auto"/>
            </w:tcBorders>
            <w:shd w:val="clear" w:color="auto" w:fill="94157E"/>
          </w:tcPr>
          <w:p w14:paraId="156E8705" w14:textId="77777777" w:rsidR="002D2F42" w:rsidRPr="008B6F24" w:rsidRDefault="002D2F42" w:rsidP="00EB3F3D">
            <w:pPr>
              <w:pStyle w:val="CoverPageWhiteText"/>
              <w:rPr>
                <w:sz w:val="22"/>
                <w:szCs w:val="22"/>
              </w:rPr>
            </w:pPr>
            <w:r w:rsidRPr="008B6F24">
              <w:rPr>
                <w:sz w:val="22"/>
                <w:szCs w:val="22"/>
              </w:rPr>
              <w:t xml:space="preserve">Version number </w:t>
            </w:r>
          </w:p>
        </w:tc>
        <w:tc>
          <w:tcPr>
            <w:tcW w:w="2615" w:type="dxa"/>
            <w:tcBorders>
              <w:bottom w:val="single" w:sz="6" w:space="0" w:color="auto"/>
            </w:tcBorders>
            <w:shd w:val="clear" w:color="auto" w:fill="94157E"/>
          </w:tcPr>
          <w:p w14:paraId="4C3E7AB2" w14:textId="77777777" w:rsidR="002D2F42" w:rsidRPr="008B6F24" w:rsidRDefault="002D2F42" w:rsidP="00EB3F3D">
            <w:pPr>
              <w:pStyle w:val="CoverPageWhiteText"/>
              <w:rPr>
                <w:sz w:val="22"/>
                <w:szCs w:val="22"/>
              </w:rPr>
            </w:pPr>
            <w:r w:rsidRPr="008B6F24">
              <w:rPr>
                <w:sz w:val="22"/>
                <w:szCs w:val="22"/>
              </w:rPr>
              <w:t>Revision(s) &amp; reason for amendment</w:t>
            </w:r>
          </w:p>
        </w:tc>
        <w:tc>
          <w:tcPr>
            <w:tcW w:w="1374" w:type="dxa"/>
            <w:tcBorders>
              <w:bottom w:val="single" w:sz="6" w:space="0" w:color="auto"/>
            </w:tcBorders>
            <w:shd w:val="clear" w:color="auto" w:fill="94157E"/>
          </w:tcPr>
          <w:p w14:paraId="13F5DB21" w14:textId="77777777" w:rsidR="002D2F42" w:rsidRPr="0076383C" w:rsidRDefault="002D2F42" w:rsidP="0076383C">
            <w:pPr>
              <w:pStyle w:val="CoverPageWhiteText"/>
              <w:rPr>
                <w:bCs/>
                <w:sz w:val="22"/>
              </w:rPr>
            </w:pPr>
            <w:r w:rsidRPr="0076383C">
              <w:rPr>
                <w:bCs/>
                <w:sz w:val="22"/>
              </w:rPr>
              <w:t>Date of approval</w:t>
            </w:r>
          </w:p>
        </w:tc>
        <w:tc>
          <w:tcPr>
            <w:tcW w:w="1437" w:type="dxa"/>
            <w:tcBorders>
              <w:bottom w:val="single" w:sz="6" w:space="0" w:color="auto"/>
            </w:tcBorders>
            <w:shd w:val="clear" w:color="auto" w:fill="94157E"/>
          </w:tcPr>
          <w:p w14:paraId="59E43A02" w14:textId="77777777" w:rsidR="002D2F42" w:rsidRPr="0076383C" w:rsidRDefault="002D2F42" w:rsidP="0076383C">
            <w:pPr>
              <w:pStyle w:val="CoverPageWhiteText"/>
              <w:rPr>
                <w:sz w:val="22"/>
                <w:szCs w:val="22"/>
              </w:rPr>
            </w:pPr>
            <w:r>
              <w:rPr>
                <w:sz w:val="22"/>
                <w:szCs w:val="22"/>
              </w:rPr>
              <w:t>Issued by</w:t>
            </w:r>
          </w:p>
        </w:tc>
        <w:tc>
          <w:tcPr>
            <w:tcW w:w="1800" w:type="dxa"/>
            <w:tcBorders>
              <w:bottom w:val="single" w:sz="6" w:space="0" w:color="auto"/>
            </w:tcBorders>
            <w:shd w:val="clear" w:color="auto" w:fill="94157E"/>
          </w:tcPr>
          <w:p w14:paraId="23924156" w14:textId="77777777" w:rsidR="002D2F42" w:rsidRPr="0076383C" w:rsidRDefault="002D2F42" w:rsidP="0076383C">
            <w:pPr>
              <w:pStyle w:val="CoverPageWhiteText"/>
              <w:rPr>
                <w:bCs/>
                <w:sz w:val="22"/>
                <w:szCs w:val="22"/>
              </w:rPr>
            </w:pPr>
            <w:r w:rsidRPr="0076383C">
              <w:rPr>
                <w:sz w:val="22"/>
                <w:szCs w:val="22"/>
              </w:rPr>
              <w:t>Approved by</w:t>
            </w:r>
          </w:p>
        </w:tc>
      </w:tr>
      <w:tr w:rsidR="002D2F42" w14:paraId="3410782D" w14:textId="77777777" w:rsidTr="002D2F42">
        <w:tc>
          <w:tcPr>
            <w:tcW w:w="1182" w:type="dxa"/>
            <w:shd w:val="clear" w:color="auto" w:fill="FFFFFF"/>
          </w:tcPr>
          <w:p w14:paraId="26C368EE" w14:textId="77777777" w:rsidR="002D2F42" w:rsidRPr="008B6CCA" w:rsidRDefault="002D2F42" w:rsidP="00602225">
            <w:pPr>
              <w:pStyle w:val="SectionSubtitle"/>
              <w:rPr>
                <w:sz w:val="18"/>
                <w:szCs w:val="18"/>
              </w:rPr>
            </w:pPr>
            <w:r>
              <w:rPr>
                <w:sz w:val="18"/>
                <w:szCs w:val="18"/>
              </w:rPr>
              <w:t>1</w:t>
            </w:r>
            <w:r w:rsidR="006B39F0">
              <w:rPr>
                <w:sz w:val="18"/>
                <w:szCs w:val="18"/>
              </w:rPr>
              <w:t>.0</w:t>
            </w:r>
          </w:p>
        </w:tc>
        <w:tc>
          <w:tcPr>
            <w:tcW w:w="2615" w:type="dxa"/>
            <w:shd w:val="clear" w:color="auto" w:fill="FFFFFF"/>
          </w:tcPr>
          <w:p w14:paraId="319D4628" w14:textId="77777777" w:rsidR="002D2F42" w:rsidRPr="000E34B2" w:rsidRDefault="006B39F0" w:rsidP="00AA29E3">
            <w:pPr>
              <w:rPr>
                <w:rFonts w:asciiTheme="minorHAnsi" w:eastAsia="Arial Unicode MS" w:hAnsiTheme="minorHAnsi"/>
                <w:b/>
                <w:sz w:val="18"/>
                <w:szCs w:val="18"/>
              </w:rPr>
            </w:pPr>
            <w:r w:rsidRPr="000E34B2">
              <w:rPr>
                <w:rFonts w:asciiTheme="minorHAnsi" w:eastAsia="Arial Unicode MS" w:hAnsiTheme="minorHAnsi"/>
                <w:b/>
                <w:sz w:val="18"/>
                <w:szCs w:val="18"/>
              </w:rPr>
              <w:t>New document</w:t>
            </w:r>
          </w:p>
        </w:tc>
        <w:tc>
          <w:tcPr>
            <w:tcW w:w="1374" w:type="dxa"/>
            <w:shd w:val="clear" w:color="auto" w:fill="FFFFFF"/>
          </w:tcPr>
          <w:p w14:paraId="7999423F" w14:textId="72E0D222" w:rsidR="002D2F42" w:rsidRPr="008B6CCA" w:rsidRDefault="00E57517" w:rsidP="006B39F0">
            <w:pPr>
              <w:pStyle w:val="VersionHistorytext"/>
            </w:pPr>
            <w:r>
              <w:t>02/10/2015</w:t>
            </w:r>
          </w:p>
        </w:tc>
        <w:tc>
          <w:tcPr>
            <w:tcW w:w="1437" w:type="dxa"/>
            <w:shd w:val="clear" w:color="auto" w:fill="FFFFFF"/>
          </w:tcPr>
          <w:p w14:paraId="078F634D" w14:textId="77777777" w:rsidR="002D2F42" w:rsidRPr="008B6CCA" w:rsidRDefault="002D2F42" w:rsidP="00602225">
            <w:pPr>
              <w:pStyle w:val="SectionSubtitle"/>
              <w:rPr>
                <w:sz w:val="18"/>
                <w:szCs w:val="18"/>
              </w:rPr>
            </w:pPr>
            <w:r>
              <w:rPr>
                <w:sz w:val="18"/>
                <w:szCs w:val="18"/>
              </w:rPr>
              <w:t>Chris Lourens</w:t>
            </w:r>
          </w:p>
        </w:tc>
        <w:tc>
          <w:tcPr>
            <w:tcW w:w="1800" w:type="dxa"/>
            <w:shd w:val="clear" w:color="auto" w:fill="FFFFFF"/>
          </w:tcPr>
          <w:p w14:paraId="22E1308E" w14:textId="77777777" w:rsidR="002D2F42" w:rsidRPr="008B6CCA" w:rsidRDefault="00666897" w:rsidP="00602225">
            <w:pPr>
              <w:pStyle w:val="SectionSubtitle"/>
              <w:rPr>
                <w:sz w:val="18"/>
                <w:szCs w:val="18"/>
              </w:rPr>
            </w:pPr>
            <w:r>
              <w:rPr>
                <w:sz w:val="18"/>
                <w:szCs w:val="18"/>
              </w:rPr>
              <w:t>Joel Tarning</w:t>
            </w:r>
          </w:p>
        </w:tc>
      </w:tr>
    </w:tbl>
    <w:p w14:paraId="76DF1FD9" w14:textId="77777777" w:rsidR="00602225" w:rsidRPr="0039615D" w:rsidRDefault="00602225" w:rsidP="00602225">
      <w:pPr>
        <w:pStyle w:val="SectionSubtitle"/>
      </w:pPr>
    </w:p>
    <w:p w14:paraId="10255E41" w14:textId="77777777" w:rsidR="002D2F42" w:rsidRDefault="002D2F42">
      <w:pPr>
        <w:rPr>
          <w:sz w:val="22"/>
        </w:rPr>
      </w:pPr>
      <w:r>
        <w:br w:type="page"/>
      </w:r>
    </w:p>
    <w:p w14:paraId="049D8C27" w14:textId="77777777" w:rsidR="001D5DB1" w:rsidRPr="00D87B39" w:rsidRDefault="001D5DB1" w:rsidP="00D87B39">
      <w:pPr>
        <w:pStyle w:val="StyleTOCHeadingCustomColorRGB244182111"/>
      </w:pPr>
      <w:r w:rsidRPr="008F0497">
        <w:lastRenderedPageBreak/>
        <w:t>Contents</w:t>
      </w:r>
    </w:p>
    <w:p w14:paraId="2B1671E9" w14:textId="77777777" w:rsidR="001D5DB1" w:rsidRPr="001D5DB1" w:rsidRDefault="001D5DB1" w:rsidP="001D5DB1"/>
    <w:p w14:paraId="099B57BB" w14:textId="77777777" w:rsidR="00BD07CE"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430338927" w:history="1">
        <w:r w:rsidR="00BD07CE" w:rsidRPr="00850B97">
          <w:rPr>
            <w:rStyle w:val="Hyperlink"/>
            <w:noProof/>
          </w:rPr>
          <w:t>1. Purpose</w:t>
        </w:r>
        <w:r w:rsidR="00BD07CE">
          <w:rPr>
            <w:noProof/>
            <w:webHidden/>
          </w:rPr>
          <w:tab/>
        </w:r>
        <w:r w:rsidR="00BD07CE">
          <w:rPr>
            <w:noProof/>
            <w:webHidden/>
          </w:rPr>
          <w:fldChar w:fldCharType="begin"/>
        </w:r>
        <w:r w:rsidR="00BD07CE">
          <w:rPr>
            <w:noProof/>
            <w:webHidden/>
          </w:rPr>
          <w:instrText xml:space="preserve"> PAGEREF _Toc430338927 \h </w:instrText>
        </w:r>
        <w:r w:rsidR="00BD07CE">
          <w:rPr>
            <w:noProof/>
            <w:webHidden/>
          </w:rPr>
        </w:r>
        <w:r w:rsidR="00BD07CE">
          <w:rPr>
            <w:noProof/>
            <w:webHidden/>
          </w:rPr>
          <w:fldChar w:fldCharType="separate"/>
        </w:r>
        <w:r w:rsidR="00BD07CE">
          <w:rPr>
            <w:noProof/>
            <w:webHidden/>
          </w:rPr>
          <w:t>4</w:t>
        </w:r>
        <w:r w:rsidR="00BD07CE">
          <w:rPr>
            <w:noProof/>
            <w:webHidden/>
          </w:rPr>
          <w:fldChar w:fldCharType="end"/>
        </w:r>
      </w:hyperlink>
    </w:p>
    <w:p w14:paraId="27814739"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28" w:history="1">
        <w:r w:rsidR="00BD07CE" w:rsidRPr="00850B97">
          <w:rPr>
            <w:rStyle w:val="Hyperlink"/>
            <w:noProof/>
          </w:rPr>
          <w:t>2. Scope</w:t>
        </w:r>
        <w:r w:rsidR="00BD07CE">
          <w:rPr>
            <w:noProof/>
            <w:webHidden/>
          </w:rPr>
          <w:tab/>
        </w:r>
        <w:r w:rsidR="00BD07CE">
          <w:rPr>
            <w:noProof/>
            <w:webHidden/>
          </w:rPr>
          <w:fldChar w:fldCharType="begin"/>
        </w:r>
        <w:r w:rsidR="00BD07CE">
          <w:rPr>
            <w:noProof/>
            <w:webHidden/>
          </w:rPr>
          <w:instrText xml:space="preserve"> PAGEREF _Toc430338928 \h </w:instrText>
        </w:r>
        <w:r w:rsidR="00BD07CE">
          <w:rPr>
            <w:noProof/>
            <w:webHidden/>
          </w:rPr>
        </w:r>
        <w:r w:rsidR="00BD07CE">
          <w:rPr>
            <w:noProof/>
            <w:webHidden/>
          </w:rPr>
          <w:fldChar w:fldCharType="separate"/>
        </w:r>
        <w:r w:rsidR="00BD07CE">
          <w:rPr>
            <w:noProof/>
            <w:webHidden/>
          </w:rPr>
          <w:t>4</w:t>
        </w:r>
        <w:r w:rsidR="00BD07CE">
          <w:rPr>
            <w:noProof/>
            <w:webHidden/>
          </w:rPr>
          <w:fldChar w:fldCharType="end"/>
        </w:r>
      </w:hyperlink>
    </w:p>
    <w:p w14:paraId="25962894"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29" w:history="1">
        <w:r w:rsidR="00BD07CE" w:rsidRPr="00850B97">
          <w:rPr>
            <w:rStyle w:val="Hyperlink"/>
            <w:noProof/>
          </w:rPr>
          <w:t>3. Abbreviations</w:t>
        </w:r>
        <w:r w:rsidR="00BD07CE">
          <w:rPr>
            <w:noProof/>
            <w:webHidden/>
          </w:rPr>
          <w:tab/>
        </w:r>
        <w:r w:rsidR="00BD07CE">
          <w:rPr>
            <w:noProof/>
            <w:webHidden/>
          </w:rPr>
          <w:fldChar w:fldCharType="begin"/>
        </w:r>
        <w:r w:rsidR="00BD07CE">
          <w:rPr>
            <w:noProof/>
            <w:webHidden/>
          </w:rPr>
          <w:instrText xml:space="preserve"> PAGEREF _Toc430338929 \h </w:instrText>
        </w:r>
        <w:r w:rsidR="00BD07CE">
          <w:rPr>
            <w:noProof/>
            <w:webHidden/>
          </w:rPr>
        </w:r>
        <w:r w:rsidR="00BD07CE">
          <w:rPr>
            <w:noProof/>
            <w:webHidden/>
          </w:rPr>
          <w:fldChar w:fldCharType="separate"/>
        </w:r>
        <w:r w:rsidR="00BD07CE">
          <w:rPr>
            <w:noProof/>
            <w:webHidden/>
          </w:rPr>
          <w:t>4</w:t>
        </w:r>
        <w:r w:rsidR="00BD07CE">
          <w:rPr>
            <w:noProof/>
            <w:webHidden/>
          </w:rPr>
          <w:fldChar w:fldCharType="end"/>
        </w:r>
      </w:hyperlink>
    </w:p>
    <w:p w14:paraId="0C9F8B90"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0" w:history="1">
        <w:r w:rsidR="00BD07CE" w:rsidRPr="00850B97">
          <w:rPr>
            <w:rStyle w:val="Hyperlink"/>
            <w:noProof/>
          </w:rPr>
          <w:t>4. Duties and Responsibilities</w:t>
        </w:r>
        <w:r w:rsidR="00BD07CE">
          <w:rPr>
            <w:noProof/>
            <w:webHidden/>
          </w:rPr>
          <w:tab/>
        </w:r>
        <w:r w:rsidR="00BD07CE">
          <w:rPr>
            <w:noProof/>
            <w:webHidden/>
          </w:rPr>
          <w:fldChar w:fldCharType="begin"/>
        </w:r>
        <w:r w:rsidR="00BD07CE">
          <w:rPr>
            <w:noProof/>
            <w:webHidden/>
          </w:rPr>
          <w:instrText xml:space="preserve"> PAGEREF _Toc430338930 \h </w:instrText>
        </w:r>
        <w:r w:rsidR="00BD07CE">
          <w:rPr>
            <w:noProof/>
            <w:webHidden/>
          </w:rPr>
        </w:r>
        <w:r w:rsidR="00BD07CE">
          <w:rPr>
            <w:noProof/>
            <w:webHidden/>
          </w:rPr>
          <w:fldChar w:fldCharType="separate"/>
        </w:r>
        <w:r w:rsidR="00BD07CE">
          <w:rPr>
            <w:noProof/>
            <w:webHidden/>
          </w:rPr>
          <w:t>4</w:t>
        </w:r>
        <w:r w:rsidR="00BD07CE">
          <w:rPr>
            <w:noProof/>
            <w:webHidden/>
          </w:rPr>
          <w:fldChar w:fldCharType="end"/>
        </w:r>
      </w:hyperlink>
    </w:p>
    <w:p w14:paraId="5FB9C5F6"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1" w:history="1">
        <w:r w:rsidR="00BD07CE" w:rsidRPr="00850B97">
          <w:rPr>
            <w:rStyle w:val="Hyperlink"/>
            <w:noProof/>
          </w:rPr>
          <w:t>5. Materials</w:t>
        </w:r>
        <w:r w:rsidR="00BD07CE">
          <w:rPr>
            <w:noProof/>
            <w:webHidden/>
          </w:rPr>
          <w:tab/>
        </w:r>
        <w:r w:rsidR="00BD07CE">
          <w:rPr>
            <w:noProof/>
            <w:webHidden/>
          </w:rPr>
          <w:fldChar w:fldCharType="begin"/>
        </w:r>
        <w:r w:rsidR="00BD07CE">
          <w:rPr>
            <w:noProof/>
            <w:webHidden/>
          </w:rPr>
          <w:instrText xml:space="preserve"> PAGEREF _Toc430338931 \h </w:instrText>
        </w:r>
        <w:r w:rsidR="00BD07CE">
          <w:rPr>
            <w:noProof/>
            <w:webHidden/>
          </w:rPr>
        </w:r>
        <w:r w:rsidR="00BD07CE">
          <w:rPr>
            <w:noProof/>
            <w:webHidden/>
          </w:rPr>
          <w:fldChar w:fldCharType="separate"/>
        </w:r>
        <w:r w:rsidR="00BD07CE">
          <w:rPr>
            <w:noProof/>
            <w:webHidden/>
          </w:rPr>
          <w:t>4</w:t>
        </w:r>
        <w:r w:rsidR="00BD07CE">
          <w:rPr>
            <w:noProof/>
            <w:webHidden/>
          </w:rPr>
          <w:fldChar w:fldCharType="end"/>
        </w:r>
      </w:hyperlink>
    </w:p>
    <w:p w14:paraId="74EC6679"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2" w:history="1">
        <w:r w:rsidR="00BD07CE" w:rsidRPr="00850B97">
          <w:rPr>
            <w:rStyle w:val="Hyperlink"/>
            <w:noProof/>
          </w:rPr>
          <w:t>6. Procedure</w:t>
        </w:r>
        <w:r w:rsidR="00BD07CE">
          <w:rPr>
            <w:noProof/>
            <w:webHidden/>
          </w:rPr>
          <w:tab/>
        </w:r>
        <w:r w:rsidR="00BD07CE">
          <w:rPr>
            <w:noProof/>
            <w:webHidden/>
          </w:rPr>
          <w:fldChar w:fldCharType="begin"/>
        </w:r>
        <w:r w:rsidR="00BD07CE">
          <w:rPr>
            <w:noProof/>
            <w:webHidden/>
          </w:rPr>
          <w:instrText xml:space="preserve"> PAGEREF _Toc430338932 \h </w:instrText>
        </w:r>
        <w:r w:rsidR="00BD07CE">
          <w:rPr>
            <w:noProof/>
            <w:webHidden/>
          </w:rPr>
        </w:r>
        <w:r w:rsidR="00BD07CE">
          <w:rPr>
            <w:noProof/>
            <w:webHidden/>
          </w:rPr>
          <w:fldChar w:fldCharType="separate"/>
        </w:r>
        <w:r w:rsidR="00BD07CE">
          <w:rPr>
            <w:noProof/>
            <w:webHidden/>
          </w:rPr>
          <w:t>5</w:t>
        </w:r>
        <w:r w:rsidR="00BD07CE">
          <w:rPr>
            <w:noProof/>
            <w:webHidden/>
          </w:rPr>
          <w:fldChar w:fldCharType="end"/>
        </w:r>
      </w:hyperlink>
    </w:p>
    <w:p w14:paraId="2C2436AE"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3" w:history="1">
        <w:r w:rsidR="00BD07CE" w:rsidRPr="00850B97">
          <w:rPr>
            <w:rStyle w:val="Hyperlink"/>
            <w:noProof/>
          </w:rPr>
          <w:t>7. Sampling times</w:t>
        </w:r>
        <w:r w:rsidR="00BD07CE">
          <w:rPr>
            <w:noProof/>
            <w:webHidden/>
          </w:rPr>
          <w:tab/>
        </w:r>
        <w:r w:rsidR="00BD07CE">
          <w:rPr>
            <w:noProof/>
            <w:webHidden/>
          </w:rPr>
          <w:fldChar w:fldCharType="begin"/>
        </w:r>
        <w:r w:rsidR="00BD07CE">
          <w:rPr>
            <w:noProof/>
            <w:webHidden/>
          </w:rPr>
          <w:instrText xml:space="preserve"> PAGEREF _Toc430338933 \h </w:instrText>
        </w:r>
        <w:r w:rsidR="00BD07CE">
          <w:rPr>
            <w:noProof/>
            <w:webHidden/>
          </w:rPr>
        </w:r>
        <w:r w:rsidR="00BD07CE">
          <w:rPr>
            <w:noProof/>
            <w:webHidden/>
          </w:rPr>
          <w:fldChar w:fldCharType="separate"/>
        </w:r>
        <w:r w:rsidR="00BD07CE">
          <w:rPr>
            <w:noProof/>
            <w:webHidden/>
          </w:rPr>
          <w:t>5</w:t>
        </w:r>
        <w:r w:rsidR="00BD07CE">
          <w:rPr>
            <w:noProof/>
            <w:webHidden/>
          </w:rPr>
          <w:fldChar w:fldCharType="end"/>
        </w:r>
      </w:hyperlink>
    </w:p>
    <w:p w14:paraId="04527B52"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4" w:history="1">
        <w:r w:rsidR="00BD07CE" w:rsidRPr="00850B97">
          <w:rPr>
            <w:rStyle w:val="Hyperlink"/>
            <w:noProof/>
          </w:rPr>
          <w:t>8. Stability</w:t>
        </w:r>
        <w:r w:rsidR="00BD07CE">
          <w:rPr>
            <w:noProof/>
            <w:webHidden/>
          </w:rPr>
          <w:tab/>
        </w:r>
        <w:r w:rsidR="00BD07CE">
          <w:rPr>
            <w:noProof/>
            <w:webHidden/>
          </w:rPr>
          <w:fldChar w:fldCharType="begin"/>
        </w:r>
        <w:r w:rsidR="00BD07CE">
          <w:rPr>
            <w:noProof/>
            <w:webHidden/>
          </w:rPr>
          <w:instrText xml:space="preserve"> PAGEREF _Toc430338934 \h </w:instrText>
        </w:r>
        <w:r w:rsidR="00BD07CE">
          <w:rPr>
            <w:noProof/>
            <w:webHidden/>
          </w:rPr>
        </w:r>
        <w:r w:rsidR="00BD07CE">
          <w:rPr>
            <w:noProof/>
            <w:webHidden/>
          </w:rPr>
          <w:fldChar w:fldCharType="separate"/>
        </w:r>
        <w:r w:rsidR="00BD07CE">
          <w:rPr>
            <w:noProof/>
            <w:webHidden/>
          </w:rPr>
          <w:t>6</w:t>
        </w:r>
        <w:r w:rsidR="00BD07CE">
          <w:rPr>
            <w:noProof/>
            <w:webHidden/>
          </w:rPr>
          <w:fldChar w:fldCharType="end"/>
        </w:r>
      </w:hyperlink>
    </w:p>
    <w:p w14:paraId="6B519E8D" w14:textId="77777777" w:rsidR="00BD07CE" w:rsidRDefault="000F0C44">
      <w:pPr>
        <w:pStyle w:val="TOC1"/>
        <w:tabs>
          <w:tab w:val="right" w:leader="dot" w:pos="8290"/>
        </w:tabs>
        <w:rPr>
          <w:rFonts w:asciiTheme="minorHAnsi" w:eastAsiaTheme="minorEastAsia" w:hAnsiTheme="minorHAnsi" w:cstheme="minorBidi"/>
          <w:noProof/>
          <w:sz w:val="22"/>
          <w:szCs w:val="22"/>
        </w:rPr>
      </w:pPr>
      <w:hyperlink w:anchor="_Toc430338935" w:history="1">
        <w:r w:rsidR="00BD07CE" w:rsidRPr="00850B97">
          <w:rPr>
            <w:rStyle w:val="Hyperlink"/>
            <w:noProof/>
          </w:rPr>
          <w:t>9. Reference</w:t>
        </w:r>
        <w:r w:rsidR="00BD07CE">
          <w:rPr>
            <w:noProof/>
            <w:webHidden/>
          </w:rPr>
          <w:tab/>
        </w:r>
        <w:r w:rsidR="00BD07CE">
          <w:rPr>
            <w:noProof/>
            <w:webHidden/>
          </w:rPr>
          <w:fldChar w:fldCharType="begin"/>
        </w:r>
        <w:r w:rsidR="00BD07CE">
          <w:rPr>
            <w:noProof/>
            <w:webHidden/>
          </w:rPr>
          <w:instrText xml:space="preserve"> PAGEREF _Toc430338935 \h </w:instrText>
        </w:r>
        <w:r w:rsidR="00BD07CE">
          <w:rPr>
            <w:noProof/>
            <w:webHidden/>
          </w:rPr>
        </w:r>
        <w:r w:rsidR="00BD07CE">
          <w:rPr>
            <w:noProof/>
            <w:webHidden/>
          </w:rPr>
          <w:fldChar w:fldCharType="separate"/>
        </w:r>
        <w:r w:rsidR="00BD07CE">
          <w:rPr>
            <w:noProof/>
            <w:webHidden/>
          </w:rPr>
          <w:t>6</w:t>
        </w:r>
        <w:r w:rsidR="00BD07CE">
          <w:rPr>
            <w:noProof/>
            <w:webHidden/>
          </w:rPr>
          <w:fldChar w:fldCharType="end"/>
        </w:r>
      </w:hyperlink>
    </w:p>
    <w:p w14:paraId="44A80E6E" w14:textId="77777777" w:rsidR="008B6CCA" w:rsidRDefault="000868A5" w:rsidP="001D5DB1">
      <w:r>
        <w:fldChar w:fldCharType="end"/>
      </w:r>
    </w:p>
    <w:p w14:paraId="7E3E6188" w14:textId="77777777" w:rsidR="00602225" w:rsidRPr="0039615D" w:rsidRDefault="001D5DB1" w:rsidP="007518F6">
      <w:pPr>
        <w:pStyle w:val="Heading1"/>
      </w:pPr>
      <w:r>
        <w:br w:type="page"/>
      </w:r>
      <w:bookmarkStart w:id="1" w:name="_Toc260922230"/>
      <w:bookmarkStart w:id="2" w:name="_Toc430338927"/>
      <w:r w:rsidR="00602225" w:rsidRPr="0039615D">
        <w:lastRenderedPageBreak/>
        <w:t xml:space="preserve">1. </w:t>
      </w:r>
      <w:r w:rsidR="009A20D3" w:rsidRPr="008B6CCA">
        <w:t>Purpose</w:t>
      </w:r>
      <w:bookmarkEnd w:id="1"/>
      <w:bookmarkEnd w:id="2"/>
    </w:p>
    <w:p w14:paraId="3A309ADD" w14:textId="15EEBA0F"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3A4F78">
        <w:rPr>
          <w:lang w:val="en-GB"/>
        </w:rPr>
        <w:t>piperaquine</w:t>
      </w:r>
      <w:r>
        <w:rPr>
          <w:lang w:val="en-GB"/>
        </w:rPr>
        <w:t xml:space="preserve"> antimalarial drugs</w:t>
      </w:r>
      <w:r w:rsidRPr="007A6829">
        <w:rPr>
          <w:lang w:val="en-GB"/>
        </w:rPr>
        <w:t>. This should be considered as a recommendation</w:t>
      </w:r>
      <w:r w:rsidR="00451ACE">
        <w:rPr>
          <w:lang w:val="en-GB"/>
        </w:rPr>
        <w:t xml:space="preserve"> or as a definition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75B1DEE2" w14:textId="77777777" w:rsidR="00602225" w:rsidRPr="0097524A" w:rsidRDefault="00602225" w:rsidP="00602225"/>
    <w:p w14:paraId="43C072B2" w14:textId="77777777" w:rsidR="00561930" w:rsidRDefault="00602225" w:rsidP="00561930">
      <w:pPr>
        <w:pStyle w:val="Heading1"/>
      </w:pPr>
      <w:bookmarkStart w:id="3" w:name="_Toc260922231"/>
      <w:bookmarkStart w:id="4" w:name="_Toc430338928"/>
      <w:r w:rsidRPr="0097524A">
        <w:t xml:space="preserve">2. </w:t>
      </w:r>
      <w:r w:rsidR="009A20D3">
        <w:t>Scope</w:t>
      </w:r>
      <w:bookmarkEnd w:id="3"/>
      <w:bookmarkEnd w:id="4"/>
    </w:p>
    <w:p w14:paraId="48FCF466" w14:textId="612A024B" w:rsidR="007A6829" w:rsidRDefault="003D7951" w:rsidP="003D7951">
      <w:r w:rsidRPr="00EB7C5F">
        <w:t xml:space="preserve">This document applies to </w:t>
      </w:r>
      <w:r w:rsidR="004B54ED">
        <w:t>those sites</w:t>
      </w:r>
      <w:r w:rsidR="00CA662F">
        <w:t xml:space="preserve"> wishing to conduct clinical trials to assess the</w:t>
      </w:r>
      <w:r w:rsidR="00451ACE" w:rsidRPr="00451ACE">
        <w:t xml:space="preserve"> </w:t>
      </w:r>
      <w:r w:rsidR="00451ACE">
        <w:t>pharmacokinetics/pharmacodynamics</w:t>
      </w:r>
      <w:r w:rsidR="00CA662F">
        <w:t xml:space="preserve"> of </w:t>
      </w:r>
      <w:r w:rsidR="003A4F78">
        <w:t>piperaquine</w:t>
      </w:r>
      <w:r w:rsidR="00CA662F">
        <w:t xml:space="preserve"> to support antimalarial drug investigation</w:t>
      </w:r>
      <w:r w:rsidRPr="00EB7C5F">
        <w:t>.</w:t>
      </w:r>
    </w:p>
    <w:p w14:paraId="2B38CFD0" w14:textId="77777777" w:rsidR="007A6829" w:rsidRDefault="007A6829" w:rsidP="003D7951"/>
    <w:p w14:paraId="3D892179" w14:textId="23A6D3A2" w:rsidR="00BE16B5" w:rsidRPr="007A6829" w:rsidRDefault="007A6829" w:rsidP="003D7951">
      <w:pPr>
        <w:rPr>
          <w:rFonts w:asciiTheme="minorHAnsi" w:hAnsiTheme="minorHAnsi"/>
          <w:b/>
        </w:rPr>
      </w:pPr>
      <w:r w:rsidRPr="007A6829">
        <w:rPr>
          <w:b/>
          <w:u w:val="single"/>
        </w:rPr>
        <w:t>NOTE:</w:t>
      </w:r>
      <w:r>
        <w:rPr>
          <w:b/>
        </w:rPr>
        <w:t xml:space="preserve"> </w:t>
      </w:r>
      <w:r w:rsidRPr="007A6829">
        <w:rPr>
          <w:b/>
        </w:rPr>
        <w:t xml:space="preserve">It is </w:t>
      </w:r>
      <w:r w:rsidR="00643CDA">
        <w:rPr>
          <w:b/>
        </w:rPr>
        <w:t>crucial</w:t>
      </w:r>
      <w:r w:rsidRPr="007A6829">
        <w:rPr>
          <w:b/>
        </w:rPr>
        <w:t xml:space="preserve"> to contact the analytical laboratory before commencement of the study to inquire about specific requirements of </w:t>
      </w:r>
      <w:r>
        <w:rPr>
          <w:b/>
        </w:rPr>
        <w:t>that</w:t>
      </w:r>
      <w:r w:rsidRPr="007A6829">
        <w:rPr>
          <w:b/>
        </w:rPr>
        <w:t xml:space="preserve"> particular laboratory.</w:t>
      </w:r>
    </w:p>
    <w:p w14:paraId="50D600AA" w14:textId="77777777" w:rsidR="00BE16B5" w:rsidRDefault="00BE16B5" w:rsidP="00BE16B5"/>
    <w:p w14:paraId="3CE44E34" w14:textId="77777777" w:rsidR="00602225" w:rsidRPr="0097524A" w:rsidRDefault="009A20D3" w:rsidP="00BE16B5">
      <w:pPr>
        <w:pStyle w:val="Heading1"/>
      </w:pPr>
      <w:bookmarkStart w:id="5" w:name="_Toc260922232"/>
      <w:bookmarkStart w:id="6" w:name="_Toc430338929"/>
      <w:r>
        <w:t xml:space="preserve">3. </w:t>
      </w:r>
      <w:r w:rsidR="00602225" w:rsidRPr="0097524A">
        <w:t>Abbreviations</w:t>
      </w:r>
      <w:bookmarkEnd w:id="5"/>
      <w:bookmarkEnd w:id="6"/>
    </w:p>
    <w:p w14:paraId="1D98EF91" w14:textId="77777777" w:rsidR="009E0ED3" w:rsidRDefault="009E0ED3" w:rsidP="009E0ED3">
      <w:r>
        <w:t>WWARN</w:t>
      </w:r>
      <w:r>
        <w:tab/>
        <w:t>Worldwide Antimalarial Resistance Network</w:t>
      </w:r>
    </w:p>
    <w:p w14:paraId="0F2B5CE1" w14:textId="77777777" w:rsidR="00602225" w:rsidRDefault="009E0ED3" w:rsidP="00602225">
      <w:r>
        <w:t>QA/QC</w:t>
      </w:r>
      <w:r w:rsidRPr="0097524A">
        <w:tab/>
      </w:r>
      <w:r w:rsidRPr="0097524A">
        <w:tab/>
      </w:r>
      <w:r>
        <w:t>Quality assurance / quality control</w:t>
      </w:r>
    </w:p>
    <w:p w14:paraId="0D96D6FE" w14:textId="77777777" w:rsidR="00EE67BA" w:rsidRPr="0097524A" w:rsidRDefault="003A4F78" w:rsidP="00602225">
      <w:r>
        <w:t>P</w:t>
      </w:r>
      <w:r w:rsidR="00EE67BA">
        <w:t>Q</w:t>
      </w:r>
      <w:r w:rsidR="00EE67BA">
        <w:tab/>
      </w:r>
      <w:r w:rsidR="00EE67BA">
        <w:tab/>
      </w:r>
      <w:r>
        <w:t>Piperaquine</w:t>
      </w:r>
    </w:p>
    <w:p w14:paraId="6EC28B0A" w14:textId="77777777" w:rsidR="00E3766A" w:rsidRDefault="00E3766A" w:rsidP="00E3766A">
      <w:pPr>
        <w:pStyle w:val="Heading1"/>
      </w:pPr>
      <w:bookmarkStart w:id="7" w:name="_Toc430338930"/>
      <w:r>
        <w:t>4. Duties and Responsibilities</w:t>
      </w:r>
      <w:bookmarkEnd w:id="7"/>
    </w:p>
    <w:p w14:paraId="385CE463"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5EB27737"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7F945D3B"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79C9A1FB"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47581CA2" w14:textId="77777777" w:rsidR="00257DF3" w:rsidRPr="00E3766A" w:rsidRDefault="00257DF3" w:rsidP="00E3766A"/>
    <w:p w14:paraId="1A4F55D6" w14:textId="77777777" w:rsidR="00602225" w:rsidRDefault="00E3766A" w:rsidP="00204FCA">
      <w:pPr>
        <w:pStyle w:val="Heading1"/>
      </w:pPr>
      <w:bookmarkStart w:id="8" w:name="_Toc260922233"/>
      <w:bookmarkStart w:id="9" w:name="_Toc430338931"/>
      <w:r>
        <w:t>5</w:t>
      </w:r>
      <w:r w:rsidR="00602225" w:rsidRPr="0097524A">
        <w:t xml:space="preserve">. </w:t>
      </w:r>
      <w:bookmarkEnd w:id="8"/>
      <w:r w:rsidR="00B42D09">
        <w:t>Materials</w:t>
      </w:r>
      <w:bookmarkEnd w:id="9"/>
    </w:p>
    <w:p w14:paraId="709CA431" w14:textId="259F7588" w:rsidR="00ED4AE6" w:rsidRDefault="00B42D09" w:rsidP="00ED4AE6">
      <w:pPr>
        <w:pStyle w:val="BodyText"/>
        <w:ind w:left="0"/>
        <w:rPr>
          <w:rFonts w:asciiTheme="minorHAnsi" w:hAnsiTheme="minorHAnsi"/>
        </w:rPr>
      </w:pPr>
      <w:r>
        <w:rPr>
          <w:rFonts w:asciiTheme="minorHAnsi" w:hAnsiTheme="minorHAnsi"/>
        </w:rPr>
        <w:t>S</w:t>
      </w:r>
      <w:r w:rsidR="007B2796">
        <w:rPr>
          <w:rFonts w:asciiTheme="minorHAnsi" w:hAnsiTheme="minorHAnsi"/>
        </w:rPr>
        <w:t xml:space="preserve">amples for pharmacology analysis of </w:t>
      </w:r>
      <w:r w:rsidR="003A4F78">
        <w:rPr>
          <w:rFonts w:asciiTheme="minorHAnsi" w:hAnsiTheme="minorHAnsi"/>
        </w:rPr>
        <w:t>PQ</w:t>
      </w:r>
      <w:r>
        <w:rPr>
          <w:rFonts w:asciiTheme="minorHAnsi" w:hAnsiTheme="minorHAnsi"/>
        </w:rPr>
        <w:t xml:space="preserve"> must</w:t>
      </w:r>
      <w:r w:rsidR="007B2796">
        <w:rPr>
          <w:rFonts w:asciiTheme="minorHAnsi" w:hAnsiTheme="minorHAnsi"/>
        </w:rPr>
        <w:t xml:space="preserve"> be collected in plastic containers and transferred to</w:t>
      </w:r>
      <w:r w:rsidR="00262541">
        <w:rPr>
          <w:rFonts w:asciiTheme="minorHAnsi" w:hAnsiTheme="minorHAnsi"/>
        </w:rPr>
        <w:t xml:space="preserve"> screw cap</w:t>
      </w:r>
      <w:r w:rsidR="007B2796">
        <w:rPr>
          <w:rFonts w:asciiTheme="minorHAnsi" w:hAnsiTheme="minorHAnsi"/>
        </w:rPr>
        <w:t xml:space="preserve"> polypropylene cryovials for transportation and storage.</w:t>
      </w:r>
      <w:r w:rsidR="007067A5">
        <w:rPr>
          <w:rFonts w:asciiTheme="minorHAnsi" w:hAnsiTheme="minorHAnsi"/>
        </w:rPr>
        <w:t xml:space="preserve"> </w:t>
      </w:r>
      <w:r w:rsidR="003421F8" w:rsidRPr="003421F8">
        <w:rPr>
          <w:rFonts w:asciiTheme="minorHAnsi" w:hAnsiTheme="minorHAnsi"/>
          <w:lang w:val="sv-SE"/>
        </w:rPr>
        <w:t>The tube should be at room temperature (18°- 25° C) prior to use.</w:t>
      </w:r>
      <w:r w:rsidR="00D42198">
        <w:rPr>
          <w:rFonts w:asciiTheme="minorHAnsi" w:hAnsiTheme="minorHAnsi"/>
        </w:rPr>
        <w:t xml:space="preserve"> </w:t>
      </w:r>
      <w:r w:rsidR="007067A5">
        <w:rPr>
          <w:rFonts w:asciiTheme="minorHAnsi" w:hAnsiTheme="minorHAnsi"/>
        </w:rPr>
        <w:t>Use of plastic sampling and storage containers minimizes the risk for analyte adsorption and improves safety at the site.</w:t>
      </w:r>
    </w:p>
    <w:p w14:paraId="4453E782" w14:textId="77777777" w:rsidR="000A0073" w:rsidRDefault="000A0073" w:rsidP="00ED4AE6">
      <w:pPr>
        <w:pStyle w:val="BodyText"/>
        <w:ind w:left="0"/>
        <w:rPr>
          <w:rFonts w:asciiTheme="minorHAnsi" w:hAnsiTheme="minorHAnsi"/>
        </w:rPr>
      </w:pPr>
    </w:p>
    <w:p w14:paraId="61E53BDE" w14:textId="77777777" w:rsidR="000A0073" w:rsidRDefault="000A0073" w:rsidP="00ED4AE6">
      <w:pPr>
        <w:pStyle w:val="BodyText"/>
        <w:ind w:left="0"/>
        <w:rPr>
          <w:rFonts w:asciiTheme="minorHAnsi" w:hAnsiTheme="minorHAnsi"/>
        </w:rPr>
      </w:pPr>
      <w:r>
        <w:rPr>
          <w:rFonts w:asciiTheme="minorHAnsi" w:hAnsiTheme="minorHAnsi"/>
        </w:rPr>
        <w:t>Choice of the paper used to collect dried blood</w:t>
      </w:r>
      <w:r w:rsidR="00C57A7B">
        <w:rPr>
          <w:rFonts w:asciiTheme="minorHAnsi" w:hAnsiTheme="minorHAnsi"/>
        </w:rPr>
        <w:t xml:space="preserve"> spot samples</w:t>
      </w:r>
      <w:r>
        <w:rPr>
          <w:rFonts w:asciiTheme="minorHAnsi" w:hAnsiTheme="minorHAnsi"/>
        </w:rPr>
        <w:t xml:space="preserve"> must be made in consultation with the </w:t>
      </w:r>
      <w:r w:rsidR="00C57A7B">
        <w:rPr>
          <w:rFonts w:asciiTheme="minorHAnsi" w:hAnsiTheme="minorHAnsi"/>
        </w:rPr>
        <w:t xml:space="preserve">analytical </w:t>
      </w:r>
      <w:r>
        <w:rPr>
          <w:rFonts w:asciiTheme="minorHAnsi" w:hAnsiTheme="minorHAnsi"/>
        </w:rPr>
        <w:t>laboratory.</w:t>
      </w:r>
    </w:p>
    <w:p w14:paraId="3236A517" w14:textId="77777777" w:rsidR="00B42D09" w:rsidRDefault="00B42D09" w:rsidP="00ED4AE6">
      <w:pPr>
        <w:pStyle w:val="BodyText"/>
        <w:ind w:left="0"/>
        <w:rPr>
          <w:rFonts w:asciiTheme="minorHAnsi" w:hAnsiTheme="minorHAnsi"/>
        </w:rPr>
      </w:pPr>
    </w:p>
    <w:p w14:paraId="75683D57" w14:textId="77777777" w:rsidR="007B2796" w:rsidRDefault="00D50855" w:rsidP="00ED4AE6">
      <w:pPr>
        <w:pStyle w:val="BodyText"/>
        <w:ind w:left="0"/>
        <w:rPr>
          <w:rFonts w:asciiTheme="minorHAnsi" w:hAnsiTheme="minorHAnsi"/>
        </w:rPr>
      </w:pPr>
      <w:r>
        <w:rPr>
          <w:rFonts w:asciiTheme="minorHAnsi" w:hAnsiTheme="minorHAnsi"/>
        </w:rPr>
        <w:t>EDTA or</w:t>
      </w:r>
      <w:r w:rsidR="007B2796">
        <w:rPr>
          <w:rFonts w:asciiTheme="minorHAnsi" w:hAnsiTheme="minorHAnsi"/>
        </w:rPr>
        <w:t xml:space="preserve"> </w:t>
      </w:r>
      <w:r w:rsidR="0023483E">
        <w:rPr>
          <w:rFonts w:asciiTheme="minorHAnsi" w:hAnsiTheme="minorHAnsi"/>
        </w:rPr>
        <w:t>sodium</w:t>
      </w:r>
      <w:r w:rsidR="007B2796">
        <w:rPr>
          <w:rFonts w:asciiTheme="minorHAnsi" w:hAnsiTheme="minorHAnsi"/>
        </w:rPr>
        <w:t xml:space="preserve"> or</w:t>
      </w:r>
      <w:r w:rsidR="0023483E">
        <w:rPr>
          <w:rFonts w:asciiTheme="minorHAnsi" w:hAnsiTheme="minorHAnsi"/>
        </w:rPr>
        <w:t xml:space="preserve"> lithium</w:t>
      </w:r>
      <w:r w:rsidR="007B2796">
        <w:rPr>
          <w:rFonts w:asciiTheme="minorHAnsi" w:hAnsiTheme="minorHAnsi"/>
        </w:rPr>
        <w:t xml:space="preserve"> heparin </w:t>
      </w:r>
      <w:r w:rsidR="000C111D">
        <w:rPr>
          <w:rFonts w:asciiTheme="minorHAnsi" w:hAnsiTheme="minorHAnsi"/>
        </w:rPr>
        <w:t>must</w:t>
      </w:r>
      <w:r w:rsidR="007B2796">
        <w:rPr>
          <w:rFonts w:asciiTheme="minorHAnsi" w:hAnsiTheme="minorHAnsi"/>
        </w:rPr>
        <w:t xml:space="preserve"> be used as </w:t>
      </w:r>
      <w:r w:rsidR="00E3177C">
        <w:rPr>
          <w:rFonts w:asciiTheme="minorHAnsi" w:hAnsiTheme="minorHAnsi"/>
        </w:rPr>
        <w:t xml:space="preserve">an </w:t>
      </w:r>
      <w:r w:rsidR="007B2796">
        <w:rPr>
          <w:rFonts w:asciiTheme="minorHAnsi" w:hAnsiTheme="minorHAnsi"/>
        </w:rPr>
        <w:t>anticoagulant</w:t>
      </w:r>
      <w:r w:rsidR="00D42198">
        <w:rPr>
          <w:rFonts w:asciiTheme="minorHAnsi" w:hAnsiTheme="minorHAnsi"/>
        </w:rPr>
        <w:t>.</w:t>
      </w:r>
      <w:r w:rsidR="00D42198" w:rsidRPr="000C111D">
        <w:rPr>
          <w:rFonts w:asciiTheme="minorHAnsi" w:hAnsiTheme="minorHAnsi"/>
          <w:vertAlign w:val="superscript"/>
        </w:rPr>
        <w:t xml:space="preserve"> (</w:t>
      </w:r>
      <w:r w:rsidR="000C111D" w:rsidRPr="000C111D">
        <w:rPr>
          <w:rFonts w:asciiTheme="minorHAnsi" w:hAnsiTheme="minorHAnsi"/>
          <w:vertAlign w:val="superscript"/>
        </w:rPr>
        <w:t>1)</w:t>
      </w:r>
    </w:p>
    <w:p w14:paraId="3B063894" w14:textId="77777777" w:rsidR="00F36080" w:rsidRPr="00ED4AE6" w:rsidRDefault="00F36080" w:rsidP="00ED4AE6">
      <w:pPr>
        <w:pStyle w:val="BodyText"/>
        <w:ind w:left="0"/>
        <w:rPr>
          <w:rFonts w:asciiTheme="minorHAnsi" w:hAnsiTheme="minorHAnsi"/>
        </w:rPr>
      </w:pPr>
    </w:p>
    <w:p w14:paraId="78B556E9" w14:textId="77777777" w:rsidR="00AA29E3" w:rsidRDefault="00E3177C" w:rsidP="00E3177C">
      <w:pPr>
        <w:pStyle w:val="Heading1"/>
      </w:pPr>
      <w:bookmarkStart w:id="10" w:name="_Toc260922241"/>
      <w:bookmarkStart w:id="11" w:name="_Toc430338932"/>
      <w:r>
        <w:t>6</w:t>
      </w:r>
      <w:r w:rsidR="00602225" w:rsidRPr="0097524A">
        <w:t xml:space="preserve">. </w:t>
      </w:r>
      <w:bookmarkEnd w:id="10"/>
      <w:r w:rsidR="004B77E5">
        <w:t>Procedure</w:t>
      </w:r>
      <w:bookmarkEnd w:id="11"/>
    </w:p>
    <w:p w14:paraId="5FD41DFB" w14:textId="15C39A52" w:rsidR="00F7114F" w:rsidRDefault="00E3177C" w:rsidP="00E3177C">
      <w:r>
        <w:t xml:space="preserve">Analysis of </w:t>
      </w:r>
      <w:r w:rsidR="003A4F78">
        <w:rPr>
          <w:rFonts w:asciiTheme="minorHAnsi" w:hAnsiTheme="minorHAnsi"/>
        </w:rPr>
        <w:t>PQ</w:t>
      </w:r>
      <w:r>
        <w:t xml:space="preserve"> may be done in </w:t>
      </w:r>
      <w:r w:rsidR="00F7114F">
        <w:t>whole blood</w:t>
      </w:r>
      <w:r w:rsidR="00672E42">
        <w:t>,</w:t>
      </w:r>
      <w:r w:rsidR="00F7114F">
        <w:t xml:space="preserve"> plasma </w:t>
      </w:r>
      <w:r w:rsidR="00672E42">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r w:rsidR="00D42198">
        <w:t xml:space="preserve"> </w:t>
      </w:r>
    </w:p>
    <w:p w14:paraId="678F1167" w14:textId="77777777" w:rsidR="00E3177C" w:rsidRDefault="00F7114F" w:rsidP="00E3177C">
      <w:r>
        <w:t xml:space="preserve"> </w:t>
      </w:r>
    </w:p>
    <w:p w14:paraId="769B99D8" w14:textId="77777777"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14:paraId="4A69F638" w14:textId="77777777" w:rsidR="00E3177C" w:rsidRPr="00BD12F6" w:rsidRDefault="00BD12F6" w:rsidP="00C57A7B">
      <w:pPr>
        <w:ind w:left="720"/>
      </w:pPr>
      <w:r>
        <w:t xml:space="preserve">Note:  A catheter may be needed for dense sampling to reduce </w:t>
      </w:r>
      <w:r w:rsidR="00710609">
        <w:t>venipunctures</w:t>
      </w:r>
      <w:r>
        <w:t xml:space="preserve">. </w:t>
      </w:r>
      <w:r w:rsidR="00672E42" w:rsidRPr="00BD12F6">
        <w:t xml:space="preserve">The </w:t>
      </w:r>
      <w:r w:rsidR="00E3177C" w:rsidRPr="00BD12F6">
        <w:t xml:space="preserve">minimum </w:t>
      </w:r>
      <w:r w:rsidR="00672E42" w:rsidRPr="00BD12F6">
        <w:t xml:space="preserve">volume </w:t>
      </w:r>
      <w:r w:rsidR="00E3177C" w:rsidRPr="00BD12F6">
        <w:t xml:space="preserve">required </w:t>
      </w:r>
      <w:r w:rsidR="00672E42" w:rsidRPr="00BD12F6">
        <w:t>may differ for</w:t>
      </w:r>
      <w:r w:rsidR="00E3177C" w:rsidRPr="00BD12F6">
        <w:t xml:space="preserve"> individual laboratory methods. Please contact the laboratory first to obtain more information on specific needs.</w:t>
      </w:r>
      <w:r w:rsidR="00672E42" w:rsidRPr="00BD12F6">
        <w:t xml:space="preserve"> Mass spectrometry-based methods commonly require smaller volumes in the range of 100-500 microliter</w:t>
      </w:r>
      <w:r w:rsidR="005657B1" w:rsidRPr="00BD12F6">
        <w:t>s,</w:t>
      </w:r>
      <w:r w:rsidR="00672E42" w:rsidRPr="00BD12F6">
        <w:t xml:space="preserve"> and UV-based methods commonly require </w:t>
      </w:r>
      <w:r w:rsidR="005657B1" w:rsidRPr="00BD12F6">
        <w:t>volumes in the range of 500-1000 microliters.</w:t>
      </w:r>
    </w:p>
    <w:p w14:paraId="5E179AD5" w14:textId="77777777" w:rsidR="00F7114F" w:rsidRDefault="00F7114F" w:rsidP="00E3177C"/>
    <w:p w14:paraId="4A9BCB13" w14:textId="77777777"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w:t>
      </w:r>
      <w:r w:rsidR="00D50855">
        <w:rPr>
          <w:sz w:val="24"/>
          <w:szCs w:val="24"/>
        </w:rPr>
        <w:t xml:space="preserve"> EDTA or</w:t>
      </w:r>
      <w:r w:rsidR="00F7114F" w:rsidRPr="00C57A7B">
        <w:rPr>
          <w:sz w:val="24"/>
          <w:szCs w:val="24"/>
        </w:rPr>
        <w:t xml:space="preserve"> </w:t>
      </w:r>
      <w:r w:rsidR="0023483E">
        <w:rPr>
          <w:sz w:val="24"/>
          <w:szCs w:val="24"/>
        </w:rPr>
        <w:t>sodium</w:t>
      </w:r>
      <w:r w:rsidR="00F7114F" w:rsidRPr="00C57A7B">
        <w:rPr>
          <w:sz w:val="24"/>
          <w:szCs w:val="24"/>
        </w:rPr>
        <w:t xml:space="preserve"> or</w:t>
      </w:r>
      <w:r w:rsidR="0023483E">
        <w:rPr>
          <w:sz w:val="24"/>
          <w:szCs w:val="24"/>
        </w:rPr>
        <w:t xml:space="preserve"> lithium</w:t>
      </w:r>
      <w:r w:rsidR="00F7114F" w:rsidRPr="00C57A7B">
        <w:rPr>
          <w:sz w:val="24"/>
          <w:szCs w:val="24"/>
        </w:rPr>
        <w:t xml:space="preserve"> heparin as anticoagulant</w:t>
      </w:r>
      <w:r>
        <w:rPr>
          <w:sz w:val="24"/>
          <w:szCs w:val="24"/>
        </w:rPr>
        <w:t>. Store frozen (see section 8 below), do not thaw the sample after freezing.</w:t>
      </w:r>
    </w:p>
    <w:p w14:paraId="55CA6EBE" w14:textId="77777777" w:rsidR="000A0073" w:rsidRPr="000A0073" w:rsidRDefault="00394CD1" w:rsidP="00710609">
      <w:pPr>
        <w:pStyle w:val="ListParagraph"/>
        <w:numPr>
          <w:ilvl w:val="0"/>
          <w:numId w:val="5"/>
        </w:numPr>
      </w:pPr>
      <w:r>
        <w:rPr>
          <w:sz w:val="24"/>
          <w:szCs w:val="24"/>
        </w:rPr>
        <w:t>Plasma: C</w:t>
      </w:r>
      <w:r w:rsidRPr="00394CD1">
        <w:rPr>
          <w:sz w:val="24"/>
          <w:szCs w:val="24"/>
        </w:rPr>
        <w:t>entrifug</w:t>
      </w:r>
      <w:r>
        <w:rPr>
          <w:sz w:val="24"/>
          <w:szCs w:val="24"/>
        </w:rPr>
        <w:t>e</w:t>
      </w:r>
      <w:r w:rsidR="00D50855">
        <w:rPr>
          <w:sz w:val="24"/>
          <w:szCs w:val="24"/>
        </w:rPr>
        <w:t xml:space="preserve"> EDTA or</w:t>
      </w:r>
      <w:r w:rsidRPr="00394CD1">
        <w:rPr>
          <w:sz w:val="24"/>
          <w:szCs w:val="24"/>
        </w:rPr>
        <w:t xml:space="preserve"> </w:t>
      </w:r>
      <w:r w:rsidR="0023483E">
        <w:rPr>
          <w:sz w:val="24"/>
          <w:szCs w:val="24"/>
        </w:rPr>
        <w:t>sodium</w:t>
      </w:r>
      <w:r w:rsidR="00C57A7B">
        <w:rPr>
          <w:sz w:val="24"/>
          <w:szCs w:val="24"/>
        </w:rPr>
        <w:t xml:space="preserve"> </w:t>
      </w:r>
      <w:r w:rsidR="000A0073">
        <w:rPr>
          <w:sz w:val="24"/>
          <w:szCs w:val="24"/>
        </w:rPr>
        <w:t>or</w:t>
      </w:r>
      <w:r w:rsidR="0023483E">
        <w:rPr>
          <w:sz w:val="24"/>
          <w:szCs w:val="24"/>
        </w:rPr>
        <w:t xml:space="preserve"> lithium</w:t>
      </w:r>
      <w:r w:rsidR="000A0073">
        <w:rPr>
          <w:sz w:val="24"/>
          <w:szCs w:val="24"/>
        </w:rPr>
        <w:t xml:space="preserve"> heparin anticoagulated </w:t>
      </w:r>
      <w:r w:rsidRPr="00394CD1">
        <w:rPr>
          <w:sz w:val="24"/>
          <w:szCs w:val="24"/>
        </w:rPr>
        <w:t>whole blood within 60 minutes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14:paraId="52075CDE" w14:textId="77777777" w:rsidR="00E3177C" w:rsidRDefault="000A0073" w:rsidP="00710609">
      <w:pPr>
        <w:pStyle w:val="ListParagraph"/>
        <w:numPr>
          <w:ilvl w:val="0"/>
          <w:numId w:val="5"/>
        </w:numPr>
      </w:pPr>
      <w:r>
        <w:rPr>
          <w:sz w:val="24"/>
          <w:szCs w:val="24"/>
        </w:rPr>
        <w:t xml:space="preserve">Dried blood spots: Apply whole blood directly </w:t>
      </w:r>
      <w:r w:rsidR="004468CB">
        <w:rPr>
          <w:sz w:val="24"/>
          <w:szCs w:val="24"/>
        </w:rPr>
        <w:t>to pre</w:t>
      </w:r>
      <w:r w:rsidRPr="00394CD1">
        <w:rPr>
          <w:sz w:val="24"/>
          <w:szCs w:val="24"/>
        </w:rPr>
        <w:t>-labelled (Patient ID, date and clock time of collection)</w:t>
      </w:r>
      <w:r>
        <w:rPr>
          <w:sz w:val="24"/>
          <w:szCs w:val="24"/>
        </w:rPr>
        <w:t xml:space="preserve"> </w:t>
      </w:r>
      <w:r w:rsidR="005657B1" w:rsidRPr="00C57A7B">
        <w:rPr>
          <w:sz w:val="24"/>
          <w:szCs w:val="24"/>
        </w:rPr>
        <w:t>filter paper</w:t>
      </w:r>
      <w:r w:rsidR="00F7114F" w:rsidRPr="00C57A7B">
        <w:rPr>
          <w:sz w:val="24"/>
          <w:szCs w:val="24"/>
        </w:rPr>
        <w:t>.</w:t>
      </w:r>
      <w:r w:rsidR="005657B1" w:rsidRPr="00C57A7B">
        <w:rPr>
          <w:sz w:val="24"/>
          <w:szCs w:val="24"/>
        </w:rPr>
        <w:t xml:space="preserve"> If dried spot methodology is used, contact the laboratory to obtain more information on </w:t>
      </w:r>
      <w:r>
        <w:rPr>
          <w:sz w:val="24"/>
          <w:szCs w:val="24"/>
        </w:rPr>
        <w:t xml:space="preserve">paper specifications, </w:t>
      </w:r>
      <w:r w:rsidR="005657B1" w:rsidRPr="00C57A7B">
        <w:rPr>
          <w:sz w:val="24"/>
          <w:szCs w:val="24"/>
        </w:rPr>
        <w:t>drying and storage conditions.</w:t>
      </w:r>
    </w:p>
    <w:p w14:paraId="7F82956C" w14:textId="77777777" w:rsidR="00641FDD" w:rsidRDefault="00641FDD" w:rsidP="00641FDD">
      <w:pPr>
        <w:pStyle w:val="Heading1"/>
      </w:pPr>
      <w:bookmarkStart w:id="12" w:name="_Toc430338933"/>
      <w:r>
        <w:t>7</w:t>
      </w:r>
      <w:r w:rsidRPr="0097524A">
        <w:t xml:space="preserve">. </w:t>
      </w:r>
      <w:r>
        <w:t>Sampling times</w:t>
      </w:r>
      <w:bookmarkEnd w:id="12"/>
    </w:p>
    <w:p w14:paraId="4FAB5C33" w14:textId="77777777"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and also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14:paraId="7BFCF60D" w14:textId="77777777" w:rsidR="00262541" w:rsidRDefault="00262541" w:rsidP="004379E9">
      <w:pPr>
        <w:rPr>
          <w:rFonts w:asciiTheme="minorHAnsi" w:hAnsiTheme="minorHAnsi"/>
          <w:lang w:val="en-GB"/>
        </w:rPr>
      </w:pPr>
    </w:p>
    <w:p w14:paraId="327855A6" w14:textId="77777777" w:rsidR="004379E9" w:rsidRDefault="00666897" w:rsidP="004379E9">
      <w:pPr>
        <w:rPr>
          <w:rFonts w:asciiTheme="minorHAnsi" w:hAnsiTheme="minorHAnsi"/>
          <w:lang w:val="en-GB"/>
        </w:rPr>
      </w:pPr>
      <w:r>
        <w:rPr>
          <w:rFonts w:asciiTheme="minorHAnsi" w:hAnsiTheme="minorHAnsi"/>
          <w:lang w:val="en-GB"/>
        </w:rPr>
        <w:t xml:space="preserve">Suggested dense sampling </w:t>
      </w:r>
      <w:r w:rsidR="0023483E">
        <w:rPr>
          <w:rFonts w:asciiTheme="minorHAnsi" w:hAnsiTheme="minorHAnsi"/>
          <w:lang w:val="en-GB"/>
        </w:rPr>
        <w:t>times</w:t>
      </w:r>
      <w:r w:rsidR="00573D9C">
        <w:rPr>
          <w:rFonts w:asciiTheme="minorHAnsi" w:hAnsiTheme="minorHAnsi"/>
          <w:lang w:val="en-GB"/>
        </w:rPr>
        <w:t xml:space="preserve"> </w:t>
      </w:r>
      <w:r w:rsidR="00573D9C" w:rsidRPr="001A506A">
        <w:rPr>
          <w:rFonts w:asciiTheme="minorHAnsi" w:hAnsiTheme="minorHAnsi"/>
          <w:vertAlign w:val="superscript"/>
          <w:lang w:val="en-GB"/>
        </w:rPr>
        <w:t>(</w:t>
      </w:r>
      <w:r w:rsidR="00573D9C">
        <w:rPr>
          <w:rFonts w:asciiTheme="minorHAnsi" w:hAnsiTheme="minorHAnsi"/>
          <w:vertAlign w:val="superscript"/>
          <w:lang w:val="en-GB"/>
        </w:rPr>
        <w:t>1</w:t>
      </w:r>
      <w:r w:rsidR="00573D9C" w:rsidRPr="001A506A">
        <w:rPr>
          <w:rFonts w:asciiTheme="minorHAnsi" w:hAnsiTheme="minorHAnsi"/>
          <w:vertAlign w:val="superscript"/>
          <w:lang w:val="en-GB"/>
        </w:rPr>
        <w:t>)</w:t>
      </w:r>
      <w:r w:rsidR="0023483E">
        <w:rPr>
          <w:rFonts w:asciiTheme="minorHAnsi" w:hAnsiTheme="minorHAnsi"/>
          <w:lang w:val="en-GB"/>
        </w:rPr>
        <w:t>:</w:t>
      </w:r>
    </w:p>
    <w:p w14:paraId="4D7A7DC5" w14:textId="77777777" w:rsidR="0023483E" w:rsidRDefault="0023483E" w:rsidP="004379E9">
      <w:pPr>
        <w:rPr>
          <w:rFonts w:asciiTheme="minorHAnsi" w:hAnsiTheme="minorHAnsi"/>
          <w:lang w:val="en-GB"/>
        </w:rPr>
      </w:pPr>
    </w:p>
    <w:p w14:paraId="6F37DECE" w14:textId="77777777" w:rsidR="00262541" w:rsidRDefault="00262541" w:rsidP="00262541">
      <w:pPr>
        <w:rPr>
          <w:rFonts w:asciiTheme="minorHAnsi" w:hAnsiTheme="minorHAnsi"/>
          <w:lang w:val="en-GB"/>
        </w:rPr>
      </w:pPr>
      <w:r>
        <w:rPr>
          <w:rFonts w:asciiTheme="minorHAnsi" w:hAnsiTheme="minorHAnsi"/>
          <w:lang w:val="en-GB"/>
        </w:rPr>
        <w:t>Three doses (0, 24, 48 h)</w:t>
      </w:r>
      <w:r>
        <w:rPr>
          <w:rFonts w:asciiTheme="minorHAnsi" w:hAnsiTheme="minorHAnsi"/>
          <w:lang w:val="en-GB"/>
        </w:rPr>
        <w:tab/>
        <w:t>Hour: 0, 1,</w:t>
      </w:r>
      <w:r w:rsidR="00F75248">
        <w:rPr>
          <w:rFonts w:asciiTheme="minorHAnsi" w:hAnsiTheme="minorHAnsi"/>
          <w:lang w:val="en-GB"/>
        </w:rPr>
        <w:t xml:space="preserve"> 2, 4</w:t>
      </w:r>
      <w:r>
        <w:rPr>
          <w:rFonts w:asciiTheme="minorHAnsi" w:hAnsiTheme="minorHAnsi"/>
          <w:lang w:val="en-GB"/>
        </w:rPr>
        <w:t>, 6,</w:t>
      </w:r>
      <w:r w:rsidR="00F75248">
        <w:rPr>
          <w:rFonts w:asciiTheme="minorHAnsi" w:hAnsiTheme="minorHAnsi"/>
          <w:lang w:val="en-GB"/>
        </w:rPr>
        <w:t xml:space="preserve"> 8,</w:t>
      </w:r>
      <w:r>
        <w:rPr>
          <w:rFonts w:asciiTheme="minorHAnsi" w:hAnsiTheme="minorHAnsi"/>
          <w:lang w:val="en-GB"/>
        </w:rPr>
        <w:t xml:space="preserve"> 26, 50</w:t>
      </w:r>
      <w:r w:rsidR="00F75248">
        <w:rPr>
          <w:rFonts w:asciiTheme="minorHAnsi" w:hAnsiTheme="minorHAnsi"/>
          <w:lang w:val="en-GB"/>
        </w:rPr>
        <w:t>, 56</w:t>
      </w:r>
    </w:p>
    <w:p w14:paraId="4D6B88C9" w14:textId="2F5B59BD" w:rsidR="00262541" w:rsidRPr="004379E9" w:rsidRDefault="00F75248" w:rsidP="00262541">
      <w:pPr>
        <w:ind w:left="2160" w:firstLine="720"/>
        <w:rPr>
          <w:rFonts w:asciiTheme="minorHAnsi" w:hAnsiTheme="minorHAnsi"/>
          <w:lang w:val="en-GB"/>
        </w:rPr>
      </w:pPr>
      <w:r>
        <w:rPr>
          <w:rFonts w:asciiTheme="minorHAnsi" w:hAnsiTheme="minorHAnsi"/>
          <w:lang w:val="en-GB"/>
        </w:rPr>
        <w:t>Days: 3, 4</w:t>
      </w:r>
      <w:r w:rsidR="00262541">
        <w:rPr>
          <w:rFonts w:asciiTheme="minorHAnsi" w:hAnsiTheme="minorHAnsi"/>
          <w:lang w:val="en-GB"/>
        </w:rPr>
        <w:t xml:space="preserve">, 7, 14, </w:t>
      </w:r>
      <w:r>
        <w:rPr>
          <w:rFonts w:asciiTheme="minorHAnsi" w:hAnsiTheme="minorHAnsi"/>
          <w:lang w:val="en-GB"/>
        </w:rPr>
        <w:t>35, 63</w:t>
      </w:r>
    </w:p>
    <w:p w14:paraId="316B5BEA" w14:textId="77777777" w:rsidR="0023483E" w:rsidRPr="004379E9" w:rsidRDefault="0023483E" w:rsidP="004379E9">
      <w:pPr>
        <w:rPr>
          <w:rFonts w:asciiTheme="minorHAnsi" w:hAnsiTheme="minorHAnsi"/>
          <w:lang w:val="en-GB"/>
        </w:rPr>
      </w:pPr>
    </w:p>
    <w:p w14:paraId="7EB1F220" w14:textId="77777777" w:rsidR="007B5A05" w:rsidRPr="004379E9" w:rsidRDefault="007B5A05" w:rsidP="00602225">
      <w:pPr>
        <w:pStyle w:val="SectionSubtitle"/>
        <w:rPr>
          <w:lang w:val="en-GB"/>
        </w:rPr>
      </w:pPr>
    </w:p>
    <w:p w14:paraId="0BA2B8D4" w14:textId="77777777" w:rsidR="007B5A05" w:rsidRDefault="00641FDD" w:rsidP="00641FDD">
      <w:pPr>
        <w:pStyle w:val="Heading1"/>
      </w:pPr>
      <w:bookmarkStart w:id="13" w:name="_Toc430338934"/>
      <w:r>
        <w:lastRenderedPageBreak/>
        <w:t>8.</w:t>
      </w:r>
      <w:r w:rsidR="007B5A05">
        <w:t xml:space="preserve"> </w:t>
      </w:r>
      <w:r>
        <w:t>Stability</w:t>
      </w:r>
      <w:bookmarkEnd w:id="13"/>
    </w:p>
    <w:p w14:paraId="7C995296" w14:textId="77777777" w:rsidR="00641FDD" w:rsidRPr="00641FDD" w:rsidRDefault="003A4F78" w:rsidP="00641FDD">
      <w:r>
        <w:t>PQ</w:t>
      </w:r>
      <w:r w:rsidR="00641FDD">
        <w:t xml:space="preserve"> </w:t>
      </w:r>
      <w:r>
        <w:t>is</w:t>
      </w:r>
      <w:r w:rsidR="00641FDD">
        <w:t xml:space="preserve"> stable in plasma at 4</w:t>
      </w:r>
      <w:r w:rsidR="00641FDD" w:rsidRPr="00641FDD">
        <w:rPr>
          <w:vertAlign w:val="superscript"/>
        </w:rPr>
        <w:t>o</w:t>
      </w:r>
      <w:r w:rsidR="00641FDD">
        <w:t>C for up to 48 hours. Venous blood samples should not be stored for more than 1 hour at room temperature. It can also be stored at -20</w:t>
      </w:r>
      <w:r w:rsidR="00641FDD" w:rsidRPr="00641FDD">
        <w:rPr>
          <w:vertAlign w:val="superscript"/>
        </w:rPr>
        <w:t>o</w:t>
      </w:r>
      <w:r w:rsidR="00641FDD">
        <w:t>C for up to three months. Long term storage at -80</w:t>
      </w:r>
      <w:r w:rsidR="00641FDD" w:rsidRPr="00641FDD">
        <w:rPr>
          <w:vertAlign w:val="superscript"/>
        </w:rPr>
        <w:t>o</w:t>
      </w:r>
      <w:r w:rsidR="00641FDD">
        <w:t>C</w:t>
      </w:r>
      <w:r w:rsidR="007067A5">
        <w:t xml:space="preserve"> is usually sufficient for at least 1 year.</w:t>
      </w:r>
    </w:p>
    <w:p w14:paraId="21023FD4" w14:textId="77777777" w:rsidR="007B5A05" w:rsidRDefault="007B5A05" w:rsidP="00602225">
      <w:pPr>
        <w:pStyle w:val="SectionSubtitle"/>
      </w:pPr>
    </w:p>
    <w:p w14:paraId="6E575AE4" w14:textId="77777777" w:rsidR="004D1068" w:rsidRDefault="00E81997" w:rsidP="004D1068">
      <w:pPr>
        <w:pStyle w:val="Heading1"/>
      </w:pPr>
      <w:bookmarkStart w:id="14" w:name="_Toc430338935"/>
      <w:r>
        <w:t>9</w:t>
      </w:r>
      <w:r w:rsidR="004D1068" w:rsidRPr="0097524A">
        <w:t xml:space="preserve">. </w:t>
      </w:r>
      <w:r w:rsidR="004D1068">
        <w:t>Reference</w:t>
      </w:r>
      <w:bookmarkEnd w:id="14"/>
    </w:p>
    <w:p w14:paraId="2846C37B" w14:textId="77777777" w:rsidR="004D1068" w:rsidRDefault="004D1068" w:rsidP="00602225">
      <w:pPr>
        <w:pStyle w:val="SectionSubtitle"/>
      </w:pPr>
    </w:p>
    <w:p w14:paraId="73D9B32D" w14:textId="5426672F" w:rsidR="00D42198" w:rsidRPr="0097524A" w:rsidRDefault="000C111D" w:rsidP="00BD07CE">
      <w:pPr>
        <w:pStyle w:val="ListParagraph"/>
        <w:numPr>
          <w:ilvl w:val="0"/>
          <w:numId w:val="4"/>
        </w:numPr>
      </w:pPr>
      <w:r>
        <w:t xml:space="preserve">Methods and techniques for assessing exposure to antimalarial drugs in clinical field studies. </w:t>
      </w:r>
      <w:r w:rsidRPr="00B6075A">
        <w:rPr>
          <w:i/>
        </w:rPr>
        <w:t>WHO</w:t>
      </w:r>
      <w:r>
        <w:t>. ISBN 978 92 4 150206 1, p43.</w:t>
      </w:r>
    </w:p>
    <w:sectPr w:rsidR="00D42198" w:rsidRPr="0097524A" w:rsidSect="00602225">
      <w:footerReference w:type="default" r:id="rId12"/>
      <w:footerReference w:type="first" r:id="rId13"/>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4CA0" w14:textId="77777777" w:rsidR="00942F63" w:rsidRDefault="00942F63">
      <w:r>
        <w:separator/>
      </w:r>
    </w:p>
  </w:endnote>
  <w:endnote w:type="continuationSeparator" w:id="0">
    <w:p w14:paraId="78985C3E" w14:textId="77777777" w:rsidR="00942F63" w:rsidRDefault="0094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320" w14:textId="4FFDBBDB" w:rsidR="004B54ED" w:rsidRDefault="00E57517" w:rsidP="00602225">
    <w:pPr>
      <w:pStyle w:val="Footer"/>
      <w:ind w:right="-347"/>
    </w:pPr>
    <w:r>
      <w:t>WWARN Procedure:</w:t>
    </w:r>
    <w:r w:rsidR="004B54ED">
      <w:t xml:space="preserve"> Guidelines for the collection of samples for </w:t>
    </w:r>
    <w:r w:rsidR="003A4F78">
      <w:t>Piper</w:t>
    </w:r>
    <w:r w:rsidR="004B54ED">
      <w:t>aquine pharmacology analysis</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0F0C44">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0F0C44">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4FB1" w14:textId="77777777" w:rsidR="004B54ED" w:rsidRDefault="004B54ED" w:rsidP="00602225">
    <w:pPr>
      <w:pStyle w:val="Footer"/>
      <w:ind w:right="-4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E61C" w14:textId="77777777" w:rsidR="00942F63" w:rsidRDefault="00942F63">
      <w:r>
        <w:separator/>
      </w:r>
    </w:p>
  </w:footnote>
  <w:footnote w:type="continuationSeparator" w:id="0">
    <w:p w14:paraId="4EB539C0" w14:textId="77777777" w:rsidR="00942F63" w:rsidRDefault="0094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8"/>
    <w:rsid w:val="00005B9A"/>
    <w:rsid w:val="0001671B"/>
    <w:rsid w:val="000357EA"/>
    <w:rsid w:val="000375B4"/>
    <w:rsid w:val="00055C98"/>
    <w:rsid w:val="0005733F"/>
    <w:rsid w:val="000675B6"/>
    <w:rsid w:val="0007090A"/>
    <w:rsid w:val="000820B6"/>
    <w:rsid w:val="00084618"/>
    <w:rsid w:val="000868A5"/>
    <w:rsid w:val="00095225"/>
    <w:rsid w:val="000A0073"/>
    <w:rsid w:val="000A317B"/>
    <w:rsid w:val="000A6B4B"/>
    <w:rsid w:val="000C111D"/>
    <w:rsid w:val="000C2E05"/>
    <w:rsid w:val="000D5034"/>
    <w:rsid w:val="000E34B2"/>
    <w:rsid w:val="000F0C44"/>
    <w:rsid w:val="00125368"/>
    <w:rsid w:val="001322DB"/>
    <w:rsid w:val="001403F9"/>
    <w:rsid w:val="0016477F"/>
    <w:rsid w:val="00173ED1"/>
    <w:rsid w:val="00174D00"/>
    <w:rsid w:val="00193BD5"/>
    <w:rsid w:val="001A07D4"/>
    <w:rsid w:val="001A0B0F"/>
    <w:rsid w:val="001A506A"/>
    <w:rsid w:val="001B585D"/>
    <w:rsid w:val="001C5EA4"/>
    <w:rsid w:val="001D5DB1"/>
    <w:rsid w:val="00204FCA"/>
    <w:rsid w:val="00231CFF"/>
    <w:rsid w:val="0023483E"/>
    <w:rsid w:val="002542BE"/>
    <w:rsid w:val="00255737"/>
    <w:rsid w:val="00257C19"/>
    <w:rsid w:val="00257DF3"/>
    <w:rsid w:val="002610CE"/>
    <w:rsid w:val="00262541"/>
    <w:rsid w:val="00262978"/>
    <w:rsid w:val="00262C31"/>
    <w:rsid w:val="00273B28"/>
    <w:rsid w:val="002B41E8"/>
    <w:rsid w:val="002D2F42"/>
    <w:rsid w:val="00305BEE"/>
    <w:rsid w:val="003100FE"/>
    <w:rsid w:val="00316D8D"/>
    <w:rsid w:val="003421F8"/>
    <w:rsid w:val="00345E18"/>
    <w:rsid w:val="00363306"/>
    <w:rsid w:val="00394802"/>
    <w:rsid w:val="00394CD1"/>
    <w:rsid w:val="003A4F78"/>
    <w:rsid w:val="003B4E41"/>
    <w:rsid w:val="003D7951"/>
    <w:rsid w:val="00406B66"/>
    <w:rsid w:val="00433303"/>
    <w:rsid w:val="004379E9"/>
    <w:rsid w:val="004468CB"/>
    <w:rsid w:val="00451ACE"/>
    <w:rsid w:val="00474887"/>
    <w:rsid w:val="004A5B77"/>
    <w:rsid w:val="004B54ED"/>
    <w:rsid w:val="004B77E5"/>
    <w:rsid w:val="004D1068"/>
    <w:rsid w:val="004F5546"/>
    <w:rsid w:val="00531677"/>
    <w:rsid w:val="00561930"/>
    <w:rsid w:val="005645CD"/>
    <w:rsid w:val="005657B1"/>
    <w:rsid w:val="00573D9C"/>
    <w:rsid w:val="00581A9D"/>
    <w:rsid w:val="00597876"/>
    <w:rsid w:val="005A27BD"/>
    <w:rsid w:val="005A4AFD"/>
    <w:rsid w:val="005C1537"/>
    <w:rsid w:val="005C536F"/>
    <w:rsid w:val="005C60D7"/>
    <w:rsid w:val="005D2FC6"/>
    <w:rsid w:val="005D4C6C"/>
    <w:rsid w:val="005F1AAB"/>
    <w:rsid w:val="00602225"/>
    <w:rsid w:val="00613840"/>
    <w:rsid w:val="006145F9"/>
    <w:rsid w:val="00615EAA"/>
    <w:rsid w:val="00641FDD"/>
    <w:rsid w:val="00643CDA"/>
    <w:rsid w:val="00661118"/>
    <w:rsid w:val="006659CA"/>
    <w:rsid w:val="00666897"/>
    <w:rsid w:val="00672E42"/>
    <w:rsid w:val="00683B66"/>
    <w:rsid w:val="00696DA3"/>
    <w:rsid w:val="006A34FF"/>
    <w:rsid w:val="006B39F0"/>
    <w:rsid w:val="006C30B9"/>
    <w:rsid w:val="006C3FBE"/>
    <w:rsid w:val="006F2438"/>
    <w:rsid w:val="006F48F1"/>
    <w:rsid w:val="006F6BED"/>
    <w:rsid w:val="007067A5"/>
    <w:rsid w:val="00710609"/>
    <w:rsid w:val="007433AF"/>
    <w:rsid w:val="007518F6"/>
    <w:rsid w:val="00757891"/>
    <w:rsid w:val="0076383C"/>
    <w:rsid w:val="0077405E"/>
    <w:rsid w:val="007933B7"/>
    <w:rsid w:val="007A1870"/>
    <w:rsid w:val="007A6829"/>
    <w:rsid w:val="007B2796"/>
    <w:rsid w:val="007B3E76"/>
    <w:rsid w:val="007B5A05"/>
    <w:rsid w:val="007C4D6A"/>
    <w:rsid w:val="007C6334"/>
    <w:rsid w:val="007D0D8B"/>
    <w:rsid w:val="007D274D"/>
    <w:rsid w:val="007E2DCD"/>
    <w:rsid w:val="00801B6E"/>
    <w:rsid w:val="0082477C"/>
    <w:rsid w:val="00873C96"/>
    <w:rsid w:val="00882EA0"/>
    <w:rsid w:val="0088384B"/>
    <w:rsid w:val="00892973"/>
    <w:rsid w:val="00897B31"/>
    <w:rsid w:val="008A050C"/>
    <w:rsid w:val="008B22FB"/>
    <w:rsid w:val="008B2485"/>
    <w:rsid w:val="008B6CCA"/>
    <w:rsid w:val="008B6F24"/>
    <w:rsid w:val="008D3B0B"/>
    <w:rsid w:val="008D5A9D"/>
    <w:rsid w:val="008E2A33"/>
    <w:rsid w:val="008E3878"/>
    <w:rsid w:val="008E65D3"/>
    <w:rsid w:val="008E677A"/>
    <w:rsid w:val="008F0497"/>
    <w:rsid w:val="009032D6"/>
    <w:rsid w:val="00942F63"/>
    <w:rsid w:val="0095594B"/>
    <w:rsid w:val="009961D4"/>
    <w:rsid w:val="009A01C0"/>
    <w:rsid w:val="009A20D3"/>
    <w:rsid w:val="009A533B"/>
    <w:rsid w:val="009C25CF"/>
    <w:rsid w:val="009D7C68"/>
    <w:rsid w:val="009E0ED3"/>
    <w:rsid w:val="009E38C7"/>
    <w:rsid w:val="009E3DE8"/>
    <w:rsid w:val="00A05789"/>
    <w:rsid w:val="00A06EF4"/>
    <w:rsid w:val="00A12E94"/>
    <w:rsid w:val="00A1646C"/>
    <w:rsid w:val="00A41CD5"/>
    <w:rsid w:val="00A43B8D"/>
    <w:rsid w:val="00A51E37"/>
    <w:rsid w:val="00A57CA0"/>
    <w:rsid w:val="00A64D8E"/>
    <w:rsid w:val="00A6583A"/>
    <w:rsid w:val="00A711CD"/>
    <w:rsid w:val="00A762B5"/>
    <w:rsid w:val="00A8048E"/>
    <w:rsid w:val="00AA29E3"/>
    <w:rsid w:val="00AB4E3F"/>
    <w:rsid w:val="00AC57E1"/>
    <w:rsid w:val="00AC5D70"/>
    <w:rsid w:val="00AE12A5"/>
    <w:rsid w:val="00B05A2F"/>
    <w:rsid w:val="00B13AFF"/>
    <w:rsid w:val="00B42D09"/>
    <w:rsid w:val="00B45EE7"/>
    <w:rsid w:val="00B6075A"/>
    <w:rsid w:val="00B64CB7"/>
    <w:rsid w:val="00B83928"/>
    <w:rsid w:val="00B914FD"/>
    <w:rsid w:val="00B930F1"/>
    <w:rsid w:val="00BC6634"/>
    <w:rsid w:val="00BD07CE"/>
    <w:rsid w:val="00BD12F6"/>
    <w:rsid w:val="00BE16B5"/>
    <w:rsid w:val="00C050C9"/>
    <w:rsid w:val="00C30DC5"/>
    <w:rsid w:val="00C3697A"/>
    <w:rsid w:val="00C52B2F"/>
    <w:rsid w:val="00C57A7B"/>
    <w:rsid w:val="00C704DA"/>
    <w:rsid w:val="00CA0FF3"/>
    <w:rsid w:val="00CA662F"/>
    <w:rsid w:val="00CC6668"/>
    <w:rsid w:val="00CC6ED0"/>
    <w:rsid w:val="00CF18C0"/>
    <w:rsid w:val="00D041A3"/>
    <w:rsid w:val="00D22E4A"/>
    <w:rsid w:val="00D42198"/>
    <w:rsid w:val="00D43B6E"/>
    <w:rsid w:val="00D50855"/>
    <w:rsid w:val="00D54D1D"/>
    <w:rsid w:val="00D630CC"/>
    <w:rsid w:val="00D63EED"/>
    <w:rsid w:val="00D87B39"/>
    <w:rsid w:val="00DC455A"/>
    <w:rsid w:val="00DD3697"/>
    <w:rsid w:val="00E20D23"/>
    <w:rsid w:val="00E26AB5"/>
    <w:rsid w:val="00E30C90"/>
    <w:rsid w:val="00E3177C"/>
    <w:rsid w:val="00E3766A"/>
    <w:rsid w:val="00E43CE3"/>
    <w:rsid w:val="00E57517"/>
    <w:rsid w:val="00E6346A"/>
    <w:rsid w:val="00E63B7B"/>
    <w:rsid w:val="00E81997"/>
    <w:rsid w:val="00E9053E"/>
    <w:rsid w:val="00E972F4"/>
    <w:rsid w:val="00EA4060"/>
    <w:rsid w:val="00EA7BE8"/>
    <w:rsid w:val="00EB3F3D"/>
    <w:rsid w:val="00ED4AE6"/>
    <w:rsid w:val="00EE67BA"/>
    <w:rsid w:val="00EF441E"/>
    <w:rsid w:val="00F36080"/>
    <w:rsid w:val="00F37517"/>
    <w:rsid w:val="00F56D63"/>
    <w:rsid w:val="00F7114F"/>
    <w:rsid w:val="00F74DD4"/>
    <w:rsid w:val="00F75248"/>
    <w:rsid w:val="00F83EBD"/>
    <w:rsid w:val="00F86422"/>
    <w:rsid w:val="00F907D1"/>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5CFE2A4A"/>
  <w15:docId w15:val="{AC62DAA1-B599-45A0-997A-F3F7715E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3.xml><?xml version="1.0" encoding="utf-8"?>
<ds:datastoreItem xmlns:ds="http://schemas.openxmlformats.org/officeDocument/2006/customXml" ds:itemID="{D848CCC5-7F0F-4273-BA10-E41DDD0EF0C0}">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3644FD8-E7D6-47C3-BED4-555DB652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SOP%20Template_Pharmacology[1].dot</Template>
  <TotalTime>0</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6053</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Aileen Sheehy</cp:lastModifiedBy>
  <cp:revision>4</cp:revision>
  <dcterms:created xsi:type="dcterms:W3CDTF">2015-10-02T11:40:00Z</dcterms:created>
  <dcterms:modified xsi:type="dcterms:W3CDTF">2015-10-05T15:10:00Z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