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C9AF5" w14:textId="6E01CFC8" w:rsidR="00282F4F" w:rsidRPr="00D6356F" w:rsidRDefault="00282F4F" w:rsidP="00FB76F2">
      <w:pPr>
        <w:spacing w:line="360" w:lineRule="auto"/>
        <w:rPr>
          <w:lang w:val="en-GB"/>
        </w:rPr>
      </w:pPr>
    </w:p>
    <w:p w14:paraId="02217DAD" w14:textId="77777777" w:rsidR="00EB12D0" w:rsidRPr="00D6356F" w:rsidRDefault="00EB12D0" w:rsidP="00FB76F2">
      <w:pPr>
        <w:spacing w:line="360" w:lineRule="auto"/>
        <w:rPr>
          <w:lang w:val="en-GB"/>
        </w:rPr>
      </w:pPr>
    </w:p>
    <w:p w14:paraId="59DF1310" w14:textId="77777777" w:rsidR="00282F4F" w:rsidRPr="00D6356F" w:rsidRDefault="00282F4F" w:rsidP="00FB76F2">
      <w:pPr>
        <w:spacing w:line="360" w:lineRule="auto"/>
        <w:rPr>
          <w:lang w:val="en-GB"/>
        </w:rPr>
      </w:pPr>
    </w:p>
    <w:p w14:paraId="5DEB3603" w14:textId="77777777" w:rsidR="00282F4F" w:rsidRPr="00D6356F" w:rsidRDefault="00282F4F" w:rsidP="00FB76F2">
      <w:pPr>
        <w:spacing w:line="360" w:lineRule="auto"/>
        <w:rPr>
          <w:lang w:val="en-GB"/>
        </w:rPr>
      </w:pPr>
    </w:p>
    <w:p w14:paraId="238402D5" w14:textId="77777777" w:rsidR="00282F4F" w:rsidRPr="00D6356F" w:rsidRDefault="00282F4F" w:rsidP="00FB76F2">
      <w:pPr>
        <w:spacing w:line="360" w:lineRule="auto"/>
        <w:rPr>
          <w:lang w:val="en-GB"/>
        </w:rPr>
      </w:pPr>
    </w:p>
    <w:p w14:paraId="1A6D74E1" w14:textId="77777777" w:rsidR="00282F4F" w:rsidRPr="00D6356F" w:rsidRDefault="00282F4F" w:rsidP="00FB76F2">
      <w:pPr>
        <w:spacing w:line="360" w:lineRule="auto"/>
        <w:rPr>
          <w:lang w:val="en-GB"/>
        </w:rPr>
      </w:pPr>
    </w:p>
    <w:p w14:paraId="7429AADC" w14:textId="77777777" w:rsidR="00282F4F" w:rsidRPr="00D6356F" w:rsidRDefault="00282F4F" w:rsidP="00FB76F2">
      <w:pPr>
        <w:spacing w:line="360" w:lineRule="auto"/>
        <w:rPr>
          <w:lang w:val="en-GB"/>
        </w:rPr>
      </w:pPr>
    </w:p>
    <w:p w14:paraId="7D8CB2ED" w14:textId="77777777" w:rsidR="00282F4F" w:rsidRPr="00D6356F" w:rsidRDefault="00880A40" w:rsidP="00FB76F2">
      <w:pPr>
        <w:spacing w:line="360" w:lineRule="auto"/>
        <w:rPr>
          <w:lang w:val="en-GB"/>
        </w:rPr>
      </w:pPr>
      <w:r>
        <w:rPr>
          <w:noProof/>
        </w:rPr>
        <mc:AlternateContent>
          <mc:Choice Requires="wps">
            <w:drawing>
              <wp:anchor distT="0" distB="0" distL="114300" distR="114300" simplePos="0" relativeHeight="251657728" behindDoc="1" locked="0" layoutInCell="1" allowOverlap="1" wp14:anchorId="56C93136" wp14:editId="7F71CCEA">
                <wp:simplePos x="0" y="0"/>
                <wp:positionH relativeFrom="page">
                  <wp:posOffset>-3810</wp:posOffset>
                </wp:positionH>
                <wp:positionV relativeFrom="paragraph">
                  <wp:posOffset>232410</wp:posOffset>
                </wp:positionV>
                <wp:extent cx="9258300" cy="2143125"/>
                <wp:effectExtent l="0" t="0" r="0"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2143125"/>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338D" id="Rectangle 2" o:spid="_x0000_s1026" style="position:absolute;margin-left:-.3pt;margin-top:18.3pt;width:729pt;height:16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" fillcolor="#519bd0" stroked="f">
                <w10:wrap anchorx="page"/>
              </v:rect>
            </w:pict>
          </mc:Fallback>
        </mc:AlternateContent>
      </w:r>
    </w:p>
    <w:p w14:paraId="19B93BCA" w14:textId="77777777" w:rsidR="00282F4F" w:rsidRPr="00D6356F" w:rsidRDefault="00282F4F" w:rsidP="00FB76F2">
      <w:pPr>
        <w:spacing w:line="360" w:lineRule="auto"/>
        <w:rPr>
          <w:lang w:val="en-GB"/>
        </w:rPr>
      </w:pPr>
    </w:p>
    <w:p w14:paraId="72377A70" w14:textId="77777777" w:rsidR="00282F4F" w:rsidRPr="00D6356F" w:rsidRDefault="00282F4F" w:rsidP="00FB76F2">
      <w:pPr>
        <w:spacing w:line="360" w:lineRule="auto"/>
        <w:rPr>
          <w:lang w:val="en-GB"/>
        </w:rPr>
      </w:pPr>
    </w:p>
    <w:p w14:paraId="55611485" w14:textId="77777777" w:rsidR="00282F4F" w:rsidRPr="00D6356F" w:rsidRDefault="00282F4F" w:rsidP="00FB76F2">
      <w:pPr>
        <w:spacing w:line="360" w:lineRule="auto"/>
        <w:rPr>
          <w:lang w:val="en-GB"/>
        </w:rPr>
      </w:pPr>
    </w:p>
    <w:p w14:paraId="085D19A5" w14:textId="77777777" w:rsidR="005226C3" w:rsidRDefault="00964D15" w:rsidP="00FB76F2">
      <w:pPr>
        <w:pStyle w:val="CoverPageTitle"/>
        <w:spacing w:line="360" w:lineRule="auto"/>
        <w:rPr>
          <w:lang w:val="en-GB"/>
        </w:rPr>
      </w:pPr>
      <w:r>
        <w:rPr>
          <w:lang w:val="en-GB"/>
        </w:rPr>
        <w:t xml:space="preserve">Protocol </w:t>
      </w:r>
    </w:p>
    <w:p w14:paraId="76AD94EC" w14:textId="77777777" w:rsidR="0053032F" w:rsidRPr="0053032F" w:rsidRDefault="00573CA5" w:rsidP="00FB76F2">
      <w:pPr>
        <w:pStyle w:val="CoverPageTitle"/>
        <w:spacing w:line="360" w:lineRule="auto"/>
        <w:rPr>
          <w:lang w:val="en-GB"/>
        </w:rPr>
      </w:pPr>
      <w:r>
        <w:rPr>
          <w:lang w:val="en-GB"/>
        </w:rPr>
        <w:t>Impact of Malaria in Pregnancy on Infants</w:t>
      </w:r>
      <w:r w:rsidR="005226C3" w:rsidRPr="005226C3">
        <w:rPr>
          <w:lang w:val="en-GB"/>
        </w:rPr>
        <w:t xml:space="preserve"> Study Group</w:t>
      </w:r>
    </w:p>
    <w:p w14:paraId="7C371499" w14:textId="469E7245" w:rsidR="00282F4F" w:rsidRPr="00D6356F" w:rsidRDefault="00282F4F" w:rsidP="00FB76F2">
      <w:pPr>
        <w:pStyle w:val="CoverPageTitle"/>
        <w:spacing w:line="360" w:lineRule="auto"/>
        <w:rPr>
          <w:lang w:val="en-GB"/>
        </w:rPr>
      </w:pPr>
      <w:r w:rsidRPr="00D6356F">
        <w:rPr>
          <w:lang w:val="en-GB"/>
        </w:rPr>
        <w:t xml:space="preserve">Version </w:t>
      </w:r>
      <w:r w:rsidR="00946B36">
        <w:rPr>
          <w:lang w:val="en-GB"/>
        </w:rPr>
        <w:t>2</w:t>
      </w:r>
      <w:r w:rsidR="0046602C">
        <w:rPr>
          <w:lang w:val="en-GB"/>
        </w:rPr>
        <w:t>.</w:t>
      </w:r>
      <w:r w:rsidR="0053032F">
        <w:rPr>
          <w:lang w:val="en-GB"/>
        </w:rPr>
        <w:t>0</w:t>
      </w:r>
    </w:p>
    <w:p w14:paraId="681E1CF4" w14:textId="77777777" w:rsidR="00282F4F" w:rsidRPr="00D6356F" w:rsidRDefault="00282F4F" w:rsidP="00FB76F2">
      <w:pPr>
        <w:pStyle w:val="CoverPageWhiteText"/>
        <w:spacing w:line="360" w:lineRule="auto"/>
        <w:rPr>
          <w:lang w:val="en-GB"/>
        </w:rPr>
      </w:pPr>
    </w:p>
    <w:p w14:paraId="6649A1B8" w14:textId="77777777" w:rsidR="00282F4F" w:rsidRPr="00D6356F" w:rsidRDefault="00282F4F" w:rsidP="00FB76F2">
      <w:pPr>
        <w:pStyle w:val="CoverPageWhiteText"/>
        <w:spacing w:line="360" w:lineRule="auto"/>
        <w:rPr>
          <w:lang w:val="en-GB"/>
        </w:rPr>
      </w:pPr>
    </w:p>
    <w:p w14:paraId="31CDEAF5" w14:textId="77777777" w:rsidR="00282F4F" w:rsidRPr="00D6356F" w:rsidRDefault="00282F4F" w:rsidP="00FB76F2">
      <w:pPr>
        <w:pStyle w:val="SectionSubtitle"/>
        <w:spacing w:line="360" w:lineRule="auto"/>
        <w:rPr>
          <w:lang w:val="en-GB"/>
        </w:rPr>
      </w:pPr>
    </w:p>
    <w:p w14:paraId="43BB8E0C" w14:textId="77777777" w:rsidR="00282F4F" w:rsidRPr="00D6356F" w:rsidRDefault="00282F4F" w:rsidP="00FB76F2">
      <w:pPr>
        <w:pStyle w:val="SectionSubtitle"/>
        <w:spacing w:line="360" w:lineRule="auto"/>
        <w:rPr>
          <w:lang w:val="en-GB"/>
        </w:rPr>
      </w:pPr>
    </w:p>
    <w:p w14:paraId="0D45426C" w14:textId="77777777" w:rsidR="00282F4F" w:rsidRPr="00D6356F" w:rsidRDefault="00282F4F" w:rsidP="00FB76F2">
      <w:pPr>
        <w:pStyle w:val="SectionSubtitle"/>
        <w:spacing w:line="360" w:lineRule="auto"/>
        <w:rPr>
          <w:lang w:val="en-GB"/>
        </w:rPr>
      </w:pPr>
    </w:p>
    <w:p w14:paraId="3511D777" w14:textId="77777777" w:rsidR="00282F4F" w:rsidRPr="00D6356F" w:rsidRDefault="00282F4F" w:rsidP="00FB76F2">
      <w:pPr>
        <w:pStyle w:val="CoverPageText"/>
        <w:spacing w:line="360" w:lineRule="auto"/>
        <w:rPr>
          <w:lang w:val="en-GB"/>
        </w:rPr>
      </w:pPr>
    </w:p>
    <w:p w14:paraId="0883CCD8" w14:textId="77777777" w:rsidR="00282F4F" w:rsidRPr="00D6356F" w:rsidRDefault="00282F4F" w:rsidP="00FB76F2">
      <w:pPr>
        <w:pStyle w:val="CoverPageText"/>
        <w:spacing w:line="360" w:lineRule="auto"/>
        <w:rPr>
          <w:lang w:val="en-GB"/>
        </w:rPr>
      </w:pPr>
    </w:p>
    <w:p w14:paraId="4356416D" w14:textId="77777777" w:rsidR="00282F4F" w:rsidRPr="00D6356F" w:rsidRDefault="00282F4F" w:rsidP="00FB76F2">
      <w:pPr>
        <w:pStyle w:val="CoverPageText"/>
        <w:spacing w:line="360" w:lineRule="auto"/>
        <w:rPr>
          <w:lang w:val="en-GB"/>
        </w:rPr>
      </w:pPr>
    </w:p>
    <w:p w14:paraId="5F18CCF6" w14:textId="77777777" w:rsidR="00282F4F" w:rsidRPr="00D6356F" w:rsidRDefault="00282F4F" w:rsidP="00FB76F2">
      <w:pPr>
        <w:pStyle w:val="CoverPageText"/>
        <w:spacing w:line="360" w:lineRule="auto"/>
        <w:rPr>
          <w:lang w:val="en-GB"/>
        </w:rPr>
      </w:pPr>
    </w:p>
    <w:p w14:paraId="557BD574" w14:textId="77777777" w:rsidR="00282F4F" w:rsidRPr="00D6356F" w:rsidRDefault="00282F4F" w:rsidP="00FB76F2">
      <w:pPr>
        <w:pStyle w:val="CoverPageText"/>
        <w:spacing w:line="360" w:lineRule="auto"/>
        <w:rPr>
          <w:lang w:val="en-GB"/>
        </w:rPr>
      </w:pPr>
    </w:p>
    <w:p w14:paraId="0AB8A60D" w14:textId="5307F538" w:rsidR="00282F4F" w:rsidRPr="00D6356F" w:rsidRDefault="00946B36" w:rsidP="00FB76F2">
      <w:pPr>
        <w:pStyle w:val="CoverPageText"/>
        <w:spacing w:line="360" w:lineRule="auto"/>
        <w:rPr>
          <w:lang w:val="en-GB"/>
        </w:rPr>
      </w:pPr>
      <w:r>
        <w:rPr>
          <w:lang w:val="en-GB"/>
        </w:rPr>
        <w:t>April</w:t>
      </w:r>
      <w:r w:rsidR="00964D15">
        <w:rPr>
          <w:lang w:val="en-GB"/>
        </w:rPr>
        <w:t xml:space="preserve"> 20</w:t>
      </w:r>
      <w:r>
        <w:rPr>
          <w:lang w:val="en-GB"/>
        </w:rPr>
        <w:t>21</w:t>
      </w:r>
      <w:r w:rsidR="00964D15">
        <w:rPr>
          <w:lang w:val="en-GB"/>
        </w:rPr>
        <w:t xml:space="preserve"> </w:t>
      </w:r>
    </w:p>
    <w:p w14:paraId="68C6EB34" w14:textId="77777777" w:rsidR="00282F4F" w:rsidRPr="00D6356F" w:rsidRDefault="00282F4F" w:rsidP="00FB76F2">
      <w:pPr>
        <w:pStyle w:val="CoverPageText"/>
        <w:spacing w:line="360" w:lineRule="auto"/>
        <w:rPr>
          <w:lang w:val="en-GB"/>
        </w:rPr>
      </w:pPr>
    </w:p>
    <w:p w14:paraId="323A29B8" w14:textId="77777777" w:rsidR="00282F4F" w:rsidRPr="00D6356F" w:rsidRDefault="00282F4F" w:rsidP="00FB76F2">
      <w:pPr>
        <w:pStyle w:val="CoverPageText"/>
        <w:spacing w:line="360" w:lineRule="auto"/>
        <w:rPr>
          <w:lang w:val="en-GB"/>
        </w:rPr>
      </w:pPr>
    </w:p>
    <w:p w14:paraId="7C5F4D09" w14:textId="77777777" w:rsidR="00282F4F" w:rsidRPr="00D6356F" w:rsidRDefault="00282F4F" w:rsidP="00FB76F2">
      <w:pPr>
        <w:pStyle w:val="CoverPageText"/>
        <w:spacing w:line="360" w:lineRule="auto"/>
        <w:rPr>
          <w:lang w:val="en-GB"/>
        </w:rPr>
      </w:pPr>
    </w:p>
    <w:p w14:paraId="6F1B4043" w14:textId="77777777" w:rsidR="00282F4F" w:rsidRPr="00D6356F" w:rsidRDefault="00282F4F" w:rsidP="00FB76F2">
      <w:pPr>
        <w:pStyle w:val="CoverPageText"/>
        <w:spacing w:line="360" w:lineRule="auto"/>
        <w:rPr>
          <w:lang w:val="en-GB"/>
        </w:rPr>
      </w:pPr>
    </w:p>
    <w:p w14:paraId="037D3D0F" w14:textId="77777777" w:rsidR="00282F4F" w:rsidRPr="00D6356F" w:rsidRDefault="00282F4F" w:rsidP="00FB76F2">
      <w:pPr>
        <w:pStyle w:val="CoverPageText"/>
        <w:spacing w:line="360" w:lineRule="auto"/>
        <w:rPr>
          <w:lang w:val="en-GB"/>
        </w:rPr>
      </w:pPr>
    </w:p>
    <w:p w14:paraId="769C1F85" w14:textId="77777777" w:rsidR="00282F4F" w:rsidRPr="00D6356F" w:rsidRDefault="00282F4F" w:rsidP="00FB76F2">
      <w:pPr>
        <w:pStyle w:val="CoverPageText"/>
        <w:spacing w:line="360" w:lineRule="auto"/>
        <w:rPr>
          <w:lang w:val="en-GB"/>
        </w:rPr>
      </w:pPr>
    </w:p>
    <w:p w14:paraId="5E721E8F" w14:textId="77777777" w:rsidR="00282F4F" w:rsidRPr="00D6356F" w:rsidRDefault="00282F4F" w:rsidP="00FB76F2">
      <w:pPr>
        <w:pStyle w:val="CoverPageText"/>
        <w:spacing w:line="360" w:lineRule="auto"/>
        <w:rPr>
          <w:lang w:val="en-GB"/>
        </w:rPr>
      </w:pPr>
    </w:p>
    <w:p w14:paraId="5B0B4DDB" w14:textId="77777777" w:rsidR="00282F4F" w:rsidRPr="00D6356F" w:rsidRDefault="00282F4F" w:rsidP="00FB76F2">
      <w:pPr>
        <w:pStyle w:val="CoverPageText"/>
        <w:spacing w:line="360" w:lineRule="auto"/>
        <w:rPr>
          <w:lang w:val="en-GB"/>
        </w:rPr>
      </w:pPr>
    </w:p>
    <w:p w14:paraId="5BB6B8B4" w14:textId="77777777" w:rsidR="00282F4F" w:rsidRPr="00D6356F" w:rsidRDefault="00282F4F" w:rsidP="00FB76F2">
      <w:pPr>
        <w:pStyle w:val="CoverPageText"/>
        <w:spacing w:line="360" w:lineRule="auto"/>
        <w:rPr>
          <w:lang w:val="en-GB"/>
        </w:rPr>
      </w:pPr>
    </w:p>
    <w:p w14:paraId="0BD8ABAF" w14:textId="77777777" w:rsidR="00282F4F" w:rsidRPr="00D6356F" w:rsidRDefault="00282F4F" w:rsidP="00FB76F2">
      <w:pPr>
        <w:pStyle w:val="CoverPageText"/>
        <w:spacing w:line="360" w:lineRule="auto"/>
        <w:rPr>
          <w:lang w:val="en-GB"/>
        </w:rPr>
      </w:pPr>
    </w:p>
    <w:p w14:paraId="123F0755" w14:textId="77777777" w:rsidR="00282F4F" w:rsidRPr="00D6356F" w:rsidRDefault="00282F4F" w:rsidP="00FB76F2">
      <w:pPr>
        <w:pStyle w:val="CoverPageText"/>
        <w:spacing w:line="360" w:lineRule="auto"/>
        <w:rPr>
          <w:lang w:val="en-GB"/>
        </w:rPr>
      </w:pPr>
    </w:p>
    <w:p w14:paraId="1709088B" w14:textId="77777777" w:rsidR="00282F4F" w:rsidRPr="00D6356F" w:rsidRDefault="00282F4F" w:rsidP="00FB76F2">
      <w:pPr>
        <w:pStyle w:val="CoverPageText"/>
        <w:spacing w:line="360" w:lineRule="auto"/>
        <w:rPr>
          <w:lang w:val="en-GB"/>
        </w:rPr>
      </w:pPr>
      <w:proofErr w:type="spellStart"/>
      <w:r w:rsidRPr="00D6356F">
        <w:rPr>
          <w:lang w:val="en-GB"/>
        </w:rPr>
        <w:t>WorldWide</w:t>
      </w:r>
      <w:proofErr w:type="spellEnd"/>
      <w:r w:rsidRPr="00D6356F">
        <w:rPr>
          <w:lang w:val="en-GB"/>
        </w:rPr>
        <w:t xml:space="preserve"> Antimalarial Resistance Network (WWARN)</w:t>
      </w:r>
    </w:p>
    <w:p w14:paraId="50998CF8" w14:textId="77777777" w:rsidR="00282F4F" w:rsidRPr="00D6356F" w:rsidRDefault="00282F4F" w:rsidP="00FB76F2">
      <w:pPr>
        <w:pStyle w:val="SectionTitle"/>
        <w:spacing w:line="360" w:lineRule="auto"/>
        <w:rPr>
          <w:lang w:val="en-GB"/>
        </w:rPr>
      </w:pPr>
    </w:p>
    <w:p w14:paraId="2DC1E315" w14:textId="77777777" w:rsidR="00282F4F" w:rsidRPr="00D6356F" w:rsidRDefault="00282F4F" w:rsidP="00FB76F2">
      <w:pPr>
        <w:pStyle w:val="SectionTitle"/>
        <w:spacing w:line="360" w:lineRule="auto"/>
        <w:rPr>
          <w:lang w:val="en-GB"/>
        </w:rPr>
      </w:pPr>
    </w:p>
    <w:p w14:paraId="02316012" w14:textId="77777777" w:rsidR="00282F4F" w:rsidRPr="00D6356F" w:rsidRDefault="00282F4F" w:rsidP="00FB76F2">
      <w:pPr>
        <w:pStyle w:val="SectionTitle"/>
        <w:spacing w:line="360" w:lineRule="auto"/>
        <w:rPr>
          <w:lang w:val="en-GB"/>
        </w:rPr>
      </w:pPr>
    </w:p>
    <w:p w14:paraId="3B3F31EF" w14:textId="77777777" w:rsidR="00282F4F" w:rsidRPr="00D6356F" w:rsidRDefault="00282F4F" w:rsidP="00FB76F2">
      <w:pPr>
        <w:pStyle w:val="SectionTitle"/>
        <w:spacing w:line="360" w:lineRule="auto"/>
        <w:rPr>
          <w:lang w:val="en-GB"/>
        </w:rPr>
      </w:pPr>
    </w:p>
    <w:p w14:paraId="026B7BCA" w14:textId="77777777" w:rsidR="00282F4F" w:rsidRPr="00D6356F" w:rsidRDefault="00282F4F" w:rsidP="00FB76F2">
      <w:pPr>
        <w:pStyle w:val="SectionTitle"/>
        <w:spacing w:line="360" w:lineRule="auto"/>
        <w:rPr>
          <w:lang w:val="en-GB"/>
        </w:rPr>
      </w:pPr>
    </w:p>
    <w:p w14:paraId="7078B651" w14:textId="77777777" w:rsidR="00282F4F" w:rsidRPr="00D6356F" w:rsidRDefault="00282F4F" w:rsidP="00FB76F2">
      <w:pPr>
        <w:pStyle w:val="SectionTitle"/>
        <w:spacing w:line="360" w:lineRule="auto"/>
        <w:rPr>
          <w:lang w:val="en-GB"/>
        </w:rPr>
      </w:pPr>
    </w:p>
    <w:p w14:paraId="61F73BA2" w14:textId="77777777" w:rsidR="00282F4F" w:rsidRPr="00D6356F" w:rsidRDefault="00282F4F" w:rsidP="00FB76F2">
      <w:pPr>
        <w:pStyle w:val="SectionTitle"/>
        <w:spacing w:line="360" w:lineRule="auto"/>
        <w:rPr>
          <w:lang w:val="en-GB"/>
        </w:rPr>
      </w:pPr>
    </w:p>
    <w:p w14:paraId="64B7B082" w14:textId="77777777" w:rsidR="00282F4F" w:rsidRPr="00D6356F" w:rsidRDefault="00282F4F" w:rsidP="00FB76F2">
      <w:pPr>
        <w:pStyle w:val="SectionTitle"/>
        <w:spacing w:line="360" w:lineRule="auto"/>
        <w:rPr>
          <w:lang w:val="en-GB"/>
        </w:rPr>
      </w:pPr>
    </w:p>
    <w:p w14:paraId="75FB5253" w14:textId="77777777" w:rsidR="00282F4F" w:rsidRPr="00D6356F" w:rsidRDefault="00AD261A" w:rsidP="00FB76F2">
      <w:pPr>
        <w:pStyle w:val="SectionSubtitle"/>
        <w:spacing w:line="360" w:lineRule="auto"/>
        <w:rPr>
          <w:lang w:val="en-GB"/>
        </w:rPr>
      </w:pPr>
      <w:r w:rsidRPr="00D6356F">
        <w:rPr>
          <w:noProof/>
        </w:rPr>
        <w:drawing>
          <wp:inline distT="0" distB="0" distL="0" distR="0" wp14:anchorId="4BCF2737" wp14:editId="65204CB5">
            <wp:extent cx="971550" cy="1000465"/>
            <wp:effectExtent l="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8"/>
                    <a:stretch>
                      <a:fillRect/>
                    </a:stretch>
                  </pic:blipFill>
                  <pic:spPr bwMode="auto">
                    <a:xfrm>
                      <a:off x="0" y="0"/>
                      <a:ext cx="975804" cy="1004845"/>
                    </a:xfrm>
                    <a:prstGeom prst="rect">
                      <a:avLst/>
                    </a:prstGeom>
                    <a:noFill/>
                    <a:ln w="9525">
                      <a:noFill/>
                      <a:miter lim="800000"/>
                      <a:headEnd/>
                      <a:tailEnd/>
                    </a:ln>
                  </pic:spPr>
                </pic:pic>
              </a:graphicData>
            </a:graphic>
          </wp:inline>
        </w:drawing>
      </w:r>
    </w:p>
    <w:p w14:paraId="459237F5" w14:textId="77777777" w:rsidR="00282F4F" w:rsidRPr="00D6356F" w:rsidRDefault="00282F4F" w:rsidP="00FB76F2">
      <w:pPr>
        <w:pStyle w:val="SectionSubtitle"/>
        <w:spacing w:line="360" w:lineRule="auto"/>
        <w:rPr>
          <w:lang w:val="en-GB"/>
        </w:rPr>
      </w:pPr>
    </w:p>
    <w:p w14:paraId="15798AF2" w14:textId="77777777" w:rsidR="00282F4F" w:rsidRPr="00D6356F" w:rsidRDefault="00282F4F" w:rsidP="00FB76F2">
      <w:pPr>
        <w:pStyle w:val="SectionSubtitle"/>
        <w:spacing w:line="360" w:lineRule="auto"/>
        <w:rPr>
          <w:lang w:val="en-GB"/>
        </w:rPr>
      </w:pPr>
    </w:p>
    <w:p w14:paraId="72D430B1" w14:textId="77777777" w:rsidR="0053032F" w:rsidRPr="00964D15" w:rsidRDefault="00282F4F" w:rsidP="00FB76F2">
      <w:pPr>
        <w:spacing w:line="360" w:lineRule="auto"/>
        <w:rPr>
          <w:szCs w:val="22"/>
          <w:lang w:val="en-GB"/>
        </w:rPr>
      </w:pPr>
      <w:r w:rsidRPr="005226C3">
        <w:rPr>
          <w:b/>
          <w:lang w:val="en-GB"/>
        </w:rPr>
        <w:t>Suggested citation:</w:t>
      </w:r>
      <w:r w:rsidRPr="00D6356F">
        <w:rPr>
          <w:lang w:val="en-GB"/>
        </w:rPr>
        <w:t xml:space="preserve"> </w:t>
      </w:r>
      <w:r w:rsidR="0040555D" w:rsidRPr="0040555D">
        <w:rPr>
          <w:szCs w:val="22"/>
          <w:lang w:val="en-GB"/>
        </w:rPr>
        <w:t>Protocol for a systematic review and individual participant data meta-analysis of the relationship between maternal malaria infection during pregnancy and infant outcomes</w:t>
      </w:r>
      <w:r w:rsidR="00964D15" w:rsidRPr="00964D15">
        <w:rPr>
          <w:szCs w:val="22"/>
          <w:lang w:val="en-GB"/>
        </w:rPr>
        <w:t>.</w:t>
      </w:r>
    </w:p>
    <w:p w14:paraId="515CDAC7" w14:textId="77777777" w:rsidR="00282F4F" w:rsidRPr="00D6356F" w:rsidRDefault="00282F4F" w:rsidP="00FB76F2">
      <w:pPr>
        <w:pStyle w:val="SectionTitle"/>
        <w:spacing w:line="360" w:lineRule="auto"/>
        <w:rPr>
          <w:lang w:val="en-GB"/>
        </w:rPr>
      </w:pPr>
    </w:p>
    <w:p w14:paraId="7241F475" w14:textId="77777777" w:rsidR="00282F4F" w:rsidRDefault="00282F4F" w:rsidP="00FB76F2">
      <w:pPr>
        <w:spacing w:line="360" w:lineRule="auto"/>
        <w:rPr>
          <w:lang w:val="en-GB"/>
        </w:rPr>
      </w:pPr>
    </w:p>
    <w:p w14:paraId="674C297B" w14:textId="77777777" w:rsidR="0075514C" w:rsidRDefault="0075514C" w:rsidP="00FB76F2">
      <w:pPr>
        <w:spacing w:line="360" w:lineRule="auto"/>
        <w:rPr>
          <w:lang w:val="en-GB"/>
        </w:rPr>
      </w:pPr>
    </w:p>
    <w:p w14:paraId="6FE052FC" w14:textId="77777777" w:rsidR="0075514C" w:rsidRDefault="0075514C" w:rsidP="00FB76F2">
      <w:pPr>
        <w:spacing w:line="360" w:lineRule="auto"/>
        <w:rPr>
          <w:lang w:val="en-GB"/>
        </w:rPr>
      </w:pPr>
    </w:p>
    <w:p w14:paraId="0BDC7EB1" w14:textId="77777777" w:rsidR="0075514C" w:rsidRPr="00D6356F" w:rsidRDefault="0075514C" w:rsidP="00FB76F2">
      <w:pPr>
        <w:spacing w:line="360" w:lineRule="auto"/>
        <w:rPr>
          <w:lang w:val="en-GB"/>
        </w:rPr>
      </w:pPr>
    </w:p>
    <w:p w14:paraId="24F50A91" w14:textId="77777777" w:rsidR="00282F4F" w:rsidRPr="00D6356F" w:rsidRDefault="00282F4F" w:rsidP="00FB76F2">
      <w:pPr>
        <w:pStyle w:val="SectionSubtitle"/>
        <w:spacing w:line="360" w:lineRule="auto"/>
        <w:rPr>
          <w:lang w:val="en-GB"/>
        </w:rPr>
      </w:pPr>
      <w:r w:rsidRPr="00D6356F">
        <w:rPr>
          <w:lang w:val="en-GB"/>
        </w:rPr>
        <w:lastRenderedPageBreak/>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43"/>
        <w:gridCol w:w="4536"/>
        <w:gridCol w:w="1418"/>
      </w:tblGrid>
      <w:tr w:rsidR="00282F4F" w:rsidRPr="00D6356F" w14:paraId="1E1B564D" w14:textId="77777777" w:rsidTr="003C06D3">
        <w:tc>
          <w:tcPr>
            <w:tcW w:w="1843" w:type="dxa"/>
            <w:shd w:val="clear" w:color="auto" w:fill="519BD0"/>
          </w:tcPr>
          <w:p w14:paraId="67A33457" w14:textId="77777777" w:rsidR="00282F4F" w:rsidRPr="00D6356F" w:rsidRDefault="00282F4F" w:rsidP="00FB76F2">
            <w:pPr>
              <w:pStyle w:val="CoverPageWhiteText"/>
              <w:spacing w:line="360" w:lineRule="auto"/>
              <w:rPr>
                <w:sz w:val="22"/>
                <w:szCs w:val="22"/>
                <w:lang w:val="en-GB"/>
              </w:rPr>
            </w:pPr>
            <w:r w:rsidRPr="00D6356F">
              <w:rPr>
                <w:sz w:val="22"/>
                <w:szCs w:val="22"/>
                <w:lang w:val="en-GB"/>
              </w:rPr>
              <w:t xml:space="preserve">Version number </w:t>
            </w:r>
          </w:p>
        </w:tc>
        <w:tc>
          <w:tcPr>
            <w:tcW w:w="4536" w:type="dxa"/>
            <w:shd w:val="clear" w:color="auto" w:fill="519BD0"/>
          </w:tcPr>
          <w:p w14:paraId="7B1BDB5F" w14:textId="77777777" w:rsidR="00282F4F" w:rsidRPr="00D6356F" w:rsidRDefault="00282F4F" w:rsidP="00FB76F2">
            <w:pPr>
              <w:pStyle w:val="CoverPageWhiteText"/>
              <w:spacing w:line="360" w:lineRule="auto"/>
              <w:rPr>
                <w:sz w:val="22"/>
                <w:szCs w:val="22"/>
                <w:lang w:val="en-GB"/>
              </w:rPr>
            </w:pPr>
            <w:r w:rsidRPr="00D6356F">
              <w:rPr>
                <w:sz w:val="22"/>
                <w:szCs w:val="22"/>
                <w:lang w:val="en-GB"/>
              </w:rPr>
              <w:t>Revision(s) &amp; reason for amendment</w:t>
            </w:r>
          </w:p>
        </w:tc>
        <w:tc>
          <w:tcPr>
            <w:tcW w:w="1418" w:type="dxa"/>
            <w:shd w:val="clear" w:color="auto" w:fill="519BD0"/>
          </w:tcPr>
          <w:p w14:paraId="76BBCFAF" w14:textId="77777777" w:rsidR="00282F4F" w:rsidRPr="00D6356F" w:rsidRDefault="00282F4F" w:rsidP="00FB76F2">
            <w:pPr>
              <w:pStyle w:val="CoverPageWhiteText"/>
              <w:spacing w:line="360" w:lineRule="auto"/>
              <w:rPr>
                <w:sz w:val="22"/>
                <w:szCs w:val="22"/>
                <w:lang w:val="en-GB"/>
              </w:rPr>
            </w:pPr>
            <w:r w:rsidRPr="00D6356F">
              <w:rPr>
                <w:sz w:val="22"/>
                <w:szCs w:val="22"/>
                <w:lang w:val="en-GB"/>
              </w:rPr>
              <w:t xml:space="preserve">Release date </w:t>
            </w:r>
          </w:p>
        </w:tc>
      </w:tr>
      <w:tr w:rsidR="00282F4F" w:rsidRPr="00D6356F" w14:paraId="20AC1BAB" w14:textId="77777777" w:rsidTr="003C06D3">
        <w:tc>
          <w:tcPr>
            <w:tcW w:w="1843" w:type="dxa"/>
          </w:tcPr>
          <w:p w14:paraId="19CA86D7" w14:textId="77777777" w:rsidR="00282F4F" w:rsidRPr="00D6356F" w:rsidRDefault="00282F4F" w:rsidP="00FB76F2">
            <w:pPr>
              <w:pStyle w:val="SectionSubtitle"/>
              <w:spacing w:line="360" w:lineRule="auto"/>
              <w:rPr>
                <w:sz w:val="18"/>
                <w:szCs w:val="18"/>
                <w:lang w:val="en-GB"/>
              </w:rPr>
            </w:pPr>
            <w:r w:rsidRPr="00D6356F">
              <w:rPr>
                <w:sz w:val="18"/>
                <w:szCs w:val="18"/>
                <w:lang w:val="en-GB"/>
              </w:rPr>
              <w:t>v1.</w:t>
            </w:r>
            <w:r w:rsidR="0053032F">
              <w:rPr>
                <w:sz w:val="18"/>
                <w:szCs w:val="18"/>
                <w:lang w:val="en-GB"/>
              </w:rPr>
              <w:t>0</w:t>
            </w:r>
          </w:p>
        </w:tc>
        <w:tc>
          <w:tcPr>
            <w:tcW w:w="4536" w:type="dxa"/>
          </w:tcPr>
          <w:p w14:paraId="09A3A8CC" w14:textId="77777777" w:rsidR="00282F4F" w:rsidRPr="00D6356F" w:rsidRDefault="00282F4F" w:rsidP="00FB76F2">
            <w:pPr>
              <w:pStyle w:val="SectionSubtitle"/>
              <w:spacing w:line="360" w:lineRule="auto"/>
              <w:rPr>
                <w:sz w:val="18"/>
                <w:szCs w:val="18"/>
                <w:lang w:val="en-GB"/>
              </w:rPr>
            </w:pPr>
          </w:p>
        </w:tc>
        <w:tc>
          <w:tcPr>
            <w:tcW w:w="1418" w:type="dxa"/>
          </w:tcPr>
          <w:p w14:paraId="668F408C" w14:textId="77777777" w:rsidR="00282F4F" w:rsidRPr="00D6356F" w:rsidRDefault="00964D15" w:rsidP="00FB76F2">
            <w:pPr>
              <w:pStyle w:val="VersionHistorytext"/>
              <w:spacing w:line="360" w:lineRule="auto"/>
              <w:rPr>
                <w:lang w:val="en-GB"/>
              </w:rPr>
            </w:pPr>
            <w:r>
              <w:rPr>
                <w:lang w:val="en-GB"/>
              </w:rPr>
              <w:t>1</w:t>
            </w:r>
            <w:r w:rsidR="0040555D">
              <w:rPr>
                <w:lang w:val="en-GB"/>
              </w:rPr>
              <w:t>1</w:t>
            </w:r>
            <w:r>
              <w:rPr>
                <w:lang w:val="en-GB"/>
              </w:rPr>
              <w:t>.</w:t>
            </w:r>
            <w:r w:rsidR="0040555D">
              <w:rPr>
                <w:lang w:val="en-GB"/>
              </w:rPr>
              <w:t>11</w:t>
            </w:r>
            <w:r>
              <w:rPr>
                <w:lang w:val="en-GB"/>
              </w:rPr>
              <w:t xml:space="preserve">.2019 </w:t>
            </w:r>
          </w:p>
        </w:tc>
      </w:tr>
      <w:tr w:rsidR="00282F4F" w:rsidRPr="00D6356F" w14:paraId="29737727" w14:textId="77777777" w:rsidTr="003C06D3">
        <w:tc>
          <w:tcPr>
            <w:tcW w:w="1843" w:type="dxa"/>
          </w:tcPr>
          <w:p w14:paraId="05AE3CAD" w14:textId="40024B98" w:rsidR="00282F4F" w:rsidRPr="00D6356F" w:rsidRDefault="00946B36" w:rsidP="00FB76F2">
            <w:pPr>
              <w:pStyle w:val="SectionSubtitle"/>
              <w:spacing w:line="360" w:lineRule="auto"/>
              <w:rPr>
                <w:sz w:val="18"/>
                <w:szCs w:val="18"/>
                <w:lang w:val="en-GB"/>
              </w:rPr>
            </w:pPr>
            <w:r>
              <w:rPr>
                <w:sz w:val="18"/>
                <w:szCs w:val="18"/>
                <w:lang w:val="en-GB"/>
              </w:rPr>
              <w:t>V2.0</w:t>
            </w:r>
          </w:p>
        </w:tc>
        <w:tc>
          <w:tcPr>
            <w:tcW w:w="4536" w:type="dxa"/>
          </w:tcPr>
          <w:p w14:paraId="085A6C41" w14:textId="772FC548" w:rsidR="00282F4F" w:rsidRPr="00D6356F" w:rsidRDefault="00946B36" w:rsidP="00FB76F2">
            <w:pPr>
              <w:pStyle w:val="SectionSubtitle"/>
              <w:spacing w:line="360" w:lineRule="auto"/>
              <w:rPr>
                <w:sz w:val="18"/>
                <w:szCs w:val="18"/>
                <w:lang w:val="en-GB"/>
              </w:rPr>
            </w:pPr>
            <w:r>
              <w:rPr>
                <w:sz w:val="18"/>
                <w:szCs w:val="18"/>
                <w:lang w:val="en-GB"/>
              </w:rPr>
              <w:t xml:space="preserve">Adding </w:t>
            </w:r>
            <w:proofErr w:type="spellStart"/>
            <w:r>
              <w:rPr>
                <w:sz w:val="18"/>
                <w:szCs w:val="18"/>
                <w:lang w:val="en-GB"/>
              </w:rPr>
              <w:t>Dr.</w:t>
            </w:r>
            <w:proofErr w:type="spellEnd"/>
            <w:r>
              <w:rPr>
                <w:sz w:val="18"/>
                <w:szCs w:val="18"/>
                <w:lang w:val="en-GB"/>
              </w:rPr>
              <w:t xml:space="preserve"> Holger Unger. Adding MTCT as outcome</w:t>
            </w:r>
          </w:p>
        </w:tc>
        <w:tc>
          <w:tcPr>
            <w:tcW w:w="1418" w:type="dxa"/>
          </w:tcPr>
          <w:p w14:paraId="0FF79DF5" w14:textId="77777777" w:rsidR="00282F4F" w:rsidRPr="00D6356F" w:rsidRDefault="00282F4F" w:rsidP="00FB76F2">
            <w:pPr>
              <w:pStyle w:val="SectionSubtitle"/>
              <w:spacing w:line="360" w:lineRule="auto"/>
              <w:rPr>
                <w:sz w:val="18"/>
                <w:szCs w:val="18"/>
                <w:lang w:val="en-GB"/>
              </w:rPr>
            </w:pPr>
          </w:p>
        </w:tc>
      </w:tr>
      <w:tr w:rsidR="00DF41B6" w:rsidRPr="00D6356F" w14:paraId="64B54C32" w14:textId="77777777" w:rsidTr="003C06D3">
        <w:tc>
          <w:tcPr>
            <w:tcW w:w="1843" w:type="dxa"/>
          </w:tcPr>
          <w:p w14:paraId="4DAEE105" w14:textId="77777777" w:rsidR="00DF41B6" w:rsidRDefault="00DF41B6" w:rsidP="00FB76F2">
            <w:pPr>
              <w:pStyle w:val="SectionSubtitle"/>
              <w:spacing w:line="360" w:lineRule="auto"/>
              <w:rPr>
                <w:sz w:val="18"/>
                <w:szCs w:val="18"/>
                <w:lang w:val="en-GB"/>
              </w:rPr>
            </w:pPr>
          </w:p>
        </w:tc>
        <w:tc>
          <w:tcPr>
            <w:tcW w:w="4536" w:type="dxa"/>
          </w:tcPr>
          <w:p w14:paraId="48FB4C17" w14:textId="77777777" w:rsidR="00DF41B6" w:rsidRDefault="00DF41B6" w:rsidP="00FB76F2">
            <w:pPr>
              <w:pStyle w:val="SectionSubtitle"/>
              <w:spacing w:line="360" w:lineRule="auto"/>
              <w:rPr>
                <w:rFonts w:cs="Calibri"/>
                <w:b w:val="0"/>
                <w:bCs/>
                <w:sz w:val="18"/>
                <w:szCs w:val="18"/>
                <w:lang w:val="en-GB"/>
              </w:rPr>
            </w:pPr>
          </w:p>
        </w:tc>
        <w:tc>
          <w:tcPr>
            <w:tcW w:w="1418" w:type="dxa"/>
          </w:tcPr>
          <w:p w14:paraId="6BA2EEF0" w14:textId="77777777" w:rsidR="00DF41B6" w:rsidRPr="00D6356F" w:rsidRDefault="00DF41B6" w:rsidP="00FB76F2">
            <w:pPr>
              <w:pStyle w:val="SectionSubtitle"/>
              <w:spacing w:line="360" w:lineRule="auto"/>
              <w:rPr>
                <w:sz w:val="18"/>
                <w:szCs w:val="18"/>
                <w:lang w:val="en-GB"/>
              </w:rPr>
            </w:pPr>
          </w:p>
        </w:tc>
      </w:tr>
    </w:tbl>
    <w:p w14:paraId="1A39004B" w14:textId="77777777" w:rsidR="00282F4F" w:rsidRPr="00D6356F" w:rsidRDefault="00282F4F" w:rsidP="00FB76F2">
      <w:pPr>
        <w:pStyle w:val="SectionSubtitle"/>
        <w:spacing w:line="360" w:lineRule="auto"/>
        <w:rPr>
          <w:lang w:val="en-GB"/>
        </w:rPr>
      </w:pPr>
    </w:p>
    <w:p w14:paraId="17CD06D4" w14:textId="77777777" w:rsidR="00282F4F" w:rsidRDefault="00282F4F" w:rsidP="00FB76F2">
      <w:pPr>
        <w:pStyle w:val="SectionSubtitle"/>
        <w:spacing w:line="360" w:lineRule="auto"/>
        <w:rPr>
          <w:lang w:val="en-GB"/>
        </w:rPr>
      </w:pPr>
    </w:p>
    <w:p w14:paraId="2F8BB4BB" w14:textId="77777777" w:rsidR="003B49AB" w:rsidRDefault="003B49AB" w:rsidP="00FB76F2">
      <w:pPr>
        <w:pStyle w:val="SectionSubtitle"/>
        <w:spacing w:line="360" w:lineRule="auto"/>
        <w:rPr>
          <w:lang w:val="en-GB"/>
        </w:rPr>
      </w:pPr>
    </w:p>
    <w:p w14:paraId="1DA128E0" w14:textId="77777777" w:rsidR="0075514C" w:rsidRDefault="0075514C" w:rsidP="00FB76F2">
      <w:pPr>
        <w:pStyle w:val="SectionSubtitle"/>
        <w:spacing w:line="360" w:lineRule="auto"/>
        <w:rPr>
          <w:lang w:val="en-GB"/>
        </w:rPr>
      </w:pPr>
    </w:p>
    <w:p w14:paraId="4AA9E307" w14:textId="77777777" w:rsidR="0075514C" w:rsidRDefault="0075514C" w:rsidP="00FB76F2">
      <w:pPr>
        <w:pStyle w:val="SectionSubtitle"/>
        <w:spacing w:line="360" w:lineRule="auto"/>
        <w:rPr>
          <w:lang w:val="en-GB"/>
        </w:rPr>
      </w:pPr>
    </w:p>
    <w:p w14:paraId="72777295" w14:textId="77777777" w:rsidR="0075514C" w:rsidRDefault="0075514C" w:rsidP="00FB76F2">
      <w:pPr>
        <w:pStyle w:val="SectionSubtitle"/>
        <w:spacing w:line="360" w:lineRule="auto"/>
        <w:rPr>
          <w:lang w:val="en-GB"/>
        </w:rPr>
      </w:pPr>
    </w:p>
    <w:p w14:paraId="6B73C5AC" w14:textId="77777777" w:rsidR="003B49AB" w:rsidRPr="00D6356F" w:rsidRDefault="003B49AB" w:rsidP="00FB76F2">
      <w:pPr>
        <w:pStyle w:val="SectionSubtitle"/>
        <w:spacing w:line="360" w:lineRule="auto"/>
        <w:rPr>
          <w:lang w:val="en-GB"/>
        </w:rPr>
      </w:pPr>
    </w:p>
    <w:p w14:paraId="537347F3" w14:textId="77777777" w:rsidR="00282F4F" w:rsidRPr="00D6356F" w:rsidRDefault="00282F4F" w:rsidP="00FB76F2">
      <w:pPr>
        <w:pStyle w:val="Figurecaptions"/>
        <w:spacing w:line="360" w:lineRule="auto"/>
        <w:rPr>
          <w:lang w:val="en-GB"/>
        </w:rPr>
      </w:pPr>
      <w:proofErr w:type="spellStart"/>
      <w:r w:rsidRPr="00D6356F">
        <w:rPr>
          <w:lang w:val="en-GB"/>
        </w:rPr>
        <w:t>WorldWide</w:t>
      </w:r>
      <w:proofErr w:type="spellEnd"/>
      <w:r w:rsidRPr="00D6356F">
        <w:rPr>
          <w:lang w:val="en-GB"/>
        </w:rPr>
        <w:t xml:space="preserve"> Antimalarial Resistance Network (WWARN)</w:t>
      </w:r>
    </w:p>
    <w:p w14:paraId="089C27D9" w14:textId="77777777" w:rsidR="00282F4F" w:rsidRPr="00D6356F" w:rsidRDefault="00A52E97" w:rsidP="00FB76F2">
      <w:pPr>
        <w:pStyle w:val="Figurecaptions"/>
        <w:spacing w:line="360" w:lineRule="auto"/>
        <w:rPr>
          <w:lang w:val="en-GB"/>
        </w:rPr>
      </w:pPr>
      <w:hyperlink r:id="rId9" w:history="1">
        <w:r w:rsidR="00282F4F" w:rsidRPr="00D6356F">
          <w:rPr>
            <w:rStyle w:val="Hyperlink"/>
            <w:lang w:val="en-GB"/>
          </w:rPr>
          <w:t>www.wwarn.org</w:t>
        </w:r>
      </w:hyperlink>
    </w:p>
    <w:p w14:paraId="69B158E4" w14:textId="77777777" w:rsidR="0079322C" w:rsidRDefault="00282F4F" w:rsidP="00FB76F2">
      <w:pPr>
        <w:pStyle w:val="SectionTitle"/>
        <w:spacing w:line="360" w:lineRule="auto"/>
        <w:rPr>
          <w:lang w:val="en-GB"/>
        </w:rPr>
        <w:sectPr w:rsidR="0079322C" w:rsidSect="00BF27DC">
          <w:footerReference w:type="default" r:id="rId10"/>
          <w:footerReference w:type="first" r:id="rId11"/>
          <w:pgSz w:w="11900" w:h="16840"/>
          <w:pgMar w:top="1440" w:right="1268" w:bottom="1440" w:left="1800" w:header="708" w:footer="708" w:gutter="0"/>
          <w:pgNumType w:start="1" w:chapStyle="1"/>
          <w:cols w:space="708"/>
          <w:titlePg/>
          <w:docGrid w:linePitch="360"/>
        </w:sectPr>
      </w:pPr>
      <w:r w:rsidRPr="00D6356F">
        <w:rPr>
          <w:lang w:val="en-GB"/>
        </w:rPr>
        <w:br w:type="page"/>
      </w:r>
    </w:p>
    <w:sdt>
      <w:sdtPr>
        <w:rPr>
          <w:rFonts w:asciiTheme="minorHAnsi" w:eastAsiaTheme="minorHAnsi" w:hAnsiTheme="minorHAnsi" w:cstheme="minorBidi"/>
          <w:szCs w:val="22"/>
          <w:lang w:val="en-GB" w:eastAsia="en-GB"/>
        </w:rPr>
        <w:id w:val="12799759"/>
        <w:docPartObj>
          <w:docPartGallery w:val="Table of Contents"/>
          <w:docPartUnique/>
        </w:docPartObj>
      </w:sdtPr>
      <w:sdtEndPr>
        <w:rPr>
          <w:rFonts w:eastAsiaTheme="minorEastAsia"/>
        </w:rPr>
      </w:sdtEndPr>
      <w:sdtContent>
        <w:p w14:paraId="53AC1159" w14:textId="77777777" w:rsidR="005226C3" w:rsidRPr="005226C3" w:rsidRDefault="005226C3" w:rsidP="00FB76F2">
          <w:pPr>
            <w:keepNext/>
            <w:keepLines/>
            <w:spacing w:before="480" w:line="360" w:lineRule="auto"/>
            <w:rPr>
              <w:rFonts w:asciiTheme="minorHAnsi" w:eastAsiaTheme="majorEastAsia" w:hAnsiTheme="minorHAnsi" w:cstheme="majorBidi"/>
              <w:b/>
              <w:bCs/>
              <w:color w:val="365F91" w:themeColor="accent1" w:themeShade="BF"/>
              <w:sz w:val="28"/>
              <w:szCs w:val="28"/>
              <w:lang w:eastAsia="en-GB"/>
            </w:rPr>
          </w:pPr>
          <w:r w:rsidRPr="005226C3">
            <w:rPr>
              <w:rFonts w:asciiTheme="minorHAnsi" w:eastAsiaTheme="majorEastAsia" w:hAnsiTheme="minorHAnsi" w:cstheme="majorBidi"/>
              <w:b/>
              <w:bCs/>
              <w:color w:val="365F91" w:themeColor="accent1" w:themeShade="BF"/>
              <w:sz w:val="28"/>
              <w:szCs w:val="28"/>
              <w:lang w:eastAsia="en-GB"/>
            </w:rPr>
            <w:t>Table of Contents</w:t>
          </w:r>
        </w:p>
        <w:p w14:paraId="0E7CA2AD" w14:textId="0F973A2E" w:rsidR="007049DE" w:rsidRDefault="005226C3">
          <w:pPr>
            <w:pStyle w:val="TOC1"/>
            <w:tabs>
              <w:tab w:val="right" w:leader="dot" w:pos="8822"/>
            </w:tabs>
            <w:rPr>
              <w:rFonts w:asciiTheme="minorHAnsi" w:eastAsiaTheme="minorEastAsia" w:hAnsiTheme="minorHAnsi" w:cstheme="minorBidi"/>
              <w:noProof/>
              <w:szCs w:val="22"/>
              <w:lang w:val="en-GB" w:eastAsia="en-GB"/>
            </w:rPr>
          </w:pPr>
          <w:r w:rsidRPr="005226C3">
            <w:rPr>
              <w:rFonts w:asciiTheme="minorHAnsi" w:eastAsiaTheme="minorEastAsia" w:hAnsiTheme="minorHAnsi" w:cstheme="minorHAnsi"/>
              <w:b/>
              <w:noProof/>
              <w:szCs w:val="22"/>
              <w:lang w:val="en-GB" w:eastAsia="en-GB"/>
            </w:rPr>
            <w:fldChar w:fldCharType="begin"/>
          </w:r>
          <w:r w:rsidRPr="005226C3">
            <w:rPr>
              <w:rFonts w:asciiTheme="minorHAnsi" w:eastAsiaTheme="minorEastAsia" w:hAnsiTheme="minorHAnsi" w:cstheme="minorHAnsi"/>
              <w:b/>
              <w:noProof/>
              <w:szCs w:val="22"/>
              <w:lang w:val="en-GB" w:eastAsia="en-GB"/>
            </w:rPr>
            <w:instrText xml:space="preserve"> TOC \o "1-3" \h \z \u </w:instrText>
          </w:r>
          <w:r w:rsidRPr="005226C3">
            <w:rPr>
              <w:rFonts w:asciiTheme="minorHAnsi" w:eastAsiaTheme="minorEastAsia" w:hAnsiTheme="minorHAnsi" w:cstheme="minorHAnsi"/>
              <w:b/>
              <w:noProof/>
              <w:szCs w:val="22"/>
              <w:lang w:val="en-GB" w:eastAsia="en-GB"/>
            </w:rPr>
            <w:fldChar w:fldCharType="separate"/>
          </w:r>
          <w:hyperlink w:anchor="_Toc25674273" w:history="1">
            <w:r w:rsidR="007049DE" w:rsidRPr="00083513">
              <w:rPr>
                <w:rStyle w:val="Hyperlink"/>
                <w:noProof/>
                <w:lang w:val="en-GB" w:eastAsia="en-GB"/>
              </w:rPr>
              <w:t>Administrative information</w:t>
            </w:r>
            <w:r w:rsidR="007049DE">
              <w:rPr>
                <w:noProof/>
                <w:webHidden/>
              </w:rPr>
              <w:tab/>
            </w:r>
            <w:r w:rsidR="007049DE">
              <w:rPr>
                <w:noProof/>
                <w:webHidden/>
              </w:rPr>
              <w:fldChar w:fldCharType="begin"/>
            </w:r>
            <w:r w:rsidR="007049DE">
              <w:rPr>
                <w:noProof/>
                <w:webHidden/>
              </w:rPr>
              <w:instrText xml:space="preserve"> PAGEREF _Toc25674273 \h </w:instrText>
            </w:r>
            <w:r w:rsidR="007049DE">
              <w:rPr>
                <w:noProof/>
                <w:webHidden/>
              </w:rPr>
            </w:r>
            <w:r w:rsidR="007049DE">
              <w:rPr>
                <w:noProof/>
                <w:webHidden/>
              </w:rPr>
              <w:fldChar w:fldCharType="separate"/>
            </w:r>
            <w:r w:rsidR="007049DE">
              <w:rPr>
                <w:noProof/>
                <w:webHidden/>
              </w:rPr>
              <w:t>1</w:t>
            </w:r>
            <w:r w:rsidR="007049DE">
              <w:rPr>
                <w:noProof/>
                <w:webHidden/>
              </w:rPr>
              <w:fldChar w:fldCharType="end"/>
            </w:r>
          </w:hyperlink>
        </w:p>
        <w:p w14:paraId="5E798D34" w14:textId="7091A055"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74" w:history="1">
            <w:r w:rsidR="007049DE" w:rsidRPr="00083513">
              <w:rPr>
                <w:rStyle w:val="Hyperlink"/>
                <w:noProof/>
                <w:lang w:bidi="th-TH"/>
              </w:rPr>
              <w:t>1.</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Protocol for a systematic review and individual participant data meta-analysis of the relationship between maternal malaria infection during pregnancy and infant outcomes</w:t>
            </w:r>
            <w:r w:rsidR="007049DE">
              <w:rPr>
                <w:noProof/>
                <w:webHidden/>
              </w:rPr>
              <w:tab/>
            </w:r>
            <w:r w:rsidR="007049DE">
              <w:rPr>
                <w:noProof/>
                <w:webHidden/>
              </w:rPr>
              <w:fldChar w:fldCharType="begin"/>
            </w:r>
            <w:r w:rsidR="007049DE">
              <w:rPr>
                <w:noProof/>
                <w:webHidden/>
              </w:rPr>
              <w:instrText xml:space="preserve"> PAGEREF _Toc25674274 \h </w:instrText>
            </w:r>
            <w:r w:rsidR="007049DE">
              <w:rPr>
                <w:noProof/>
                <w:webHidden/>
              </w:rPr>
            </w:r>
            <w:r w:rsidR="007049DE">
              <w:rPr>
                <w:noProof/>
                <w:webHidden/>
              </w:rPr>
              <w:fldChar w:fldCharType="separate"/>
            </w:r>
            <w:r w:rsidR="007049DE">
              <w:rPr>
                <w:noProof/>
                <w:webHidden/>
              </w:rPr>
              <w:t>1</w:t>
            </w:r>
            <w:r w:rsidR="007049DE">
              <w:rPr>
                <w:noProof/>
                <w:webHidden/>
              </w:rPr>
              <w:fldChar w:fldCharType="end"/>
            </w:r>
          </w:hyperlink>
        </w:p>
        <w:p w14:paraId="782AF33B" w14:textId="491EDDE2"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75" w:history="1">
            <w:r w:rsidR="007049DE" w:rsidRPr="00083513">
              <w:rPr>
                <w:rStyle w:val="Hyperlink"/>
                <w:noProof/>
                <w:lang w:bidi="th-TH"/>
              </w:rPr>
              <w:t>2.</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Systematic review protocol Prospero registration number</w:t>
            </w:r>
            <w:r w:rsidR="007049DE">
              <w:rPr>
                <w:noProof/>
                <w:webHidden/>
              </w:rPr>
              <w:tab/>
            </w:r>
            <w:r w:rsidR="007049DE">
              <w:rPr>
                <w:noProof/>
                <w:webHidden/>
              </w:rPr>
              <w:fldChar w:fldCharType="begin"/>
            </w:r>
            <w:r w:rsidR="007049DE">
              <w:rPr>
                <w:noProof/>
                <w:webHidden/>
              </w:rPr>
              <w:instrText xml:space="preserve"> PAGEREF _Toc25674275 \h </w:instrText>
            </w:r>
            <w:r w:rsidR="007049DE">
              <w:rPr>
                <w:noProof/>
                <w:webHidden/>
              </w:rPr>
            </w:r>
            <w:r w:rsidR="007049DE">
              <w:rPr>
                <w:noProof/>
                <w:webHidden/>
              </w:rPr>
              <w:fldChar w:fldCharType="separate"/>
            </w:r>
            <w:r w:rsidR="007049DE">
              <w:rPr>
                <w:noProof/>
                <w:webHidden/>
              </w:rPr>
              <w:t>1</w:t>
            </w:r>
            <w:r w:rsidR="007049DE">
              <w:rPr>
                <w:noProof/>
                <w:webHidden/>
              </w:rPr>
              <w:fldChar w:fldCharType="end"/>
            </w:r>
          </w:hyperlink>
        </w:p>
        <w:p w14:paraId="22C21B7E" w14:textId="28E822AA"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76" w:history="1">
            <w:r w:rsidR="007049DE" w:rsidRPr="00083513">
              <w:rPr>
                <w:rStyle w:val="Hyperlink"/>
                <w:noProof/>
                <w:lang w:bidi="th-TH"/>
              </w:rPr>
              <w:t>3.</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Authors for the Impact of Malaria in Pregnancy on Infants Study Group</w:t>
            </w:r>
            <w:r w:rsidR="007049DE">
              <w:rPr>
                <w:noProof/>
                <w:webHidden/>
              </w:rPr>
              <w:tab/>
            </w:r>
            <w:r w:rsidR="007049DE">
              <w:rPr>
                <w:noProof/>
                <w:webHidden/>
              </w:rPr>
              <w:fldChar w:fldCharType="begin"/>
            </w:r>
            <w:r w:rsidR="007049DE">
              <w:rPr>
                <w:noProof/>
                <w:webHidden/>
              </w:rPr>
              <w:instrText xml:space="preserve"> PAGEREF _Toc25674276 \h </w:instrText>
            </w:r>
            <w:r w:rsidR="007049DE">
              <w:rPr>
                <w:noProof/>
                <w:webHidden/>
              </w:rPr>
            </w:r>
            <w:r w:rsidR="007049DE">
              <w:rPr>
                <w:noProof/>
                <w:webHidden/>
              </w:rPr>
              <w:fldChar w:fldCharType="separate"/>
            </w:r>
            <w:r w:rsidR="007049DE">
              <w:rPr>
                <w:noProof/>
                <w:webHidden/>
              </w:rPr>
              <w:t>1</w:t>
            </w:r>
            <w:r w:rsidR="007049DE">
              <w:rPr>
                <w:noProof/>
                <w:webHidden/>
              </w:rPr>
              <w:fldChar w:fldCharType="end"/>
            </w:r>
          </w:hyperlink>
        </w:p>
        <w:p w14:paraId="0BA56A66" w14:textId="0FED5053"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77" w:history="1">
            <w:r w:rsidR="007049DE" w:rsidRPr="00083513">
              <w:rPr>
                <w:rStyle w:val="Hyperlink"/>
                <w:rFonts w:cs="Cordia New"/>
                <w:noProof/>
                <w:lang w:bidi="th-TH"/>
              </w:rPr>
              <w:t>4.</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Amendments</w:t>
            </w:r>
            <w:r w:rsidR="007049DE">
              <w:rPr>
                <w:noProof/>
                <w:webHidden/>
              </w:rPr>
              <w:tab/>
            </w:r>
            <w:r w:rsidR="007049DE">
              <w:rPr>
                <w:noProof/>
                <w:webHidden/>
              </w:rPr>
              <w:fldChar w:fldCharType="begin"/>
            </w:r>
            <w:r w:rsidR="007049DE">
              <w:rPr>
                <w:noProof/>
                <w:webHidden/>
              </w:rPr>
              <w:instrText xml:space="preserve"> PAGEREF _Toc25674277 \h </w:instrText>
            </w:r>
            <w:r w:rsidR="007049DE">
              <w:rPr>
                <w:noProof/>
                <w:webHidden/>
              </w:rPr>
            </w:r>
            <w:r w:rsidR="007049DE">
              <w:rPr>
                <w:noProof/>
                <w:webHidden/>
              </w:rPr>
              <w:fldChar w:fldCharType="separate"/>
            </w:r>
            <w:r w:rsidR="007049DE">
              <w:rPr>
                <w:noProof/>
                <w:webHidden/>
              </w:rPr>
              <w:t>3</w:t>
            </w:r>
            <w:r w:rsidR="007049DE">
              <w:rPr>
                <w:noProof/>
                <w:webHidden/>
              </w:rPr>
              <w:fldChar w:fldCharType="end"/>
            </w:r>
          </w:hyperlink>
        </w:p>
        <w:p w14:paraId="63EF7251" w14:textId="2C261A19"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78" w:history="1">
            <w:r w:rsidR="007049DE" w:rsidRPr="00083513">
              <w:rPr>
                <w:rStyle w:val="Hyperlink"/>
                <w:noProof/>
                <w:lang w:bidi="th-TH"/>
              </w:rPr>
              <w:t>5.</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Support</w:t>
            </w:r>
            <w:r w:rsidR="007049DE">
              <w:rPr>
                <w:noProof/>
                <w:webHidden/>
              </w:rPr>
              <w:tab/>
            </w:r>
            <w:r w:rsidR="007049DE">
              <w:rPr>
                <w:noProof/>
                <w:webHidden/>
              </w:rPr>
              <w:fldChar w:fldCharType="begin"/>
            </w:r>
            <w:r w:rsidR="007049DE">
              <w:rPr>
                <w:noProof/>
                <w:webHidden/>
              </w:rPr>
              <w:instrText xml:space="preserve"> PAGEREF _Toc25674278 \h </w:instrText>
            </w:r>
            <w:r w:rsidR="007049DE">
              <w:rPr>
                <w:noProof/>
                <w:webHidden/>
              </w:rPr>
            </w:r>
            <w:r w:rsidR="007049DE">
              <w:rPr>
                <w:noProof/>
                <w:webHidden/>
              </w:rPr>
              <w:fldChar w:fldCharType="separate"/>
            </w:r>
            <w:r w:rsidR="007049DE">
              <w:rPr>
                <w:noProof/>
                <w:webHidden/>
              </w:rPr>
              <w:t>3</w:t>
            </w:r>
            <w:r w:rsidR="007049DE">
              <w:rPr>
                <w:noProof/>
                <w:webHidden/>
              </w:rPr>
              <w:fldChar w:fldCharType="end"/>
            </w:r>
          </w:hyperlink>
        </w:p>
        <w:p w14:paraId="74016E28" w14:textId="3AC98AD9" w:rsidR="007049DE" w:rsidRDefault="00A52E97">
          <w:pPr>
            <w:pStyle w:val="TOC1"/>
            <w:tabs>
              <w:tab w:val="right" w:leader="dot" w:pos="8822"/>
            </w:tabs>
            <w:rPr>
              <w:rFonts w:asciiTheme="minorHAnsi" w:eastAsiaTheme="minorEastAsia" w:hAnsiTheme="minorHAnsi" w:cstheme="minorBidi"/>
              <w:noProof/>
              <w:szCs w:val="22"/>
              <w:lang w:val="en-GB" w:eastAsia="en-GB"/>
            </w:rPr>
          </w:pPr>
          <w:hyperlink w:anchor="_Toc25674279" w:history="1">
            <w:r w:rsidR="007049DE" w:rsidRPr="00083513">
              <w:rPr>
                <w:rStyle w:val="Hyperlink"/>
                <w:noProof/>
                <w:lang w:val="en-GB"/>
              </w:rPr>
              <w:t>Introduction</w:t>
            </w:r>
            <w:r w:rsidR="007049DE">
              <w:rPr>
                <w:noProof/>
                <w:webHidden/>
              </w:rPr>
              <w:tab/>
            </w:r>
            <w:r w:rsidR="007049DE">
              <w:rPr>
                <w:noProof/>
                <w:webHidden/>
              </w:rPr>
              <w:fldChar w:fldCharType="begin"/>
            </w:r>
            <w:r w:rsidR="007049DE">
              <w:rPr>
                <w:noProof/>
                <w:webHidden/>
              </w:rPr>
              <w:instrText xml:space="preserve"> PAGEREF _Toc25674279 \h </w:instrText>
            </w:r>
            <w:r w:rsidR="007049DE">
              <w:rPr>
                <w:noProof/>
                <w:webHidden/>
              </w:rPr>
            </w:r>
            <w:r w:rsidR="007049DE">
              <w:rPr>
                <w:noProof/>
                <w:webHidden/>
              </w:rPr>
              <w:fldChar w:fldCharType="separate"/>
            </w:r>
            <w:r w:rsidR="007049DE">
              <w:rPr>
                <w:noProof/>
                <w:webHidden/>
              </w:rPr>
              <w:t>3</w:t>
            </w:r>
            <w:r w:rsidR="007049DE">
              <w:rPr>
                <w:noProof/>
                <w:webHidden/>
              </w:rPr>
              <w:fldChar w:fldCharType="end"/>
            </w:r>
          </w:hyperlink>
        </w:p>
        <w:p w14:paraId="75EBE179" w14:textId="54E6FBD0"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80" w:history="1">
            <w:r w:rsidR="007049DE" w:rsidRPr="00083513">
              <w:rPr>
                <w:rStyle w:val="Hyperlink"/>
                <w:noProof/>
                <w:lang w:bidi="th-TH"/>
              </w:rPr>
              <w:t>6.</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Background</w:t>
            </w:r>
            <w:r w:rsidR="007049DE">
              <w:rPr>
                <w:noProof/>
                <w:webHidden/>
              </w:rPr>
              <w:tab/>
            </w:r>
            <w:r w:rsidR="007049DE">
              <w:rPr>
                <w:noProof/>
                <w:webHidden/>
              </w:rPr>
              <w:fldChar w:fldCharType="begin"/>
            </w:r>
            <w:r w:rsidR="007049DE">
              <w:rPr>
                <w:noProof/>
                <w:webHidden/>
              </w:rPr>
              <w:instrText xml:space="preserve"> PAGEREF _Toc25674280 \h </w:instrText>
            </w:r>
            <w:r w:rsidR="007049DE">
              <w:rPr>
                <w:noProof/>
                <w:webHidden/>
              </w:rPr>
            </w:r>
            <w:r w:rsidR="007049DE">
              <w:rPr>
                <w:noProof/>
                <w:webHidden/>
              </w:rPr>
              <w:fldChar w:fldCharType="separate"/>
            </w:r>
            <w:r w:rsidR="007049DE">
              <w:rPr>
                <w:noProof/>
                <w:webHidden/>
              </w:rPr>
              <w:t>3</w:t>
            </w:r>
            <w:r w:rsidR="007049DE">
              <w:rPr>
                <w:noProof/>
                <w:webHidden/>
              </w:rPr>
              <w:fldChar w:fldCharType="end"/>
            </w:r>
          </w:hyperlink>
        </w:p>
        <w:p w14:paraId="7535E35A" w14:textId="0D72B087"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81" w:history="1">
            <w:r w:rsidR="007049DE" w:rsidRPr="00083513">
              <w:rPr>
                <w:rStyle w:val="Hyperlink"/>
                <w:noProof/>
                <w:lang w:bidi="th-TH"/>
              </w:rPr>
              <w:t>7.</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Objectives</w:t>
            </w:r>
            <w:r w:rsidR="007049DE">
              <w:rPr>
                <w:noProof/>
                <w:webHidden/>
              </w:rPr>
              <w:tab/>
            </w:r>
            <w:r w:rsidR="007049DE">
              <w:rPr>
                <w:noProof/>
                <w:webHidden/>
              </w:rPr>
              <w:fldChar w:fldCharType="begin"/>
            </w:r>
            <w:r w:rsidR="007049DE">
              <w:rPr>
                <w:noProof/>
                <w:webHidden/>
              </w:rPr>
              <w:instrText xml:space="preserve"> PAGEREF _Toc25674281 \h </w:instrText>
            </w:r>
            <w:r w:rsidR="007049DE">
              <w:rPr>
                <w:noProof/>
                <w:webHidden/>
              </w:rPr>
            </w:r>
            <w:r w:rsidR="007049DE">
              <w:rPr>
                <w:noProof/>
                <w:webHidden/>
              </w:rPr>
              <w:fldChar w:fldCharType="separate"/>
            </w:r>
            <w:r w:rsidR="007049DE">
              <w:rPr>
                <w:noProof/>
                <w:webHidden/>
              </w:rPr>
              <w:t>4</w:t>
            </w:r>
            <w:r w:rsidR="007049DE">
              <w:rPr>
                <w:noProof/>
                <w:webHidden/>
              </w:rPr>
              <w:fldChar w:fldCharType="end"/>
            </w:r>
          </w:hyperlink>
        </w:p>
        <w:p w14:paraId="2F5FF267" w14:textId="4AF2DA6F" w:rsidR="007049DE" w:rsidRDefault="00A52E97">
          <w:pPr>
            <w:pStyle w:val="TOC1"/>
            <w:tabs>
              <w:tab w:val="right" w:leader="dot" w:pos="8822"/>
            </w:tabs>
            <w:rPr>
              <w:rFonts w:asciiTheme="minorHAnsi" w:eastAsiaTheme="minorEastAsia" w:hAnsiTheme="minorHAnsi" w:cstheme="minorBidi"/>
              <w:noProof/>
              <w:szCs w:val="22"/>
              <w:lang w:val="en-GB" w:eastAsia="en-GB"/>
            </w:rPr>
          </w:pPr>
          <w:hyperlink w:anchor="_Toc25674282" w:history="1">
            <w:r w:rsidR="007049DE" w:rsidRPr="00083513">
              <w:rPr>
                <w:rStyle w:val="Hyperlink"/>
                <w:noProof/>
                <w:lang w:val="en-GB"/>
              </w:rPr>
              <w:t>Methods</w:t>
            </w:r>
            <w:r w:rsidR="007049DE">
              <w:rPr>
                <w:noProof/>
                <w:webHidden/>
              </w:rPr>
              <w:tab/>
            </w:r>
            <w:r w:rsidR="007049DE">
              <w:rPr>
                <w:noProof/>
                <w:webHidden/>
              </w:rPr>
              <w:fldChar w:fldCharType="begin"/>
            </w:r>
            <w:r w:rsidR="007049DE">
              <w:rPr>
                <w:noProof/>
                <w:webHidden/>
              </w:rPr>
              <w:instrText xml:space="preserve"> PAGEREF _Toc25674282 \h </w:instrText>
            </w:r>
            <w:r w:rsidR="007049DE">
              <w:rPr>
                <w:noProof/>
                <w:webHidden/>
              </w:rPr>
            </w:r>
            <w:r w:rsidR="007049DE">
              <w:rPr>
                <w:noProof/>
                <w:webHidden/>
              </w:rPr>
              <w:fldChar w:fldCharType="separate"/>
            </w:r>
            <w:r w:rsidR="007049DE">
              <w:rPr>
                <w:noProof/>
                <w:webHidden/>
              </w:rPr>
              <w:t>6</w:t>
            </w:r>
            <w:r w:rsidR="007049DE">
              <w:rPr>
                <w:noProof/>
                <w:webHidden/>
              </w:rPr>
              <w:fldChar w:fldCharType="end"/>
            </w:r>
          </w:hyperlink>
        </w:p>
        <w:p w14:paraId="0EE312E4" w14:textId="42BAEE58"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83" w:history="1">
            <w:r w:rsidR="007049DE" w:rsidRPr="00083513">
              <w:rPr>
                <w:rStyle w:val="Hyperlink"/>
                <w:noProof/>
                <w:lang w:bidi="th-TH"/>
              </w:rPr>
              <w:t>8.</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Eligibility criteria</w:t>
            </w:r>
            <w:r w:rsidR="007049DE">
              <w:rPr>
                <w:noProof/>
                <w:webHidden/>
              </w:rPr>
              <w:tab/>
            </w:r>
            <w:r w:rsidR="007049DE">
              <w:rPr>
                <w:noProof/>
                <w:webHidden/>
              </w:rPr>
              <w:fldChar w:fldCharType="begin"/>
            </w:r>
            <w:r w:rsidR="007049DE">
              <w:rPr>
                <w:noProof/>
                <w:webHidden/>
              </w:rPr>
              <w:instrText xml:space="preserve"> PAGEREF _Toc25674283 \h </w:instrText>
            </w:r>
            <w:r w:rsidR="007049DE">
              <w:rPr>
                <w:noProof/>
                <w:webHidden/>
              </w:rPr>
            </w:r>
            <w:r w:rsidR="007049DE">
              <w:rPr>
                <w:noProof/>
                <w:webHidden/>
              </w:rPr>
              <w:fldChar w:fldCharType="separate"/>
            </w:r>
            <w:r w:rsidR="007049DE">
              <w:rPr>
                <w:noProof/>
                <w:webHidden/>
              </w:rPr>
              <w:t>6</w:t>
            </w:r>
            <w:r w:rsidR="007049DE">
              <w:rPr>
                <w:noProof/>
                <w:webHidden/>
              </w:rPr>
              <w:fldChar w:fldCharType="end"/>
            </w:r>
          </w:hyperlink>
        </w:p>
        <w:p w14:paraId="38587485" w14:textId="381191BA" w:rsidR="007049DE" w:rsidRDefault="00A52E97">
          <w:pPr>
            <w:pStyle w:val="TOC2"/>
            <w:tabs>
              <w:tab w:val="left" w:pos="660"/>
              <w:tab w:val="right" w:leader="dot" w:pos="8822"/>
            </w:tabs>
            <w:rPr>
              <w:rFonts w:asciiTheme="minorHAnsi" w:eastAsiaTheme="minorEastAsia" w:hAnsiTheme="minorHAnsi" w:cstheme="minorBidi"/>
              <w:noProof/>
              <w:szCs w:val="22"/>
              <w:lang w:val="en-GB" w:eastAsia="en-GB"/>
            </w:rPr>
          </w:pPr>
          <w:hyperlink w:anchor="_Toc25674284" w:history="1">
            <w:r w:rsidR="007049DE" w:rsidRPr="00083513">
              <w:rPr>
                <w:rStyle w:val="Hyperlink"/>
                <w:noProof/>
                <w:lang w:bidi="th-TH"/>
              </w:rPr>
              <w:t>9.</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Information sources</w:t>
            </w:r>
            <w:r w:rsidR="007049DE">
              <w:rPr>
                <w:noProof/>
                <w:webHidden/>
              </w:rPr>
              <w:tab/>
            </w:r>
            <w:r w:rsidR="007049DE">
              <w:rPr>
                <w:noProof/>
                <w:webHidden/>
              </w:rPr>
              <w:fldChar w:fldCharType="begin"/>
            </w:r>
            <w:r w:rsidR="007049DE">
              <w:rPr>
                <w:noProof/>
                <w:webHidden/>
              </w:rPr>
              <w:instrText xml:space="preserve"> PAGEREF _Toc25674284 \h </w:instrText>
            </w:r>
            <w:r w:rsidR="007049DE">
              <w:rPr>
                <w:noProof/>
                <w:webHidden/>
              </w:rPr>
            </w:r>
            <w:r w:rsidR="007049DE">
              <w:rPr>
                <w:noProof/>
                <w:webHidden/>
              </w:rPr>
              <w:fldChar w:fldCharType="separate"/>
            </w:r>
            <w:r w:rsidR="007049DE">
              <w:rPr>
                <w:noProof/>
                <w:webHidden/>
              </w:rPr>
              <w:t>6</w:t>
            </w:r>
            <w:r w:rsidR="007049DE">
              <w:rPr>
                <w:noProof/>
                <w:webHidden/>
              </w:rPr>
              <w:fldChar w:fldCharType="end"/>
            </w:r>
          </w:hyperlink>
        </w:p>
        <w:p w14:paraId="347AD4EE" w14:textId="26C4CF06"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85" w:history="1">
            <w:r w:rsidR="007049DE" w:rsidRPr="00083513">
              <w:rPr>
                <w:rStyle w:val="Hyperlink"/>
                <w:noProof/>
                <w:lang w:bidi="th-TH"/>
              </w:rPr>
              <w:t>10.</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Search strategy</w:t>
            </w:r>
            <w:r w:rsidR="007049DE">
              <w:rPr>
                <w:noProof/>
                <w:webHidden/>
              </w:rPr>
              <w:tab/>
            </w:r>
            <w:r w:rsidR="007049DE">
              <w:rPr>
                <w:noProof/>
                <w:webHidden/>
              </w:rPr>
              <w:fldChar w:fldCharType="begin"/>
            </w:r>
            <w:r w:rsidR="007049DE">
              <w:rPr>
                <w:noProof/>
                <w:webHidden/>
              </w:rPr>
              <w:instrText xml:space="preserve"> PAGEREF _Toc25674285 \h </w:instrText>
            </w:r>
            <w:r w:rsidR="007049DE">
              <w:rPr>
                <w:noProof/>
                <w:webHidden/>
              </w:rPr>
            </w:r>
            <w:r w:rsidR="007049DE">
              <w:rPr>
                <w:noProof/>
                <w:webHidden/>
              </w:rPr>
              <w:fldChar w:fldCharType="separate"/>
            </w:r>
            <w:r w:rsidR="007049DE">
              <w:rPr>
                <w:noProof/>
                <w:webHidden/>
              </w:rPr>
              <w:t>6</w:t>
            </w:r>
            <w:r w:rsidR="007049DE">
              <w:rPr>
                <w:noProof/>
                <w:webHidden/>
              </w:rPr>
              <w:fldChar w:fldCharType="end"/>
            </w:r>
          </w:hyperlink>
        </w:p>
        <w:p w14:paraId="6747744B" w14:textId="0D7B4A1E"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86" w:history="1">
            <w:r w:rsidR="007049DE" w:rsidRPr="00083513">
              <w:rPr>
                <w:rStyle w:val="Hyperlink"/>
                <w:noProof/>
                <w:lang w:bidi="th-TH"/>
              </w:rPr>
              <w:t>11.</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Study records</w:t>
            </w:r>
            <w:r w:rsidR="007049DE">
              <w:rPr>
                <w:noProof/>
                <w:webHidden/>
              </w:rPr>
              <w:tab/>
            </w:r>
            <w:r w:rsidR="007049DE">
              <w:rPr>
                <w:noProof/>
                <w:webHidden/>
              </w:rPr>
              <w:fldChar w:fldCharType="begin"/>
            </w:r>
            <w:r w:rsidR="007049DE">
              <w:rPr>
                <w:noProof/>
                <w:webHidden/>
              </w:rPr>
              <w:instrText xml:space="preserve"> PAGEREF _Toc25674286 \h </w:instrText>
            </w:r>
            <w:r w:rsidR="007049DE">
              <w:rPr>
                <w:noProof/>
                <w:webHidden/>
              </w:rPr>
            </w:r>
            <w:r w:rsidR="007049DE">
              <w:rPr>
                <w:noProof/>
                <w:webHidden/>
              </w:rPr>
              <w:fldChar w:fldCharType="separate"/>
            </w:r>
            <w:r w:rsidR="007049DE">
              <w:rPr>
                <w:noProof/>
                <w:webHidden/>
              </w:rPr>
              <w:t>6</w:t>
            </w:r>
            <w:r w:rsidR="007049DE">
              <w:rPr>
                <w:noProof/>
                <w:webHidden/>
              </w:rPr>
              <w:fldChar w:fldCharType="end"/>
            </w:r>
          </w:hyperlink>
        </w:p>
        <w:p w14:paraId="3B45462D" w14:textId="0461DE99"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87" w:history="1">
            <w:r w:rsidR="007049DE" w:rsidRPr="00083513">
              <w:rPr>
                <w:rStyle w:val="Hyperlink"/>
                <w:noProof/>
                <w:lang w:bidi="th-TH"/>
              </w:rPr>
              <w:t>12.</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Data items</w:t>
            </w:r>
            <w:r w:rsidR="007049DE">
              <w:rPr>
                <w:noProof/>
                <w:webHidden/>
              </w:rPr>
              <w:tab/>
            </w:r>
            <w:r w:rsidR="007049DE">
              <w:rPr>
                <w:noProof/>
                <w:webHidden/>
              </w:rPr>
              <w:fldChar w:fldCharType="begin"/>
            </w:r>
            <w:r w:rsidR="007049DE">
              <w:rPr>
                <w:noProof/>
                <w:webHidden/>
              </w:rPr>
              <w:instrText xml:space="preserve"> PAGEREF _Toc25674287 \h </w:instrText>
            </w:r>
            <w:r w:rsidR="007049DE">
              <w:rPr>
                <w:noProof/>
                <w:webHidden/>
              </w:rPr>
            </w:r>
            <w:r w:rsidR="007049DE">
              <w:rPr>
                <w:noProof/>
                <w:webHidden/>
              </w:rPr>
              <w:fldChar w:fldCharType="separate"/>
            </w:r>
            <w:r w:rsidR="007049DE">
              <w:rPr>
                <w:noProof/>
                <w:webHidden/>
              </w:rPr>
              <w:t>8</w:t>
            </w:r>
            <w:r w:rsidR="007049DE">
              <w:rPr>
                <w:noProof/>
                <w:webHidden/>
              </w:rPr>
              <w:fldChar w:fldCharType="end"/>
            </w:r>
          </w:hyperlink>
        </w:p>
        <w:p w14:paraId="6BA1F985" w14:textId="210C2D96"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88" w:history="1">
            <w:r w:rsidR="007049DE" w:rsidRPr="00083513">
              <w:rPr>
                <w:rStyle w:val="Hyperlink"/>
                <w:noProof/>
                <w:lang w:bidi="th-TH"/>
              </w:rPr>
              <w:t>13.</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Exposures and outcome definitions and prioritization</w:t>
            </w:r>
            <w:r w:rsidR="007049DE">
              <w:rPr>
                <w:noProof/>
                <w:webHidden/>
              </w:rPr>
              <w:tab/>
            </w:r>
            <w:r w:rsidR="007049DE">
              <w:rPr>
                <w:noProof/>
                <w:webHidden/>
              </w:rPr>
              <w:fldChar w:fldCharType="begin"/>
            </w:r>
            <w:r w:rsidR="007049DE">
              <w:rPr>
                <w:noProof/>
                <w:webHidden/>
              </w:rPr>
              <w:instrText xml:space="preserve"> PAGEREF _Toc25674288 \h </w:instrText>
            </w:r>
            <w:r w:rsidR="007049DE">
              <w:rPr>
                <w:noProof/>
                <w:webHidden/>
              </w:rPr>
            </w:r>
            <w:r w:rsidR="007049DE">
              <w:rPr>
                <w:noProof/>
                <w:webHidden/>
              </w:rPr>
              <w:fldChar w:fldCharType="separate"/>
            </w:r>
            <w:r w:rsidR="007049DE">
              <w:rPr>
                <w:noProof/>
                <w:webHidden/>
              </w:rPr>
              <w:t>10</w:t>
            </w:r>
            <w:r w:rsidR="007049DE">
              <w:rPr>
                <w:noProof/>
                <w:webHidden/>
              </w:rPr>
              <w:fldChar w:fldCharType="end"/>
            </w:r>
          </w:hyperlink>
        </w:p>
        <w:p w14:paraId="3FEE66F7" w14:textId="79CDF2CD"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89" w:history="1">
            <w:r w:rsidR="007049DE" w:rsidRPr="00083513">
              <w:rPr>
                <w:rStyle w:val="Hyperlink"/>
                <w:noProof/>
                <w:lang w:bidi="th-TH"/>
              </w:rPr>
              <w:t>14.</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Risk of bias in individual studies</w:t>
            </w:r>
            <w:r w:rsidR="007049DE">
              <w:rPr>
                <w:noProof/>
                <w:webHidden/>
              </w:rPr>
              <w:tab/>
            </w:r>
            <w:r w:rsidR="007049DE">
              <w:rPr>
                <w:noProof/>
                <w:webHidden/>
              </w:rPr>
              <w:fldChar w:fldCharType="begin"/>
            </w:r>
            <w:r w:rsidR="007049DE">
              <w:rPr>
                <w:noProof/>
                <w:webHidden/>
              </w:rPr>
              <w:instrText xml:space="preserve"> PAGEREF _Toc25674289 \h </w:instrText>
            </w:r>
            <w:r w:rsidR="007049DE">
              <w:rPr>
                <w:noProof/>
                <w:webHidden/>
              </w:rPr>
            </w:r>
            <w:r w:rsidR="007049DE">
              <w:rPr>
                <w:noProof/>
                <w:webHidden/>
              </w:rPr>
              <w:fldChar w:fldCharType="separate"/>
            </w:r>
            <w:r w:rsidR="007049DE">
              <w:rPr>
                <w:noProof/>
                <w:webHidden/>
              </w:rPr>
              <w:t>12</w:t>
            </w:r>
            <w:r w:rsidR="007049DE">
              <w:rPr>
                <w:noProof/>
                <w:webHidden/>
              </w:rPr>
              <w:fldChar w:fldCharType="end"/>
            </w:r>
          </w:hyperlink>
        </w:p>
        <w:p w14:paraId="37F0F11D" w14:textId="41EDC7DD"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90" w:history="1">
            <w:r w:rsidR="007049DE" w:rsidRPr="00083513">
              <w:rPr>
                <w:rStyle w:val="Hyperlink"/>
                <w:noProof/>
                <w:lang w:bidi="th-TH"/>
              </w:rPr>
              <w:t>15.</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Data synthesis</w:t>
            </w:r>
            <w:r w:rsidR="007049DE">
              <w:rPr>
                <w:noProof/>
                <w:webHidden/>
              </w:rPr>
              <w:tab/>
            </w:r>
            <w:r w:rsidR="007049DE">
              <w:rPr>
                <w:noProof/>
                <w:webHidden/>
              </w:rPr>
              <w:fldChar w:fldCharType="begin"/>
            </w:r>
            <w:r w:rsidR="007049DE">
              <w:rPr>
                <w:noProof/>
                <w:webHidden/>
              </w:rPr>
              <w:instrText xml:space="preserve"> PAGEREF _Toc25674290 \h </w:instrText>
            </w:r>
            <w:r w:rsidR="007049DE">
              <w:rPr>
                <w:noProof/>
                <w:webHidden/>
              </w:rPr>
            </w:r>
            <w:r w:rsidR="007049DE">
              <w:rPr>
                <w:noProof/>
                <w:webHidden/>
              </w:rPr>
              <w:fldChar w:fldCharType="separate"/>
            </w:r>
            <w:r w:rsidR="007049DE">
              <w:rPr>
                <w:noProof/>
                <w:webHidden/>
              </w:rPr>
              <w:t>13</w:t>
            </w:r>
            <w:r w:rsidR="007049DE">
              <w:rPr>
                <w:noProof/>
                <w:webHidden/>
              </w:rPr>
              <w:fldChar w:fldCharType="end"/>
            </w:r>
          </w:hyperlink>
        </w:p>
        <w:p w14:paraId="315EC824" w14:textId="09EFF05A"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91" w:history="1">
            <w:r w:rsidR="007049DE" w:rsidRPr="00083513">
              <w:rPr>
                <w:rStyle w:val="Hyperlink"/>
                <w:noProof/>
                <w:lang w:bidi="th-TH"/>
              </w:rPr>
              <w:t>16.</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Meta-bias</w:t>
            </w:r>
            <w:r w:rsidR="007049DE">
              <w:rPr>
                <w:noProof/>
                <w:webHidden/>
              </w:rPr>
              <w:tab/>
            </w:r>
            <w:r w:rsidR="007049DE">
              <w:rPr>
                <w:noProof/>
                <w:webHidden/>
              </w:rPr>
              <w:fldChar w:fldCharType="begin"/>
            </w:r>
            <w:r w:rsidR="007049DE">
              <w:rPr>
                <w:noProof/>
                <w:webHidden/>
              </w:rPr>
              <w:instrText xml:space="preserve"> PAGEREF _Toc25674291 \h </w:instrText>
            </w:r>
            <w:r w:rsidR="007049DE">
              <w:rPr>
                <w:noProof/>
                <w:webHidden/>
              </w:rPr>
            </w:r>
            <w:r w:rsidR="007049DE">
              <w:rPr>
                <w:noProof/>
                <w:webHidden/>
              </w:rPr>
              <w:fldChar w:fldCharType="separate"/>
            </w:r>
            <w:r w:rsidR="007049DE">
              <w:rPr>
                <w:noProof/>
                <w:webHidden/>
              </w:rPr>
              <w:t>15</w:t>
            </w:r>
            <w:r w:rsidR="007049DE">
              <w:rPr>
                <w:noProof/>
                <w:webHidden/>
              </w:rPr>
              <w:fldChar w:fldCharType="end"/>
            </w:r>
          </w:hyperlink>
        </w:p>
        <w:p w14:paraId="1C30E86B" w14:textId="28CE464D"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92" w:history="1">
            <w:r w:rsidR="007049DE" w:rsidRPr="00083513">
              <w:rPr>
                <w:rStyle w:val="Hyperlink"/>
                <w:noProof/>
                <w:lang w:bidi="th-TH"/>
              </w:rPr>
              <w:t>17.</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Confidence in cumulative evidence</w:t>
            </w:r>
            <w:r w:rsidR="007049DE">
              <w:rPr>
                <w:noProof/>
                <w:webHidden/>
              </w:rPr>
              <w:tab/>
            </w:r>
            <w:r w:rsidR="007049DE">
              <w:rPr>
                <w:noProof/>
                <w:webHidden/>
              </w:rPr>
              <w:fldChar w:fldCharType="begin"/>
            </w:r>
            <w:r w:rsidR="007049DE">
              <w:rPr>
                <w:noProof/>
                <w:webHidden/>
              </w:rPr>
              <w:instrText xml:space="preserve"> PAGEREF _Toc25674292 \h </w:instrText>
            </w:r>
            <w:r w:rsidR="007049DE">
              <w:rPr>
                <w:noProof/>
                <w:webHidden/>
              </w:rPr>
            </w:r>
            <w:r w:rsidR="007049DE">
              <w:rPr>
                <w:noProof/>
                <w:webHidden/>
              </w:rPr>
              <w:fldChar w:fldCharType="separate"/>
            </w:r>
            <w:r w:rsidR="007049DE">
              <w:rPr>
                <w:noProof/>
                <w:webHidden/>
              </w:rPr>
              <w:t>15</w:t>
            </w:r>
            <w:r w:rsidR="007049DE">
              <w:rPr>
                <w:noProof/>
                <w:webHidden/>
              </w:rPr>
              <w:fldChar w:fldCharType="end"/>
            </w:r>
          </w:hyperlink>
        </w:p>
        <w:p w14:paraId="1B511475" w14:textId="387396C9"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93" w:history="1">
            <w:r w:rsidR="007049DE" w:rsidRPr="00083513">
              <w:rPr>
                <w:rStyle w:val="Hyperlink"/>
                <w:noProof/>
                <w:lang w:bidi="th-TH"/>
              </w:rPr>
              <w:t>18.</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Ethics and dissemination</w:t>
            </w:r>
            <w:r w:rsidR="007049DE">
              <w:rPr>
                <w:noProof/>
                <w:webHidden/>
              </w:rPr>
              <w:tab/>
            </w:r>
            <w:r w:rsidR="007049DE">
              <w:rPr>
                <w:noProof/>
                <w:webHidden/>
              </w:rPr>
              <w:fldChar w:fldCharType="begin"/>
            </w:r>
            <w:r w:rsidR="007049DE">
              <w:rPr>
                <w:noProof/>
                <w:webHidden/>
              </w:rPr>
              <w:instrText xml:space="preserve"> PAGEREF _Toc25674293 \h </w:instrText>
            </w:r>
            <w:r w:rsidR="007049DE">
              <w:rPr>
                <w:noProof/>
                <w:webHidden/>
              </w:rPr>
            </w:r>
            <w:r w:rsidR="007049DE">
              <w:rPr>
                <w:noProof/>
                <w:webHidden/>
              </w:rPr>
              <w:fldChar w:fldCharType="separate"/>
            </w:r>
            <w:r w:rsidR="007049DE">
              <w:rPr>
                <w:noProof/>
                <w:webHidden/>
              </w:rPr>
              <w:t>15</w:t>
            </w:r>
            <w:r w:rsidR="007049DE">
              <w:rPr>
                <w:noProof/>
                <w:webHidden/>
              </w:rPr>
              <w:fldChar w:fldCharType="end"/>
            </w:r>
          </w:hyperlink>
        </w:p>
        <w:p w14:paraId="108AA034" w14:textId="54DFDB52" w:rsidR="007049DE" w:rsidRDefault="00A52E97">
          <w:pPr>
            <w:pStyle w:val="TOC2"/>
            <w:tabs>
              <w:tab w:val="left" w:pos="880"/>
              <w:tab w:val="right" w:leader="dot" w:pos="8822"/>
            </w:tabs>
            <w:rPr>
              <w:rFonts w:asciiTheme="minorHAnsi" w:eastAsiaTheme="minorEastAsia" w:hAnsiTheme="minorHAnsi" w:cstheme="minorBidi"/>
              <w:noProof/>
              <w:szCs w:val="22"/>
              <w:lang w:val="en-GB" w:eastAsia="en-GB"/>
            </w:rPr>
          </w:pPr>
          <w:hyperlink w:anchor="_Toc25674294" w:history="1">
            <w:r w:rsidR="007049DE" w:rsidRPr="00083513">
              <w:rPr>
                <w:rStyle w:val="Hyperlink"/>
                <w:noProof/>
                <w:lang w:bidi="th-TH"/>
              </w:rPr>
              <w:t>19.</w:t>
            </w:r>
            <w:r w:rsidR="007049DE">
              <w:rPr>
                <w:rFonts w:asciiTheme="minorHAnsi" w:eastAsiaTheme="minorEastAsia" w:hAnsiTheme="minorHAnsi" w:cstheme="minorBidi"/>
                <w:noProof/>
                <w:szCs w:val="22"/>
                <w:lang w:val="en-GB" w:eastAsia="en-GB"/>
              </w:rPr>
              <w:tab/>
            </w:r>
            <w:r w:rsidR="007049DE" w:rsidRPr="00083513">
              <w:rPr>
                <w:rStyle w:val="Hyperlink"/>
                <w:noProof/>
                <w:lang w:bidi="th-TH"/>
              </w:rPr>
              <w:t>References</w:t>
            </w:r>
            <w:r w:rsidR="007049DE">
              <w:rPr>
                <w:noProof/>
                <w:webHidden/>
              </w:rPr>
              <w:tab/>
            </w:r>
            <w:r w:rsidR="007049DE">
              <w:rPr>
                <w:noProof/>
                <w:webHidden/>
              </w:rPr>
              <w:fldChar w:fldCharType="begin"/>
            </w:r>
            <w:r w:rsidR="007049DE">
              <w:rPr>
                <w:noProof/>
                <w:webHidden/>
              </w:rPr>
              <w:instrText xml:space="preserve"> PAGEREF _Toc25674294 \h </w:instrText>
            </w:r>
            <w:r w:rsidR="007049DE">
              <w:rPr>
                <w:noProof/>
                <w:webHidden/>
              </w:rPr>
            </w:r>
            <w:r w:rsidR="007049DE">
              <w:rPr>
                <w:noProof/>
                <w:webHidden/>
              </w:rPr>
              <w:fldChar w:fldCharType="separate"/>
            </w:r>
            <w:r w:rsidR="007049DE">
              <w:rPr>
                <w:noProof/>
                <w:webHidden/>
              </w:rPr>
              <w:t>15</w:t>
            </w:r>
            <w:r w:rsidR="007049DE">
              <w:rPr>
                <w:noProof/>
                <w:webHidden/>
              </w:rPr>
              <w:fldChar w:fldCharType="end"/>
            </w:r>
          </w:hyperlink>
        </w:p>
        <w:p w14:paraId="31309A3F" w14:textId="71616D88" w:rsidR="007049DE" w:rsidRDefault="00A52E97">
          <w:pPr>
            <w:pStyle w:val="TOC2"/>
            <w:tabs>
              <w:tab w:val="right" w:leader="dot" w:pos="8822"/>
            </w:tabs>
            <w:rPr>
              <w:rFonts w:asciiTheme="minorHAnsi" w:eastAsiaTheme="minorEastAsia" w:hAnsiTheme="minorHAnsi" w:cstheme="minorBidi"/>
              <w:noProof/>
              <w:szCs w:val="22"/>
              <w:lang w:val="en-GB" w:eastAsia="en-GB"/>
            </w:rPr>
          </w:pPr>
          <w:hyperlink w:anchor="_Toc25674295" w:history="1">
            <w:r w:rsidR="007049DE" w:rsidRPr="00083513">
              <w:rPr>
                <w:rStyle w:val="Hyperlink"/>
                <w:noProof/>
                <w:lang w:bidi="th-TH"/>
              </w:rPr>
              <w:t>Supplement 1: Variables of interest</w:t>
            </w:r>
            <w:r w:rsidR="007049DE">
              <w:rPr>
                <w:noProof/>
                <w:webHidden/>
              </w:rPr>
              <w:tab/>
            </w:r>
            <w:r w:rsidR="007049DE">
              <w:rPr>
                <w:noProof/>
                <w:webHidden/>
              </w:rPr>
              <w:fldChar w:fldCharType="begin"/>
            </w:r>
            <w:r w:rsidR="007049DE">
              <w:rPr>
                <w:noProof/>
                <w:webHidden/>
              </w:rPr>
              <w:instrText xml:space="preserve"> PAGEREF _Toc25674295 \h </w:instrText>
            </w:r>
            <w:r w:rsidR="007049DE">
              <w:rPr>
                <w:noProof/>
                <w:webHidden/>
              </w:rPr>
            </w:r>
            <w:r w:rsidR="007049DE">
              <w:rPr>
                <w:noProof/>
                <w:webHidden/>
              </w:rPr>
              <w:fldChar w:fldCharType="separate"/>
            </w:r>
            <w:r w:rsidR="007049DE">
              <w:rPr>
                <w:noProof/>
                <w:webHidden/>
              </w:rPr>
              <w:t>19</w:t>
            </w:r>
            <w:r w:rsidR="007049DE">
              <w:rPr>
                <w:noProof/>
                <w:webHidden/>
              </w:rPr>
              <w:fldChar w:fldCharType="end"/>
            </w:r>
          </w:hyperlink>
        </w:p>
        <w:p w14:paraId="44F662EE" w14:textId="7F8AE4E8" w:rsidR="005226C3" w:rsidRDefault="005226C3" w:rsidP="00FB76F2">
          <w:pPr>
            <w:spacing w:after="200" w:line="360" w:lineRule="auto"/>
            <w:rPr>
              <w:rFonts w:asciiTheme="minorHAnsi" w:eastAsiaTheme="minorEastAsia" w:hAnsiTheme="minorHAnsi" w:cstheme="minorBidi"/>
              <w:szCs w:val="22"/>
              <w:lang w:val="en-GB" w:eastAsia="en-GB"/>
            </w:rPr>
          </w:pPr>
          <w:r w:rsidRPr="005226C3">
            <w:rPr>
              <w:rFonts w:asciiTheme="minorHAnsi" w:eastAsiaTheme="minorEastAsia" w:hAnsiTheme="minorHAnsi" w:cstheme="minorBidi"/>
              <w:szCs w:val="22"/>
              <w:lang w:val="en-GB" w:eastAsia="en-GB"/>
            </w:rPr>
            <w:fldChar w:fldCharType="end"/>
          </w:r>
        </w:p>
      </w:sdtContent>
    </w:sdt>
    <w:p w14:paraId="2E20AB16" w14:textId="5912C206" w:rsidR="001C5EB9" w:rsidRDefault="009118A9" w:rsidP="009118A9">
      <w:pPr>
        <w:pStyle w:val="Heading1"/>
        <w:rPr>
          <w:rFonts w:eastAsiaTheme="minorEastAsia"/>
          <w:lang w:val="en-GB" w:eastAsia="en-GB"/>
        </w:rPr>
      </w:pPr>
      <w:bookmarkStart w:id="0" w:name="_Toc25674273"/>
      <w:r>
        <w:rPr>
          <w:rFonts w:eastAsiaTheme="minorEastAsia"/>
          <w:lang w:val="en-GB" w:eastAsia="en-GB"/>
        </w:rPr>
        <w:t>Administrative information</w:t>
      </w:r>
      <w:bookmarkEnd w:id="0"/>
    </w:p>
    <w:p w14:paraId="3FAA3C6B" w14:textId="77777777" w:rsidR="009118A9" w:rsidRPr="009118A9" w:rsidRDefault="009118A9" w:rsidP="009118A9">
      <w:pPr>
        <w:rPr>
          <w:rFonts w:eastAsiaTheme="minorEastAsia"/>
          <w:lang w:val="en-GB" w:eastAsia="en-GB"/>
        </w:rPr>
      </w:pPr>
    </w:p>
    <w:p w14:paraId="3B3E23FF" w14:textId="78F8190F" w:rsidR="00964D15" w:rsidRPr="00741551" w:rsidRDefault="0040555D" w:rsidP="00FB76F2">
      <w:pPr>
        <w:pStyle w:val="Heading2"/>
        <w:spacing w:line="360" w:lineRule="auto"/>
      </w:pPr>
      <w:bookmarkStart w:id="1" w:name="_Toc25674274"/>
      <w:r w:rsidRPr="0040555D">
        <w:rPr>
          <w:lang w:val="en-US"/>
        </w:rPr>
        <w:t>Protocol for a systematic review and individual participant data meta-analysis of the relationship between maternal malaria infection during pregnancy and infant outcomes</w:t>
      </w:r>
      <w:bookmarkEnd w:id="1"/>
    </w:p>
    <w:p w14:paraId="59F7B7D1" w14:textId="77777777" w:rsidR="00964D15" w:rsidRPr="00741551" w:rsidRDefault="00964D15" w:rsidP="00FB76F2">
      <w:pPr>
        <w:pStyle w:val="ListParagraph"/>
        <w:spacing w:line="360" w:lineRule="auto"/>
        <w:ind w:left="360"/>
        <w:rPr>
          <w:rFonts w:asciiTheme="minorHAnsi" w:hAnsiTheme="minorHAnsi"/>
          <w:lang w:val="en-GB"/>
        </w:rPr>
      </w:pPr>
    </w:p>
    <w:p w14:paraId="0F53A006" w14:textId="77777777" w:rsidR="00964D15" w:rsidRDefault="00964D15" w:rsidP="00FB76F2">
      <w:pPr>
        <w:pStyle w:val="Heading2"/>
        <w:spacing w:line="360" w:lineRule="auto"/>
      </w:pPr>
      <w:bookmarkStart w:id="2" w:name="_Toc25674275"/>
      <w:r w:rsidRPr="00741551">
        <w:t>Systematic review protocol Prospero registration number</w:t>
      </w:r>
      <w:bookmarkEnd w:id="2"/>
      <w:r w:rsidRPr="00741551">
        <w:t xml:space="preserve"> </w:t>
      </w:r>
    </w:p>
    <w:p w14:paraId="162ECA84" w14:textId="6504C353" w:rsidR="00964D15" w:rsidRPr="00964D15" w:rsidRDefault="00A455CF" w:rsidP="00FB76F2">
      <w:pPr>
        <w:spacing w:line="360" w:lineRule="auto"/>
        <w:rPr>
          <w:rFonts w:asciiTheme="minorHAnsi" w:hAnsiTheme="minorHAnsi"/>
          <w:lang w:val="en-GB"/>
        </w:rPr>
      </w:pPr>
      <w:r w:rsidRPr="00A455CF">
        <w:rPr>
          <w:rFonts w:asciiTheme="minorHAnsi" w:hAnsiTheme="minorHAnsi"/>
        </w:rPr>
        <w:t>CRD42020162260</w:t>
      </w:r>
      <w:r w:rsidR="00573CA5">
        <w:rPr>
          <w:rFonts w:asciiTheme="minorHAnsi" w:hAnsiTheme="minorHAnsi"/>
          <w:lang w:val="en-GB"/>
        </w:rPr>
        <w:t xml:space="preserve"> </w:t>
      </w:r>
      <w:r w:rsidR="00964D15" w:rsidRPr="00964D15">
        <w:rPr>
          <w:rFonts w:asciiTheme="minorHAnsi" w:hAnsiTheme="minorHAnsi"/>
          <w:lang w:val="en-GB"/>
        </w:rPr>
        <w:t>(URL:</w:t>
      </w:r>
      <w:r w:rsidR="00AA6C95">
        <w:rPr>
          <w:rFonts w:asciiTheme="minorHAnsi" w:hAnsiTheme="minorHAnsi"/>
          <w:lang w:val="en-GB"/>
        </w:rPr>
        <w:t xml:space="preserve"> </w:t>
      </w:r>
      <w:r w:rsidR="006351DB" w:rsidRPr="006351DB">
        <w:rPr>
          <w:rFonts w:asciiTheme="minorHAnsi" w:hAnsiTheme="minorHAnsi"/>
          <w:lang w:val="en-GB"/>
        </w:rPr>
        <w:t>https://www.crd.york.ac.uk/PROSPERO/display_record.php?RecordID=162260</w:t>
      </w:r>
      <w:r w:rsidR="00964D15" w:rsidRPr="00964D15">
        <w:rPr>
          <w:rFonts w:asciiTheme="minorHAnsi" w:hAnsiTheme="minorHAnsi"/>
          <w:lang w:val="en-GB"/>
        </w:rPr>
        <w:t xml:space="preserve">) </w:t>
      </w:r>
    </w:p>
    <w:p w14:paraId="1C1BF69B" w14:textId="77777777" w:rsidR="00964D15" w:rsidRPr="00741551" w:rsidRDefault="00964D15" w:rsidP="00FB76F2">
      <w:pPr>
        <w:pStyle w:val="ListParagraph"/>
        <w:spacing w:line="360" w:lineRule="auto"/>
        <w:ind w:left="360"/>
        <w:rPr>
          <w:rFonts w:asciiTheme="minorHAnsi" w:hAnsiTheme="minorHAnsi"/>
          <w:lang w:val="en-GB"/>
        </w:rPr>
      </w:pPr>
    </w:p>
    <w:p w14:paraId="77D06B2D" w14:textId="1A13FA32" w:rsidR="00964D15" w:rsidRDefault="00A47459" w:rsidP="00FB76F2">
      <w:pPr>
        <w:pStyle w:val="Heading2"/>
        <w:spacing w:line="360" w:lineRule="auto"/>
      </w:pPr>
      <w:bookmarkStart w:id="3" w:name="_Toc25674276"/>
      <w:r>
        <w:t>Authors f</w:t>
      </w:r>
      <w:r w:rsidR="00964D15" w:rsidRPr="00964D15">
        <w:t xml:space="preserve">or the </w:t>
      </w:r>
      <w:r w:rsidR="00642AFF">
        <w:t xml:space="preserve">Impact of </w:t>
      </w:r>
      <w:r w:rsidR="00964D15" w:rsidRPr="00964D15">
        <w:t xml:space="preserve">Malaria in Pregnancy </w:t>
      </w:r>
      <w:r w:rsidR="00642AFF">
        <w:t>on</w:t>
      </w:r>
      <w:r w:rsidR="0040555D">
        <w:t xml:space="preserve"> Infants </w:t>
      </w:r>
      <w:r w:rsidR="00964D15" w:rsidRPr="00964D15">
        <w:t>Study Group</w:t>
      </w:r>
      <w:bookmarkEnd w:id="3"/>
      <w:r w:rsidR="00E41CDC">
        <w:t xml:space="preserve"> (Core group)</w:t>
      </w:r>
    </w:p>
    <w:p w14:paraId="11AC9982" w14:textId="729B57B9" w:rsidR="00964D15" w:rsidRDefault="00964D15" w:rsidP="00FB76F2">
      <w:pPr>
        <w:spacing w:line="360" w:lineRule="auto"/>
      </w:pPr>
      <w:r w:rsidRPr="00964D15">
        <w:t>van Eijk AM,</w:t>
      </w:r>
      <w:r w:rsidRPr="00964D15">
        <w:rPr>
          <w:vertAlign w:val="superscript"/>
        </w:rPr>
        <w:t>1*</w:t>
      </w:r>
      <w:r w:rsidRPr="00964D15">
        <w:t xml:space="preserve"> </w:t>
      </w:r>
      <w:r w:rsidR="00264B96">
        <w:t>Holger Unger,</w:t>
      </w:r>
      <w:r w:rsidR="001120EC" w:rsidRPr="001120EC">
        <w:rPr>
          <w:vertAlign w:val="superscript"/>
        </w:rPr>
        <w:t xml:space="preserve"> </w:t>
      </w:r>
      <w:r w:rsidR="001120EC" w:rsidRPr="00964D15">
        <w:rPr>
          <w:vertAlign w:val="superscript"/>
        </w:rPr>
        <w:t>1</w:t>
      </w:r>
      <w:r w:rsidR="00264B96">
        <w:t xml:space="preserve"> </w:t>
      </w:r>
      <w:r w:rsidR="00A83F6D">
        <w:t>Eleanor Ochodo,</w:t>
      </w:r>
      <w:r w:rsidR="00A83F6D">
        <w:rPr>
          <w:vertAlign w:val="superscript"/>
        </w:rPr>
        <w:t>2</w:t>
      </w:r>
      <w:r w:rsidR="00A83F6D">
        <w:t xml:space="preserve"> </w:t>
      </w:r>
      <w:r w:rsidRPr="00964D15">
        <w:t>Hill J,</w:t>
      </w:r>
      <w:r w:rsidRPr="00964D15">
        <w:rPr>
          <w:vertAlign w:val="superscript"/>
        </w:rPr>
        <w:t>1</w:t>
      </w:r>
      <w:r w:rsidRPr="00964D15">
        <w:t xml:space="preserve"> </w:t>
      </w:r>
      <w:proofErr w:type="spellStart"/>
      <w:r w:rsidRPr="00964D15">
        <w:t>Stepniewska</w:t>
      </w:r>
      <w:proofErr w:type="spellEnd"/>
      <w:r w:rsidRPr="00964D15">
        <w:t xml:space="preserve"> K,</w:t>
      </w:r>
      <w:r w:rsidR="00EA66B3">
        <w:rPr>
          <w:vertAlign w:val="superscript"/>
        </w:rPr>
        <w:t>3</w:t>
      </w:r>
      <w:r w:rsidRPr="00964D15">
        <w:t xml:space="preserve"> </w:t>
      </w:r>
      <w:proofErr w:type="spellStart"/>
      <w:r w:rsidR="003B59D6">
        <w:t>Khairalla</w:t>
      </w:r>
      <w:proofErr w:type="spellEnd"/>
      <w:r w:rsidR="003B59D6">
        <w:t xml:space="preserve"> C,</w:t>
      </w:r>
      <w:r w:rsidR="0092431F" w:rsidRPr="00964D15">
        <w:rPr>
          <w:vertAlign w:val="superscript"/>
        </w:rPr>
        <w:t>1</w:t>
      </w:r>
      <w:r w:rsidR="003B59D6">
        <w:t xml:space="preserve"> </w:t>
      </w:r>
      <w:proofErr w:type="spellStart"/>
      <w:r w:rsidR="00675C7C">
        <w:t>Kakuru</w:t>
      </w:r>
      <w:proofErr w:type="spellEnd"/>
      <w:r w:rsidR="00675C7C">
        <w:t xml:space="preserve"> A,</w:t>
      </w:r>
      <w:r w:rsidR="00675C7C">
        <w:rPr>
          <w:vertAlign w:val="superscript"/>
        </w:rPr>
        <w:t>4</w:t>
      </w:r>
      <w:r w:rsidR="00675C7C">
        <w:t xml:space="preserve"> Jagannathan P,</w:t>
      </w:r>
      <w:r w:rsidR="00675C7C">
        <w:rPr>
          <w:vertAlign w:val="superscript"/>
        </w:rPr>
        <w:t>5</w:t>
      </w:r>
      <w:r w:rsidR="00675C7C">
        <w:t xml:space="preserve"> </w:t>
      </w:r>
      <w:r w:rsidRPr="00964D15">
        <w:t>Mayor A</w:t>
      </w:r>
      <w:r w:rsidR="0092431F">
        <w:t>,</w:t>
      </w:r>
      <w:r w:rsidR="00675C7C">
        <w:rPr>
          <w:vertAlign w:val="superscript"/>
        </w:rPr>
        <w:t>6</w:t>
      </w:r>
      <w:r w:rsidR="0040555D" w:rsidRPr="0040555D">
        <w:t xml:space="preserve"> </w:t>
      </w:r>
      <w:r w:rsidR="0040555D" w:rsidRPr="00964D15">
        <w:t xml:space="preserve">Ter </w:t>
      </w:r>
      <w:proofErr w:type="spellStart"/>
      <w:r w:rsidR="0040555D" w:rsidRPr="00964D15">
        <w:t>Kuile</w:t>
      </w:r>
      <w:proofErr w:type="spellEnd"/>
      <w:r w:rsidR="0040555D" w:rsidRPr="00964D15">
        <w:t xml:space="preserve"> FO</w:t>
      </w:r>
      <w:r w:rsidR="0040555D" w:rsidRPr="00964D15">
        <w:rPr>
          <w:vertAlign w:val="superscript"/>
        </w:rPr>
        <w:t>1</w:t>
      </w:r>
      <w:r w:rsidRPr="00741551">
        <w:t xml:space="preserve">  </w:t>
      </w:r>
    </w:p>
    <w:p w14:paraId="2589C2F4" w14:textId="77777777" w:rsidR="00964D15" w:rsidRPr="00964D15" w:rsidRDefault="00964D15" w:rsidP="00FB76F2">
      <w:pPr>
        <w:spacing w:line="360" w:lineRule="auto"/>
        <w:rPr>
          <w:lang w:val="en-GB" w:bidi="th-TH"/>
        </w:rPr>
      </w:pPr>
    </w:p>
    <w:p w14:paraId="3108E35B" w14:textId="77777777" w:rsidR="00964D15" w:rsidRDefault="00964D15" w:rsidP="00FB76F2">
      <w:pPr>
        <w:spacing w:line="360" w:lineRule="auto"/>
        <w:rPr>
          <w:rFonts w:asciiTheme="minorHAnsi" w:hAnsiTheme="minorHAnsi"/>
          <w:lang w:val="en-GB"/>
        </w:rPr>
      </w:pPr>
      <w:r w:rsidRPr="00AE7FCD">
        <w:rPr>
          <w:rFonts w:asciiTheme="minorHAnsi" w:hAnsiTheme="minorHAnsi"/>
          <w:b/>
          <w:lang w:val="en-GB"/>
        </w:rPr>
        <w:t>Affiliations</w:t>
      </w:r>
      <w:r w:rsidRPr="00741551">
        <w:rPr>
          <w:rFonts w:asciiTheme="minorHAnsi" w:hAnsiTheme="minorHAnsi"/>
          <w:lang w:val="en-GB"/>
        </w:rPr>
        <w:t>:</w:t>
      </w:r>
    </w:p>
    <w:p w14:paraId="3D06F64C" w14:textId="0331E76B" w:rsidR="00964D15" w:rsidRDefault="00964D15" w:rsidP="00FB76F2">
      <w:pPr>
        <w:spacing w:line="360" w:lineRule="auto"/>
        <w:rPr>
          <w:rFonts w:asciiTheme="minorHAnsi" w:hAnsiTheme="minorHAnsi"/>
          <w:lang w:val="en-GB"/>
        </w:rPr>
      </w:pPr>
      <w:r>
        <w:rPr>
          <w:rFonts w:asciiTheme="minorHAnsi" w:hAnsiTheme="minorHAnsi"/>
          <w:lang w:val="en-GB"/>
        </w:rPr>
        <w:lastRenderedPageBreak/>
        <w:t>1 Liverpool School of Tropical Medicine, Liverpool, U</w:t>
      </w:r>
      <w:r w:rsidR="00EA66B3">
        <w:rPr>
          <w:rFonts w:asciiTheme="minorHAnsi" w:hAnsiTheme="minorHAnsi"/>
          <w:lang w:val="en-GB"/>
        </w:rPr>
        <w:t>nited Kingdo</w:t>
      </w:r>
      <w:r w:rsidR="004217FB">
        <w:rPr>
          <w:rFonts w:asciiTheme="minorHAnsi" w:hAnsiTheme="minorHAnsi"/>
          <w:lang w:val="en-GB"/>
        </w:rPr>
        <w:t>m</w:t>
      </w:r>
    </w:p>
    <w:p w14:paraId="0D2C9129" w14:textId="339B3C3D" w:rsidR="009F3031" w:rsidRDefault="009F3031" w:rsidP="00FB76F2">
      <w:pPr>
        <w:spacing w:line="360" w:lineRule="auto"/>
        <w:rPr>
          <w:rFonts w:asciiTheme="minorHAnsi" w:hAnsiTheme="minorHAnsi"/>
          <w:lang w:val="en-GB"/>
        </w:rPr>
      </w:pPr>
      <w:r>
        <w:rPr>
          <w:rFonts w:asciiTheme="minorHAnsi" w:hAnsiTheme="minorHAnsi"/>
          <w:lang w:val="en-GB"/>
        </w:rPr>
        <w:t>2 Kenya Medical Research Institute, Kisumu, Kenya</w:t>
      </w:r>
    </w:p>
    <w:p w14:paraId="4F238C16" w14:textId="2011CAE7" w:rsidR="00964D15" w:rsidRDefault="009F3031" w:rsidP="00FB76F2">
      <w:pPr>
        <w:spacing w:line="360" w:lineRule="auto"/>
        <w:rPr>
          <w:rFonts w:asciiTheme="minorHAnsi" w:hAnsiTheme="minorHAnsi"/>
        </w:rPr>
      </w:pPr>
      <w:r>
        <w:rPr>
          <w:rFonts w:asciiTheme="minorHAnsi" w:hAnsiTheme="minorHAnsi"/>
          <w:lang w:val="en-GB"/>
        </w:rPr>
        <w:t>3</w:t>
      </w:r>
      <w:r w:rsidR="00964D15">
        <w:rPr>
          <w:rFonts w:asciiTheme="minorHAnsi" w:hAnsiTheme="minorHAnsi"/>
          <w:lang w:val="en-GB"/>
        </w:rPr>
        <w:t xml:space="preserve"> </w:t>
      </w:r>
      <w:r w:rsidR="00964D15" w:rsidRPr="00B71E90">
        <w:rPr>
          <w:rFonts w:asciiTheme="minorHAnsi" w:hAnsiTheme="minorHAnsi"/>
        </w:rPr>
        <w:t xml:space="preserve">Worldwide Antimalarial Resistance Network (WWARN) and Centre for Tropical Medicine, </w:t>
      </w:r>
      <w:proofErr w:type="spellStart"/>
      <w:r w:rsidR="00964D15" w:rsidRPr="00B71E90">
        <w:rPr>
          <w:rFonts w:asciiTheme="minorHAnsi" w:hAnsiTheme="minorHAnsi"/>
        </w:rPr>
        <w:t>Oxord</w:t>
      </w:r>
      <w:proofErr w:type="spellEnd"/>
      <w:r w:rsidR="00964D15" w:rsidRPr="00B71E90">
        <w:rPr>
          <w:rFonts w:asciiTheme="minorHAnsi" w:hAnsiTheme="minorHAnsi"/>
        </w:rPr>
        <w:t>, U</w:t>
      </w:r>
      <w:r w:rsidR="00EA66B3">
        <w:rPr>
          <w:rFonts w:asciiTheme="minorHAnsi" w:hAnsiTheme="minorHAnsi"/>
        </w:rPr>
        <w:t>nited Kingdom</w:t>
      </w:r>
    </w:p>
    <w:p w14:paraId="65A1BA6F" w14:textId="21C7D3C1" w:rsidR="00675C7C" w:rsidRDefault="00675C7C" w:rsidP="00FB76F2">
      <w:pPr>
        <w:spacing w:line="360" w:lineRule="auto"/>
        <w:rPr>
          <w:rFonts w:asciiTheme="minorHAnsi" w:hAnsiTheme="minorHAnsi"/>
        </w:rPr>
      </w:pPr>
      <w:r>
        <w:rPr>
          <w:rFonts w:asciiTheme="minorHAnsi" w:hAnsiTheme="minorHAnsi"/>
        </w:rPr>
        <w:t xml:space="preserve">4 Infectious Diseases </w:t>
      </w:r>
      <w:proofErr w:type="spellStart"/>
      <w:r>
        <w:rPr>
          <w:rFonts w:asciiTheme="minorHAnsi" w:hAnsiTheme="minorHAnsi"/>
        </w:rPr>
        <w:t>Researcy</w:t>
      </w:r>
      <w:proofErr w:type="spellEnd"/>
      <w:r>
        <w:rPr>
          <w:rFonts w:asciiTheme="minorHAnsi" w:hAnsiTheme="minorHAnsi"/>
        </w:rPr>
        <w:t xml:space="preserve"> Collaboration, Kampala, Uganda</w:t>
      </w:r>
    </w:p>
    <w:p w14:paraId="0A1367F0" w14:textId="4898B8AA" w:rsidR="00675C7C" w:rsidRDefault="00675C7C" w:rsidP="00FB76F2">
      <w:pPr>
        <w:spacing w:line="360" w:lineRule="auto"/>
        <w:rPr>
          <w:rFonts w:asciiTheme="minorHAnsi" w:hAnsiTheme="minorHAnsi"/>
          <w:lang w:val="en-GB"/>
        </w:rPr>
      </w:pPr>
      <w:r>
        <w:rPr>
          <w:rFonts w:asciiTheme="minorHAnsi" w:hAnsiTheme="minorHAnsi"/>
        </w:rPr>
        <w:t>5 Stanford University, San Francisco, CA, USA</w:t>
      </w:r>
    </w:p>
    <w:p w14:paraId="21C216F7" w14:textId="2E481398" w:rsidR="00964D15" w:rsidRDefault="00675C7C" w:rsidP="00FB76F2">
      <w:pPr>
        <w:spacing w:line="360" w:lineRule="auto"/>
        <w:rPr>
          <w:rFonts w:asciiTheme="minorHAnsi" w:hAnsiTheme="minorHAnsi"/>
          <w:lang w:val="en-GB"/>
        </w:rPr>
      </w:pPr>
      <w:r>
        <w:rPr>
          <w:rFonts w:asciiTheme="minorHAnsi" w:hAnsiTheme="minorHAnsi"/>
          <w:lang w:val="en-GB"/>
        </w:rPr>
        <w:t>6</w:t>
      </w:r>
      <w:r w:rsidR="00964D15">
        <w:rPr>
          <w:rFonts w:asciiTheme="minorHAnsi" w:hAnsiTheme="minorHAnsi"/>
          <w:lang w:val="en-GB"/>
        </w:rPr>
        <w:t xml:space="preserve"> CRESIB Barcelona Centre for International Health Research, Barcelona, Spain</w:t>
      </w:r>
    </w:p>
    <w:p w14:paraId="2DF7B595" w14:textId="77777777" w:rsidR="00964D15" w:rsidRDefault="00964D15" w:rsidP="00FB76F2">
      <w:pPr>
        <w:spacing w:line="360" w:lineRule="auto"/>
        <w:rPr>
          <w:rFonts w:asciiTheme="minorHAnsi" w:hAnsiTheme="minorHAnsi"/>
          <w:lang w:val="en-GB"/>
        </w:rPr>
      </w:pPr>
    </w:p>
    <w:p w14:paraId="12FDE348" w14:textId="77777777" w:rsidR="00964D15" w:rsidRPr="00741551" w:rsidRDefault="00964D15" w:rsidP="00FB76F2">
      <w:pPr>
        <w:spacing w:line="360" w:lineRule="auto"/>
        <w:rPr>
          <w:rFonts w:asciiTheme="minorHAnsi" w:hAnsiTheme="minorHAnsi"/>
          <w:lang w:val="en-GB"/>
        </w:rPr>
      </w:pPr>
      <w:r w:rsidRPr="00AE7FCD">
        <w:rPr>
          <w:rFonts w:asciiTheme="minorHAnsi" w:hAnsiTheme="minorHAnsi"/>
          <w:b/>
          <w:lang w:val="en-GB"/>
        </w:rPr>
        <w:t>Corresponding author</w:t>
      </w:r>
      <w:r w:rsidRPr="00741551">
        <w:rPr>
          <w:rFonts w:asciiTheme="minorHAnsi" w:hAnsiTheme="minorHAnsi"/>
          <w:lang w:val="en-GB"/>
        </w:rPr>
        <w:t xml:space="preserve">: </w:t>
      </w:r>
    </w:p>
    <w:p w14:paraId="310505F1" w14:textId="77777777" w:rsidR="00964D15" w:rsidRPr="00741551" w:rsidRDefault="00964D15" w:rsidP="00FB76F2">
      <w:pPr>
        <w:spacing w:line="360" w:lineRule="auto"/>
        <w:rPr>
          <w:rFonts w:asciiTheme="minorHAnsi" w:hAnsiTheme="minorHAnsi"/>
          <w:lang w:val="en-GB"/>
        </w:rPr>
      </w:pPr>
      <w:proofErr w:type="spellStart"/>
      <w:r w:rsidRPr="00741551">
        <w:rPr>
          <w:rFonts w:asciiTheme="minorHAnsi" w:hAnsiTheme="minorHAnsi"/>
          <w:lang w:val="en-GB"/>
        </w:rPr>
        <w:t>A</w:t>
      </w:r>
      <w:r w:rsidR="00955511">
        <w:rPr>
          <w:rFonts w:asciiTheme="minorHAnsi" w:hAnsiTheme="minorHAnsi"/>
          <w:lang w:val="en-GB"/>
        </w:rPr>
        <w:t>nnemieke</w:t>
      </w:r>
      <w:proofErr w:type="spellEnd"/>
      <w:r w:rsidR="00955511">
        <w:rPr>
          <w:rFonts w:asciiTheme="minorHAnsi" w:hAnsiTheme="minorHAnsi"/>
          <w:lang w:val="en-GB"/>
        </w:rPr>
        <w:t xml:space="preserve"> (AM)</w:t>
      </w:r>
      <w:r w:rsidRPr="00741551">
        <w:rPr>
          <w:rFonts w:asciiTheme="minorHAnsi" w:hAnsiTheme="minorHAnsi"/>
          <w:lang w:val="en-GB"/>
        </w:rPr>
        <w:t xml:space="preserve"> van Eijk</w:t>
      </w:r>
    </w:p>
    <w:p w14:paraId="28C1BEA7" w14:textId="77777777" w:rsidR="00964D15" w:rsidRPr="00741551" w:rsidRDefault="00964D15" w:rsidP="00FB76F2">
      <w:pPr>
        <w:spacing w:line="360" w:lineRule="auto"/>
        <w:rPr>
          <w:rFonts w:asciiTheme="minorHAnsi" w:hAnsiTheme="minorHAnsi"/>
          <w:lang w:val="en-GB"/>
        </w:rPr>
      </w:pPr>
      <w:r w:rsidRPr="00741551">
        <w:rPr>
          <w:rFonts w:asciiTheme="minorHAnsi" w:hAnsiTheme="minorHAnsi"/>
          <w:lang w:val="en-GB"/>
        </w:rPr>
        <w:t xml:space="preserve">Department of Clinical Sciences, </w:t>
      </w:r>
    </w:p>
    <w:p w14:paraId="2BBBC6D0" w14:textId="77777777" w:rsidR="00964D15" w:rsidRPr="00741551" w:rsidRDefault="00964D15" w:rsidP="00FB76F2">
      <w:pPr>
        <w:spacing w:line="360" w:lineRule="auto"/>
        <w:rPr>
          <w:rFonts w:asciiTheme="minorHAnsi" w:hAnsiTheme="minorHAnsi"/>
          <w:lang w:val="en-GB"/>
        </w:rPr>
      </w:pPr>
      <w:r w:rsidRPr="00741551">
        <w:rPr>
          <w:rFonts w:asciiTheme="minorHAnsi" w:hAnsiTheme="minorHAnsi"/>
          <w:lang w:val="en-GB"/>
        </w:rPr>
        <w:t xml:space="preserve">Liverpool School of Tropical Medicine, </w:t>
      </w:r>
    </w:p>
    <w:p w14:paraId="5DC6F19A" w14:textId="77777777" w:rsidR="00964D15" w:rsidRPr="00741551" w:rsidRDefault="00964D15" w:rsidP="00FB76F2">
      <w:pPr>
        <w:spacing w:line="360" w:lineRule="auto"/>
        <w:rPr>
          <w:rFonts w:asciiTheme="minorHAnsi" w:hAnsiTheme="minorHAnsi"/>
          <w:lang w:val="en-GB"/>
        </w:rPr>
      </w:pPr>
      <w:r w:rsidRPr="00741551">
        <w:rPr>
          <w:rFonts w:asciiTheme="minorHAnsi" w:hAnsiTheme="minorHAnsi"/>
          <w:lang w:val="en-GB"/>
        </w:rPr>
        <w:t>Pembroke Place, Liverpool, UK</w:t>
      </w:r>
    </w:p>
    <w:p w14:paraId="342F8B32" w14:textId="77777777" w:rsidR="00964D15" w:rsidRPr="00741551" w:rsidRDefault="00A52E97" w:rsidP="00FB76F2">
      <w:pPr>
        <w:spacing w:line="360" w:lineRule="auto"/>
        <w:rPr>
          <w:rFonts w:asciiTheme="minorHAnsi" w:hAnsiTheme="minorHAnsi"/>
          <w:lang w:val="en-GB"/>
        </w:rPr>
      </w:pPr>
      <w:hyperlink r:id="rId12" w:history="1">
        <w:r w:rsidR="00964D15" w:rsidRPr="00AB41FC">
          <w:rPr>
            <w:rStyle w:val="Hyperlink"/>
          </w:rPr>
          <w:t>anna.vaneijk@lstmed.ac.uk</w:t>
        </w:r>
      </w:hyperlink>
      <w:r w:rsidR="00964D15">
        <w:rPr>
          <w:rFonts w:asciiTheme="minorHAnsi" w:hAnsiTheme="minorHAnsi"/>
          <w:lang w:val="en-GB"/>
        </w:rPr>
        <w:t xml:space="preserve"> or </w:t>
      </w:r>
      <w:r w:rsidR="00964D15" w:rsidRPr="00741551">
        <w:rPr>
          <w:rFonts w:asciiTheme="minorHAnsi" w:hAnsiTheme="minorHAnsi"/>
          <w:lang w:val="en-GB"/>
        </w:rPr>
        <w:t>amvaneijk@gmail.com</w:t>
      </w:r>
    </w:p>
    <w:p w14:paraId="1EFBC65F" w14:textId="77777777" w:rsidR="00964D15" w:rsidRDefault="00964D15" w:rsidP="00FB76F2">
      <w:pPr>
        <w:spacing w:line="360" w:lineRule="auto"/>
        <w:rPr>
          <w:rFonts w:asciiTheme="minorHAnsi" w:hAnsiTheme="minorHAnsi"/>
          <w:lang w:val="en-GB"/>
        </w:rPr>
      </w:pPr>
    </w:p>
    <w:p w14:paraId="3BF5EFBF" w14:textId="592D5CAD" w:rsidR="00964D15" w:rsidRDefault="00964D15" w:rsidP="00FB76F2">
      <w:pPr>
        <w:spacing w:line="360" w:lineRule="auto"/>
        <w:rPr>
          <w:rFonts w:asciiTheme="minorHAnsi" w:hAnsiTheme="minorHAnsi"/>
          <w:color w:val="0000FF" w:themeColor="hyperlink"/>
          <w:lang w:val="en-GB"/>
        </w:rPr>
      </w:pPr>
      <w:r w:rsidRPr="005D41A5">
        <w:rPr>
          <w:rFonts w:asciiTheme="minorHAnsi" w:hAnsiTheme="minorHAnsi"/>
        </w:rPr>
        <w:t>Email</w:t>
      </w:r>
      <w:r w:rsidR="00A47459">
        <w:rPr>
          <w:rFonts w:asciiTheme="minorHAnsi" w:hAnsiTheme="minorHAnsi"/>
        </w:rPr>
        <w:t xml:space="preserve"> addresses from other authors</w:t>
      </w:r>
      <w:r w:rsidRPr="005D41A5">
        <w:rPr>
          <w:rFonts w:asciiTheme="minorHAnsi" w:hAnsiTheme="minorHAnsi"/>
        </w:rPr>
        <w:t>:</w:t>
      </w:r>
      <w:r w:rsidR="0078421A">
        <w:rPr>
          <w:rFonts w:asciiTheme="minorHAnsi" w:hAnsiTheme="minorHAnsi"/>
        </w:rPr>
        <w:t xml:space="preserve"> </w:t>
      </w:r>
      <w:hyperlink r:id="rId13" w:history="1">
        <w:r w:rsidR="0078421A" w:rsidRPr="00F03BA2">
          <w:rPr>
            <w:rStyle w:val="Hyperlink"/>
            <w:rFonts w:asciiTheme="minorHAnsi" w:hAnsiTheme="minorHAnsi"/>
          </w:rPr>
          <w:t>eleanor.ochodo@gmail.com</w:t>
        </w:r>
      </w:hyperlink>
      <w:r w:rsidR="0078421A">
        <w:rPr>
          <w:rFonts w:asciiTheme="minorHAnsi" w:hAnsiTheme="minorHAnsi"/>
        </w:rPr>
        <w:t xml:space="preserve">, </w:t>
      </w:r>
      <w:hyperlink r:id="rId14" w:history="1">
        <w:r w:rsidRPr="00AB41FC">
          <w:rPr>
            <w:rStyle w:val="Hyperlink"/>
          </w:rPr>
          <w:t>jenny.hill@lstmed.ac.uk</w:t>
        </w:r>
      </w:hyperlink>
      <w:r>
        <w:rPr>
          <w:rFonts w:asciiTheme="minorHAnsi" w:hAnsiTheme="minorHAnsi"/>
          <w:color w:val="0000FF" w:themeColor="hyperlink"/>
          <w:lang w:val="en-GB"/>
        </w:rPr>
        <w:t xml:space="preserve">, </w:t>
      </w:r>
      <w:hyperlink r:id="rId15" w:history="1">
        <w:r w:rsidRPr="00AB41FC">
          <w:rPr>
            <w:rStyle w:val="Hyperlink"/>
          </w:rPr>
          <w:t>kasia.stepniewska@wwarn.org</w:t>
        </w:r>
      </w:hyperlink>
      <w:r w:rsidRPr="005D41A5">
        <w:rPr>
          <w:rFonts w:asciiTheme="minorHAnsi" w:hAnsiTheme="minorHAnsi"/>
        </w:rPr>
        <w:t>,</w:t>
      </w:r>
      <w:r w:rsidR="004217FB">
        <w:rPr>
          <w:rFonts w:asciiTheme="minorHAnsi" w:hAnsiTheme="minorHAnsi"/>
        </w:rPr>
        <w:t xml:space="preserve"> </w:t>
      </w:r>
      <w:hyperlink r:id="rId16" w:history="1">
        <w:r w:rsidR="004217FB" w:rsidRPr="008637E1">
          <w:rPr>
            <w:rStyle w:val="Hyperlink"/>
            <w:rFonts w:asciiTheme="minorHAnsi" w:hAnsiTheme="minorHAnsi"/>
          </w:rPr>
          <w:t>abelkakuru@gmail.com</w:t>
        </w:r>
      </w:hyperlink>
      <w:r w:rsidR="004217FB">
        <w:rPr>
          <w:rFonts w:asciiTheme="minorHAnsi" w:hAnsiTheme="minorHAnsi"/>
        </w:rPr>
        <w:t xml:space="preserve">, </w:t>
      </w:r>
      <w:hyperlink r:id="rId17" w:history="1">
        <w:r w:rsidR="004217FB" w:rsidRPr="008637E1">
          <w:rPr>
            <w:rStyle w:val="Hyperlink"/>
            <w:rFonts w:asciiTheme="minorHAnsi" w:hAnsiTheme="minorHAnsi"/>
          </w:rPr>
          <w:t>prasj@stanford.edu</w:t>
        </w:r>
      </w:hyperlink>
      <w:r w:rsidR="004217FB">
        <w:rPr>
          <w:rFonts w:asciiTheme="minorHAnsi" w:hAnsiTheme="minorHAnsi"/>
        </w:rPr>
        <w:t xml:space="preserve">, </w:t>
      </w:r>
      <w:hyperlink r:id="rId18" w:history="1">
        <w:r w:rsidRPr="005D41A5">
          <w:rPr>
            <w:rStyle w:val="Hyperlink"/>
          </w:rPr>
          <w:t>alfredo.mayor@isglobal.</w:t>
        </w:r>
        <w:r>
          <w:rPr>
            <w:rStyle w:val="Hyperlink"/>
          </w:rPr>
          <w:t>org</w:t>
        </w:r>
      </w:hyperlink>
      <w:r w:rsidR="00A47459">
        <w:rPr>
          <w:rFonts w:asciiTheme="minorHAnsi" w:hAnsiTheme="minorHAnsi"/>
        </w:rPr>
        <w:t xml:space="preserve">, </w:t>
      </w:r>
      <w:hyperlink r:id="rId19" w:history="1">
        <w:r w:rsidR="00A47459" w:rsidRPr="00AB41FC">
          <w:rPr>
            <w:rStyle w:val="Hyperlink"/>
          </w:rPr>
          <w:t>feiko.terkuile@lstmed.ac.uk</w:t>
        </w:r>
      </w:hyperlink>
      <w:r w:rsidR="004848E6">
        <w:rPr>
          <w:rStyle w:val="Hyperlink"/>
        </w:rPr>
        <w:t>, holger.unger@lstmed.ac.uk</w:t>
      </w:r>
    </w:p>
    <w:p w14:paraId="64FB45EE" w14:textId="77777777" w:rsidR="00964D15" w:rsidRPr="00741551" w:rsidRDefault="00964D15" w:rsidP="00FB76F2">
      <w:pPr>
        <w:spacing w:line="360" w:lineRule="auto"/>
        <w:rPr>
          <w:rFonts w:asciiTheme="minorHAnsi" w:hAnsiTheme="minorHAnsi"/>
          <w:b/>
          <w:lang w:val="en-GB"/>
        </w:rPr>
      </w:pPr>
    </w:p>
    <w:p w14:paraId="43E97B91" w14:textId="1194DBF0" w:rsidR="00286EC6" w:rsidRDefault="00964D15" w:rsidP="00FB76F2">
      <w:pPr>
        <w:spacing w:line="360" w:lineRule="auto"/>
        <w:rPr>
          <w:rFonts w:asciiTheme="minorHAnsi" w:hAnsiTheme="minorHAnsi"/>
          <w:lang w:val="en-GB"/>
        </w:rPr>
      </w:pPr>
      <w:r w:rsidRPr="00741551">
        <w:rPr>
          <w:rFonts w:asciiTheme="minorHAnsi" w:hAnsiTheme="minorHAnsi"/>
          <w:b/>
          <w:lang w:val="en-GB"/>
        </w:rPr>
        <w:t>Guarantor</w:t>
      </w:r>
      <w:r w:rsidRPr="00741551">
        <w:rPr>
          <w:rFonts w:asciiTheme="minorHAnsi" w:hAnsiTheme="minorHAnsi"/>
          <w:lang w:val="en-GB"/>
        </w:rPr>
        <w:t xml:space="preserve">: </w:t>
      </w:r>
      <w:r>
        <w:rPr>
          <w:rFonts w:asciiTheme="minorHAnsi" w:hAnsiTheme="minorHAnsi"/>
          <w:lang w:val="en-GB"/>
        </w:rPr>
        <w:t xml:space="preserve"> </w:t>
      </w:r>
      <w:proofErr w:type="spellStart"/>
      <w:r w:rsidR="00642AFF">
        <w:rPr>
          <w:rFonts w:asciiTheme="minorHAnsi" w:hAnsiTheme="minorHAnsi"/>
          <w:lang w:val="en-GB"/>
        </w:rPr>
        <w:t>A</w:t>
      </w:r>
      <w:r w:rsidR="00955511">
        <w:rPr>
          <w:rFonts w:asciiTheme="minorHAnsi" w:hAnsiTheme="minorHAnsi"/>
          <w:lang w:val="en-GB"/>
        </w:rPr>
        <w:t>nnemieke</w:t>
      </w:r>
      <w:proofErr w:type="spellEnd"/>
      <w:r w:rsidR="00642AFF">
        <w:rPr>
          <w:rFonts w:asciiTheme="minorHAnsi" w:hAnsiTheme="minorHAnsi"/>
          <w:lang w:val="en-GB"/>
        </w:rPr>
        <w:t xml:space="preserve"> </w:t>
      </w:r>
      <w:r w:rsidR="00955511">
        <w:rPr>
          <w:rFonts w:asciiTheme="minorHAnsi" w:hAnsiTheme="minorHAnsi"/>
          <w:lang w:val="en-GB"/>
        </w:rPr>
        <w:t xml:space="preserve">(AM) </w:t>
      </w:r>
      <w:r w:rsidR="00642AFF">
        <w:rPr>
          <w:rFonts w:asciiTheme="minorHAnsi" w:hAnsiTheme="minorHAnsi"/>
          <w:lang w:val="en-GB"/>
        </w:rPr>
        <w:t>van Eijk</w:t>
      </w:r>
    </w:p>
    <w:p w14:paraId="16C6322C" w14:textId="77777777" w:rsidR="00286EC6" w:rsidRDefault="00286EC6" w:rsidP="00FB76F2">
      <w:pPr>
        <w:spacing w:line="360" w:lineRule="auto"/>
        <w:rPr>
          <w:rFonts w:asciiTheme="minorHAnsi" w:hAnsiTheme="minorHAnsi"/>
          <w:lang w:val="en-GB"/>
        </w:rPr>
      </w:pPr>
    </w:p>
    <w:p w14:paraId="1966B7B4" w14:textId="77777777" w:rsidR="00A47459" w:rsidRPr="00A47459" w:rsidRDefault="00A47459" w:rsidP="00FB76F2">
      <w:pPr>
        <w:spacing w:line="360" w:lineRule="auto"/>
        <w:rPr>
          <w:rFonts w:asciiTheme="minorHAnsi" w:hAnsiTheme="minorHAnsi"/>
          <w:b/>
          <w:lang w:val="en-GB"/>
        </w:rPr>
      </w:pPr>
      <w:r w:rsidRPr="00A47459">
        <w:rPr>
          <w:rFonts w:asciiTheme="minorHAnsi" w:hAnsiTheme="minorHAnsi"/>
          <w:b/>
          <w:lang w:val="en-GB"/>
        </w:rPr>
        <w:t>Author contributions</w:t>
      </w:r>
    </w:p>
    <w:p w14:paraId="14A2350F" w14:textId="1C2B57A6" w:rsidR="00A47459" w:rsidRDefault="00A47459" w:rsidP="00FB76F2">
      <w:pPr>
        <w:spacing w:line="360" w:lineRule="auto"/>
        <w:rPr>
          <w:rFonts w:asciiTheme="minorHAnsi" w:hAnsiTheme="minorHAnsi"/>
          <w:lang w:val="en-GB"/>
        </w:rPr>
      </w:pPr>
      <w:proofErr w:type="spellStart"/>
      <w:r w:rsidRPr="00A47459">
        <w:rPr>
          <w:rFonts w:asciiTheme="minorHAnsi" w:hAnsiTheme="minorHAnsi"/>
          <w:lang w:val="en-GB"/>
        </w:rPr>
        <w:t>FtK</w:t>
      </w:r>
      <w:proofErr w:type="spellEnd"/>
      <w:r w:rsidRPr="00A47459">
        <w:rPr>
          <w:rFonts w:asciiTheme="minorHAnsi" w:hAnsiTheme="minorHAnsi"/>
          <w:lang w:val="en-GB"/>
        </w:rPr>
        <w:t xml:space="preserve"> conceived the review. Ave wrote the first draft of the protocol, with subsequent input from </w:t>
      </w:r>
      <w:proofErr w:type="spellStart"/>
      <w:r w:rsidRPr="00A47459">
        <w:rPr>
          <w:rFonts w:asciiTheme="minorHAnsi" w:hAnsiTheme="minorHAnsi"/>
          <w:lang w:val="en-GB"/>
        </w:rPr>
        <w:t>FtK</w:t>
      </w:r>
      <w:proofErr w:type="spellEnd"/>
      <w:r w:rsidR="00955511">
        <w:rPr>
          <w:rFonts w:asciiTheme="minorHAnsi" w:hAnsiTheme="minorHAnsi"/>
          <w:lang w:val="en-GB"/>
        </w:rPr>
        <w:t xml:space="preserve">. </w:t>
      </w:r>
      <w:r w:rsidRPr="00A47459">
        <w:rPr>
          <w:rFonts w:asciiTheme="minorHAnsi" w:hAnsiTheme="minorHAnsi"/>
          <w:lang w:val="en-GB"/>
        </w:rPr>
        <w:t xml:space="preserve">All other authors made substantial contributions to the conception and further design of this protocol. </w:t>
      </w:r>
      <w:proofErr w:type="spellStart"/>
      <w:r w:rsidRPr="00A47459">
        <w:rPr>
          <w:rFonts w:asciiTheme="minorHAnsi" w:hAnsiTheme="minorHAnsi"/>
          <w:lang w:val="en-GB"/>
        </w:rPr>
        <w:t>AvE</w:t>
      </w:r>
      <w:proofErr w:type="spellEnd"/>
      <w:r w:rsidRPr="00A47459">
        <w:rPr>
          <w:rFonts w:asciiTheme="minorHAnsi" w:hAnsiTheme="minorHAnsi"/>
          <w:lang w:val="en-GB"/>
        </w:rPr>
        <w:t xml:space="preserve"> and </w:t>
      </w:r>
      <w:r w:rsidR="004848E6">
        <w:rPr>
          <w:rFonts w:asciiTheme="minorHAnsi" w:hAnsiTheme="minorHAnsi"/>
          <w:lang w:val="en-GB"/>
        </w:rPr>
        <w:t>HWU</w:t>
      </w:r>
      <w:r w:rsidRPr="00A47459">
        <w:rPr>
          <w:rFonts w:asciiTheme="minorHAnsi" w:hAnsiTheme="minorHAnsi"/>
          <w:lang w:val="en-GB"/>
        </w:rPr>
        <w:t xml:space="preserve"> will do the literature search, review all abstracts independently, </w:t>
      </w:r>
      <w:r w:rsidR="00C1716E">
        <w:rPr>
          <w:rFonts w:asciiTheme="minorHAnsi" w:hAnsiTheme="minorHAnsi"/>
          <w:lang w:val="en-GB"/>
        </w:rPr>
        <w:t xml:space="preserve">and assess </w:t>
      </w:r>
      <w:r w:rsidR="00750493">
        <w:rPr>
          <w:rFonts w:asciiTheme="minorHAnsi" w:hAnsiTheme="minorHAnsi"/>
          <w:lang w:val="en-GB"/>
        </w:rPr>
        <w:t>study</w:t>
      </w:r>
      <w:r w:rsidR="00C1716E">
        <w:rPr>
          <w:rFonts w:asciiTheme="minorHAnsi" w:hAnsiTheme="minorHAnsi"/>
          <w:lang w:val="en-GB"/>
        </w:rPr>
        <w:t xml:space="preserve"> quality;</w:t>
      </w:r>
      <w:r w:rsidRPr="00A47459">
        <w:rPr>
          <w:rFonts w:asciiTheme="minorHAnsi" w:hAnsiTheme="minorHAnsi"/>
          <w:lang w:val="en-GB"/>
        </w:rPr>
        <w:t xml:space="preserve"> </w:t>
      </w:r>
      <w:proofErr w:type="spellStart"/>
      <w:r w:rsidRPr="00A47459">
        <w:rPr>
          <w:rFonts w:asciiTheme="minorHAnsi" w:hAnsiTheme="minorHAnsi"/>
          <w:lang w:val="en-GB"/>
        </w:rPr>
        <w:t>FtK</w:t>
      </w:r>
      <w:proofErr w:type="spellEnd"/>
      <w:r w:rsidRPr="00A47459">
        <w:rPr>
          <w:rFonts w:asciiTheme="minorHAnsi" w:hAnsiTheme="minorHAnsi"/>
          <w:lang w:val="en-GB"/>
        </w:rPr>
        <w:t xml:space="preserve"> will serve as the tiebreaker. </w:t>
      </w:r>
      <w:proofErr w:type="spellStart"/>
      <w:r w:rsidRPr="00A47459">
        <w:rPr>
          <w:rFonts w:asciiTheme="minorHAnsi" w:hAnsiTheme="minorHAnsi"/>
          <w:lang w:val="en-GB"/>
        </w:rPr>
        <w:t>AvE</w:t>
      </w:r>
      <w:proofErr w:type="spellEnd"/>
      <w:r w:rsidRPr="00A47459">
        <w:rPr>
          <w:rFonts w:asciiTheme="minorHAnsi" w:hAnsiTheme="minorHAnsi"/>
          <w:lang w:val="en-GB"/>
        </w:rPr>
        <w:t xml:space="preserve"> and </w:t>
      </w:r>
      <w:r w:rsidR="004848E6">
        <w:rPr>
          <w:rFonts w:asciiTheme="minorHAnsi" w:hAnsiTheme="minorHAnsi"/>
          <w:lang w:val="en-GB"/>
        </w:rPr>
        <w:t>HWU</w:t>
      </w:r>
      <w:r w:rsidRPr="00A47459">
        <w:rPr>
          <w:rFonts w:asciiTheme="minorHAnsi" w:hAnsiTheme="minorHAnsi"/>
          <w:lang w:val="en-GB"/>
        </w:rPr>
        <w:t xml:space="preserve"> will abstract all data independently</w:t>
      </w:r>
      <w:r w:rsidR="00782D94">
        <w:rPr>
          <w:rFonts w:asciiTheme="minorHAnsi" w:hAnsiTheme="minorHAnsi"/>
          <w:lang w:val="en-GB"/>
        </w:rPr>
        <w:t xml:space="preserve"> where applicable</w:t>
      </w:r>
      <w:r w:rsidRPr="00A47459">
        <w:rPr>
          <w:rFonts w:asciiTheme="minorHAnsi" w:hAnsiTheme="minorHAnsi"/>
          <w:lang w:val="en-GB"/>
        </w:rPr>
        <w:t xml:space="preserve">. </w:t>
      </w:r>
      <w:proofErr w:type="spellStart"/>
      <w:r w:rsidRPr="00A47459">
        <w:rPr>
          <w:rFonts w:asciiTheme="minorHAnsi" w:hAnsiTheme="minorHAnsi"/>
          <w:lang w:val="en-GB"/>
        </w:rPr>
        <w:t>AvE</w:t>
      </w:r>
      <w:proofErr w:type="spellEnd"/>
      <w:r w:rsidRPr="00A47459">
        <w:rPr>
          <w:rFonts w:asciiTheme="minorHAnsi" w:hAnsiTheme="minorHAnsi"/>
          <w:lang w:val="en-GB"/>
        </w:rPr>
        <w:t xml:space="preserve"> </w:t>
      </w:r>
      <w:r w:rsidR="00ED24DE" w:rsidRPr="00A47459">
        <w:rPr>
          <w:rFonts w:asciiTheme="minorHAnsi" w:hAnsiTheme="minorHAnsi"/>
          <w:lang w:val="en-GB"/>
        </w:rPr>
        <w:t xml:space="preserve">and </w:t>
      </w:r>
      <w:r w:rsidR="00ED24DE">
        <w:rPr>
          <w:rFonts w:asciiTheme="minorHAnsi" w:hAnsiTheme="minorHAnsi"/>
          <w:lang w:val="en-GB"/>
        </w:rPr>
        <w:t>HWU</w:t>
      </w:r>
      <w:r w:rsidR="00ED24DE" w:rsidRPr="00A47459">
        <w:rPr>
          <w:rFonts w:asciiTheme="minorHAnsi" w:hAnsiTheme="minorHAnsi"/>
          <w:lang w:val="en-GB"/>
        </w:rPr>
        <w:t xml:space="preserve"> </w:t>
      </w:r>
      <w:r w:rsidRPr="00A47459">
        <w:rPr>
          <w:rFonts w:asciiTheme="minorHAnsi" w:hAnsiTheme="minorHAnsi"/>
          <w:lang w:val="en-GB"/>
        </w:rPr>
        <w:t xml:space="preserve">will review individual patient data for consistency and merge datasets. </w:t>
      </w:r>
      <w:r w:rsidR="00ED24DE">
        <w:rPr>
          <w:rFonts w:asciiTheme="minorHAnsi" w:hAnsiTheme="minorHAnsi"/>
          <w:lang w:val="en-GB"/>
        </w:rPr>
        <w:t xml:space="preserve">HWU, </w:t>
      </w:r>
      <w:proofErr w:type="spellStart"/>
      <w:r w:rsidRPr="00A47459">
        <w:rPr>
          <w:rFonts w:asciiTheme="minorHAnsi" w:hAnsiTheme="minorHAnsi"/>
          <w:lang w:val="en-GB"/>
        </w:rPr>
        <w:t>AvE</w:t>
      </w:r>
      <w:proofErr w:type="spellEnd"/>
      <w:r w:rsidR="00ED24DE">
        <w:rPr>
          <w:rFonts w:asciiTheme="minorHAnsi" w:hAnsiTheme="minorHAnsi"/>
          <w:lang w:val="en-GB"/>
        </w:rPr>
        <w:t xml:space="preserve">, </w:t>
      </w:r>
      <w:r w:rsidRPr="00A47459">
        <w:rPr>
          <w:rFonts w:asciiTheme="minorHAnsi" w:hAnsiTheme="minorHAnsi"/>
          <w:lang w:val="en-GB"/>
        </w:rPr>
        <w:t xml:space="preserve">KS and </w:t>
      </w:r>
      <w:proofErr w:type="spellStart"/>
      <w:r w:rsidRPr="00A47459">
        <w:rPr>
          <w:rFonts w:asciiTheme="minorHAnsi" w:hAnsiTheme="minorHAnsi"/>
          <w:lang w:val="en-GB"/>
        </w:rPr>
        <w:t>FtK</w:t>
      </w:r>
      <w:proofErr w:type="spellEnd"/>
      <w:r w:rsidRPr="00A47459">
        <w:rPr>
          <w:rFonts w:asciiTheme="minorHAnsi" w:hAnsiTheme="minorHAnsi"/>
          <w:lang w:val="en-GB"/>
        </w:rPr>
        <w:t xml:space="preserve"> will conduct the analyses with review and interpretation of the data by all others.</w:t>
      </w:r>
      <w:r w:rsidR="00ED24DE" w:rsidRPr="00A47459">
        <w:rPr>
          <w:rFonts w:asciiTheme="minorHAnsi" w:hAnsiTheme="minorHAnsi"/>
          <w:lang w:val="en-GB"/>
        </w:rPr>
        <w:t xml:space="preserve"> </w:t>
      </w:r>
      <w:r w:rsidR="00ED24DE">
        <w:rPr>
          <w:rFonts w:asciiTheme="minorHAnsi" w:hAnsiTheme="minorHAnsi"/>
          <w:lang w:val="en-GB"/>
        </w:rPr>
        <w:t>HWU,</w:t>
      </w:r>
      <w:r w:rsidR="00ED24DE" w:rsidRPr="00A47459">
        <w:rPr>
          <w:rFonts w:asciiTheme="minorHAnsi" w:hAnsiTheme="minorHAnsi"/>
          <w:lang w:val="en-GB"/>
        </w:rPr>
        <w:t xml:space="preserve"> </w:t>
      </w:r>
      <w:r w:rsidRPr="00A47459">
        <w:rPr>
          <w:rFonts w:asciiTheme="minorHAnsi" w:hAnsiTheme="minorHAnsi"/>
          <w:lang w:val="en-GB"/>
        </w:rPr>
        <w:t xml:space="preserve">Ave and </w:t>
      </w:r>
      <w:proofErr w:type="spellStart"/>
      <w:r w:rsidRPr="00A47459">
        <w:rPr>
          <w:rFonts w:asciiTheme="minorHAnsi" w:hAnsiTheme="minorHAnsi"/>
          <w:lang w:val="en-GB"/>
        </w:rPr>
        <w:t>FtK</w:t>
      </w:r>
      <w:proofErr w:type="spellEnd"/>
      <w:r w:rsidRPr="00A47459">
        <w:rPr>
          <w:rFonts w:asciiTheme="minorHAnsi" w:hAnsiTheme="minorHAnsi"/>
          <w:lang w:val="en-GB"/>
        </w:rPr>
        <w:t xml:space="preserve"> will draft the first report with subsequent input from all others.</w:t>
      </w:r>
    </w:p>
    <w:p w14:paraId="545EF848" w14:textId="5A67D7A4" w:rsidR="00286EC6" w:rsidRDefault="00286EC6" w:rsidP="00FB76F2">
      <w:pPr>
        <w:spacing w:line="360" w:lineRule="auto"/>
        <w:rPr>
          <w:rFonts w:asciiTheme="minorHAnsi" w:hAnsiTheme="minorHAnsi"/>
          <w:lang w:val="en-GB"/>
        </w:rPr>
      </w:pPr>
    </w:p>
    <w:p w14:paraId="18D20CBF" w14:textId="77777777" w:rsidR="00286EC6" w:rsidRDefault="00286EC6" w:rsidP="00286EC6">
      <w:pPr>
        <w:spacing w:line="360" w:lineRule="auto"/>
        <w:rPr>
          <w:rFonts w:asciiTheme="minorHAnsi" w:hAnsiTheme="minorHAnsi"/>
          <w:b/>
          <w:lang w:val="en-GB"/>
        </w:rPr>
      </w:pPr>
      <w:r>
        <w:rPr>
          <w:rFonts w:asciiTheme="minorHAnsi" w:hAnsiTheme="minorHAnsi"/>
          <w:b/>
          <w:lang w:val="en-GB"/>
        </w:rPr>
        <w:t>Other collaborators</w:t>
      </w:r>
    </w:p>
    <w:p w14:paraId="4D3FBA67" w14:textId="4895C3B4" w:rsidR="00286EC6" w:rsidRPr="00286EC6" w:rsidRDefault="00286EC6" w:rsidP="00286EC6">
      <w:pPr>
        <w:spacing w:line="360" w:lineRule="auto"/>
        <w:rPr>
          <w:rFonts w:asciiTheme="minorHAnsi" w:hAnsiTheme="minorHAnsi"/>
          <w:b/>
          <w:lang w:val="en-GB"/>
        </w:rPr>
      </w:pPr>
      <w:r>
        <w:rPr>
          <w:rFonts w:cstheme="minorHAnsi"/>
        </w:rPr>
        <w:t xml:space="preserve">Prof Phillippe Guerin, </w:t>
      </w:r>
      <w:r w:rsidRPr="00EC7B6C">
        <w:rPr>
          <w:rFonts w:cstheme="minorHAnsi"/>
          <w:lang w:val="nl-NL"/>
        </w:rPr>
        <w:t>Worldwide Antimalarial Resistance Network (WWARN)</w:t>
      </w:r>
      <w:r w:rsidR="004217FB">
        <w:rPr>
          <w:rFonts w:cstheme="minorHAnsi"/>
          <w:lang w:val="nl-NL"/>
        </w:rPr>
        <w:t xml:space="preserve">, </w:t>
      </w:r>
      <w:r w:rsidRPr="00EC7B6C">
        <w:rPr>
          <w:rFonts w:cstheme="minorHAnsi"/>
          <w:lang w:val="nl-NL"/>
        </w:rPr>
        <w:t>Centre for Tropical Medicine</w:t>
      </w:r>
      <w:r>
        <w:rPr>
          <w:rFonts w:cstheme="minorHAnsi"/>
          <w:lang w:val="nl-NL"/>
        </w:rPr>
        <w:t xml:space="preserve"> and Global Health</w:t>
      </w:r>
      <w:r w:rsidRPr="00EC7B6C">
        <w:rPr>
          <w:rFonts w:cstheme="minorHAnsi"/>
          <w:lang w:val="nl-NL"/>
        </w:rPr>
        <w:t>,</w:t>
      </w:r>
      <w:r>
        <w:rPr>
          <w:rFonts w:cstheme="minorHAnsi"/>
          <w:lang w:val="nl-NL"/>
        </w:rPr>
        <w:t xml:space="preserve"> </w:t>
      </w:r>
      <w:r w:rsidR="004217FB">
        <w:rPr>
          <w:rFonts w:cstheme="minorHAnsi"/>
          <w:lang w:val="nl-NL"/>
        </w:rPr>
        <w:t xml:space="preserve">and </w:t>
      </w:r>
      <w:r w:rsidR="004217FB" w:rsidRPr="004217FB">
        <w:rPr>
          <w:rFonts w:cstheme="minorHAnsi"/>
        </w:rPr>
        <w:t>Infectious Diseases Data Observatory</w:t>
      </w:r>
      <w:r w:rsidR="004217FB">
        <w:rPr>
          <w:rFonts w:cstheme="minorHAnsi"/>
        </w:rPr>
        <w:t xml:space="preserve">, </w:t>
      </w:r>
      <w:r>
        <w:rPr>
          <w:rFonts w:cstheme="minorHAnsi"/>
          <w:lang w:val="nl-NL"/>
        </w:rPr>
        <w:t xml:space="preserve">University of Oxord, </w:t>
      </w:r>
      <w:r w:rsidRPr="00EC7B6C">
        <w:rPr>
          <w:rFonts w:cstheme="minorHAnsi"/>
          <w:lang w:val="nl-NL"/>
        </w:rPr>
        <w:t>UK</w:t>
      </w:r>
    </w:p>
    <w:p w14:paraId="5CC8A796" w14:textId="0CD065B6" w:rsidR="00286EC6" w:rsidRDefault="00286EC6" w:rsidP="00286EC6">
      <w:pPr>
        <w:spacing w:line="360" w:lineRule="auto"/>
        <w:rPr>
          <w:rFonts w:asciiTheme="minorHAnsi" w:hAnsiTheme="minorHAnsi"/>
          <w:lang w:val="en-GB"/>
        </w:rPr>
      </w:pPr>
      <w:r>
        <w:rPr>
          <w:rFonts w:cstheme="minorHAnsi"/>
        </w:rPr>
        <w:lastRenderedPageBreak/>
        <w:t xml:space="preserve">Caitlin Richmond, </w:t>
      </w:r>
      <w:r w:rsidRPr="00EC7B6C">
        <w:rPr>
          <w:rFonts w:cstheme="minorHAnsi"/>
          <w:lang w:val="nl-NL"/>
        </w:rPr>
        <w:t>Worldwide Antimalarial Resistance Network (WWARN) and Centre for Tropical Medicine</w:t>
      </w:r>
      <w:r>
        <w:rPr>
          <w:rFonts w:cstheme="minorHAnsi"/>
          <w:lang w:val="nl-NL"/>
        </w:rPr>
        <w:t xml:space="preserve"> and Global Health</w:t>
      </w:r>
      <w:r w:rsidRPr="00EC7B6C">
        <w:rPr>
          <w:rFonts w:cstheme="minorHAnsi"/>
          <w:lang w:val="nl-NL"/>
        </w:rPr>
        <w:t>,</w:t>
      </w:r>
      <w:r>
        <w:rPr>
          <w:rFonts w:cstheme="minorHAnsi"/>
          <w:lang w:val="nl-NL"/>
        </w:rPr>
        <w:t xml:space="preserve"> University of</w:t>
      </w:r>
      <w:r w:rsidRPr="00EC7B6C">
        <w:rPr>
          <w:rFonts w:cstheme="minorHAnsi"/>
          <w:lang w:val="nl-NL"/>
        </w:rPr>
        <w:t xml:space="preserve"> Oxord, UK</w:t>
      </w:r>
    </w:p>
    <w:p w14:paraId="259F8CF0" w14:textId="77777777" w:rsidR="00964D15" w:rsidRDefault="00964D15" w:rsidP="00FB76F2">
      <w:pPr>
        <w:spacing w:line="360" w:lineRule="auto"/>
        <w:rPr>
          <w:rFonts w:asciiTheme="minorHAnsi" w:hAnsiTheme="minorHAnsi"/>
          <w:lang w:val="en-GB"/>
        </w:rPr>
      </w:pPr>
      <w:r w:rsidRPr="001055D7">
        <w:rPr>
          <w:rFonts w:asciiTheme="minorHAnsi" w:hAnsiTheme="minorHAnsi"/>
          <w:b/>
          <w:lang w:val="en-GB"/>
        </w:rPr>
        <w:t xml:space="preserve">Names full </w:t>
      </w:r>
      <w:r>
        <w:rPr>
          <w:rFonts w:asciiTheme="minorHAnsi" w:hAnsiTheme="minorHAnsi"/>
          <w:b/>
          <w:lang w:val="en-GB"/>
        </w:rPr>
        <w:t>study</w:t>
      </w:r>
      <w:r w:rsidRPr="001055D7">
        <w:rPr>
          <w:rFonts w:asciiTheme="minorHAnsi" w:hAnsiTheme="minorHAnsi"/>
          <w:b/>
          <w:lang w:val="en-GB"/>
        </w:rPr>
        <w:t xml:space="preserve"> group</w:t>
      </w:r>
      <w:r>
        <w:rPr>
          <w:rFonts w:asciiTheme="minorHAnsi" w:hAnsiTheme="minorHAnsi"/>
          <w:b/>
          <w:lang w:val="en-GB"/>
        </w:rPr>
        <w:t xml:space="preserve"> in alphabetical order last name (in progress)</w:t>
      </w:r>
      <w:r>
        <w:rPr>
          <w:rFonts w:asciiTheme="minorHAnsi" w:hAnsiTheme="minorHAnsi"/>
          <w:lang w:val="en-GB"/>
        </w:rPr>
        <w:t xml:space="preserve">: </w:t>
      </w:r>
    </w:p>
    <w:p w14:paraId="7CFFE052" w14:textId="31DAA041" w:rsidR="00286EC6" w:rsidRPr="004217FB" w:rsidRDefault="00AE7FCD" w:rsidP="00286EC6">
      <w:pPr>
        <w:spacing w:line="360" w:lineRule="auto"/>
        <w:rPr>
          <w:rFonts w:asciiTheme="minorHAnsi" w:hAnsiTheme="minorHAnsi"/>
          <w:i/>
          <w:lang w:val="en-GB"/>
        </w:rPr>
      </w:pPr>
      <w:r w:rsidRPr="00AE7FCD">
        <w:rPr>
          <w:rFonts w:asciiTheme="minorHAnsi" w:hAnsiTheme="minorHAnsi"/>
          <w:i/>
          <w:lang w:val="en-GB"/>
        </w:rPr>
        <w:t>To be added when datasets are received</w:t>
      </w:r>
    </w:p>
    <w:p w14:paraId="600F5793" w14:textId="77777777" w:rsidR="00286EC6" w:rsidRDefault="00286EC6" w:rsidP="00286EC6">
      <w:pPr>
        <w:spacing w:line="360" w:lineRule="auto"/>
        <w:rPr>
          <w:rFonts w:cstheme="minorHAnsi"/>
          <w:lang w:val="nl-NL"/>
        </w:rPr>
      </w:pPr>
    </w:p>
    <w:p w14:paraId="49F3E523" w14:textId="7F4DA066" w:rsidR="00964D15" w:rsidRPr="00A50055" w:rsidRDefault="00964D15" w:rsidP="00286EC6">
      <w:pPr>
        <w:spacing w:line="360" w:lineRule="auto"/>
        <w:rPr>
          <w:rFonts w:asciiTheme="minorHAnsi" w:hAnsiTheme="minorHAnsi"/>
          <w:b/>
          <w:lang w:val="en-GB"/>
        </w:rPr>
      </w:pPr>
      <w:r w:rsidRPr="00A50055">
        <w:rPr>
          <w:rFonts w:asciiTheme="minorHAnsi" w:hAnsiTheme="minorHAnsi"/>
          <w:b/>
          <w:lang w:val="en-GB"/>
        </w:rPr>
        <w:t>Abbreviations</w:t>
      </w:r>
      <w:r w:rsidR="00AE7FCD">
        <w:rPr>
          <w:rFonts w:asciiTheme="minorHAnsi" w:hAnsiTheme="minorHAnsi"/>
          <w:b/>
          <w:lang w:val="en-GB"/>
        </w:rPr>
        <w:t>, terms and definitions</w:t>
      </w:r>
    </w:p>
    <w:tbl>
      <w:tblPr>
        <w:tblStyle w:val="TableGrid"/>
        <w:tblW w:w="0" w:type="auto"/>
        <w:tblLook w:val="04A0" w:firstRow="1" w:lastRow="0" w:firstColumn="1" w:lastColumn="0" w:noHBand="0" w:noVBand="1"/>
      </w:tblPr>
      <w:tblGrid>
        <w:gridCol w:w="1489"/>
        <w:gridCol w:w="7333"/>
      </w:tblGrid>
      <w:tr w:rsidR="00B65ECC" w14:paraId="427A71D7" w14:textId="77777777" w:rsidTr="004217FB">
        <w:tc>
          <w:tcPr>
            <w:tcW w:w="1526" w:type="dxa"/>
            <w:vAlign w:val="center"/>
          </w:tcPr>
          <w:p w14:paraId="7BBDECC6" w14:textId="3F5DFF79" w:rsidR="00B65ECC" w:rsidRDefault="00B65ECC" w:rsidP="004217FB">
            <w:pPr>
              <w:spacing w:line="360" w:lineRule="auto"/>
              <w:rPr>
                <w:lang w:val="en-GB"/>
              </w:rPr>
            </w:pPr>
            <w:r>
              <w:rPr>
                <w:lang w:val="en-GB"/>
              </w:rPr>
              <w:t>IPD</w:t>
            </w:r>
          </w:p>
        </w:tc>
        <w:tc>
          <w:tcPr>
            <w:tcW w:w="7716" w:type="dxa"/>
            <w:vAlign w:val="center"/>
          </w:tcPr>
          <w:p w14:paraId="40316848" w14:textId="6097A429" w:rsidR="00B65ECC" w:rsidRDefault="00B65ECC" w:rsidP="004217FB">
            <w:pPr>
              <w:spacing w:line="360" w:lineRule="auto"/>
              <w:rPr>
                <w:lang w:val="en-GB"/>
              </w:rPr>
            </w:pPr>
            <w:r>
              <w:rPr>
                <w:lang w:val="en-GB"/>
              </w:rPr>
              <w:t>Individual participant data</w:t>
            </w:r>
          </w:p>
        </w:tc>
      </w:tr>
      <w:tr w:rsidR="00AE7FCD" w14:paraId="3D0C9C20" w14:textId="77777777" w:rsidTr="004217FB">
        <w:tc>
          <w:tcPr>
            <w:tcW w:w="1526" w:type="dxa"/>
            <w:vAlign w:val="center"/>
          </w:tcPr>
          <w:p w14:paraId="2CAA47FC" w14:textId="77777777" w:rsidR="00AE7FCD" w:rsidRDefault="00AE7FCD" w:rsidP="004217FB">
            <w:pPr>
              <w:spacing w:line="360" w:lineRule="auto"/>
              <w:rPr>
                <w:lang w:val="en-GB"/>
              </w:rPr>
            </w:pPr>
            <w:proofErr w:type="spellStart"/>
            <w:r>
              <w:rPr>
                <w:lang w:val="en-GB"/>
              </w:rPr>
              <w:t>IPTi</w:t>
            </w:r>
            <w:proofErr w:type="spellEnd"/>
          </w:p>
        </w:tc>
        <w:tc>
          <w:tcPr>
            <w:tcW w:w="7716" w:type="dxa"/>
            <w:vAlign w:val="center"/>
          </w:tcPr>
          <w:p w14:paraId="1B984E9D" w14:textId="77777777" w:rsidR="00AE7FCD" w:rsidRDefault="00AE7FCD" w:rsidP="004217FB">
            <w:pPr>
              <w:spacing w:line="360" w:lineRule="auto"/>
              <w:rPr>
                <w:lang w:val="en-GB"/>
              </w:rPr>
            </w:pPr>
            <w:r>
              <w:rPr>
                <w:lang w:val="en-GB"/>
              </w:rPr>
              <w:t>Intermittent preventive treatment in infancy</w:t>
            </w:r>
          </w:p>
        </w:tc>
      </w:tr>
      <w:tr w:rsidR="00964D15" w14:paraId="177FF597" w14:textId="77777777" w:rsidTr="004217FB">
        <w:tc>
          <w:tcPr>
            <w:tcW w:w="1526" w:type="dxa"/>
            <w:vAlign w:val="center"/>
          </w:tcPr>
          <w:p w14:paraId="27CE4F38" w14:textId="77777777" w:rsidR="00964D15" w:rsidRDefault="00964D15" w:rsidP="004217FB">
            <w:pPr>
              <w:spacing w:line="360" w:lineRule="auto"/>
              <w:rPr>
                <w:lang w:val="en-GB"/>
              </w:rPr>
            </w:pPr>
            <w:r>
              <w:rPr>
                <w:lang w:val="en-GB"/>
              </w:rPr>
              <w:t>IPTp</w:t>
            </w:r>
          </w:p>
        </w:tc>
        <w:tc>
          <w:tcPr>
            <w:tcW w:w="7716" w:type="dxa"/>
            <w:vAlign w:val="center"/>
          </w:tcPr>
          <w:p w14:paraId="30C1D7C9" w14:textId="77777777" w:rsidR="00964D15" w:rsidRDefault="00964D15" w:rsidP="004217FB">
            <w:pPr>
              <w:spacing w:line="360" w:lineRule="auto"/>
              <w:rPr>
                <w:lang w:val="en-GB"/>
              </w:rPr>
            </w:pPr>
            <w:r>
              <w:rPr>
                <w:lang w:val="en-GB"/>
              </w:rPr>
              <w:t>Intermittent preventive treatment in pregnancy</w:t>
            </w:r>
          </w:p>
        </w:tc>
      </w:tr>
      <w:tr w:rsidR="00964D15" w14:paraId="5516ECFA" w14:textId="77777777" w:rsidTr="004217FB">
        <w:tc>
          <w:tcPr>
            <w:tcW w:w="1526" w:type="dxa"/>
            <w:vAlign w:val="center"/>
          </w:tcPr>
          <w:p w14:paraId="22FD64D8" w14:textId="77777777" w:rsidR="00964D15" w:rsidRDefault="00964D15" w:rsidP="004217FB">
            <w:pPr>
              <w:spacing w:line="360" w:lineRule="auto"/>
              <w:rPr>
                <w:lang w:val="en-GB"/>
              </w:rPr>
            </w:pPr>
            <w:r>
              <w:rPr>
                <w:lang w:val="en-GB"/>
              </w:rPr>
              <w:t>ITN</w:t>
            </w:r>
          </w:p>
        </w:tc>
        <w:tc>
          <w:tcPr>
            <w:tcW w:w="7716" w:type="dxa"/>
            <w:vAlign w:val="center"/>
          </w:tcPr>
          <w:p w14:paraId="6E1274C7" w14:textId="77777777" w:rsidR="00964D15" w:rsidRDefault="00964D15" w:rsidP="004217FB">
            <w:pPr>
              <w:spacing w:line="360" w:lineRule="auto"/>
              <w:rPr>
                <w:lang w:val="en-GB"/>
              </w:rPr>
            </w:pPr>
            <w:r>
              <w:rPr>
                <w:lang w:val="en-GB"/>
              </w:rPr>
              <w:t>Insecticide</w:t>
            </w:r>
            <w:r w:rsidR="00AE7FCD">
              <w:rPr>
                <w:lang w:val="en-GB"/>
              </w:rPr>
              <w:t>-</w:t>
            </w:r>
            <w:r>
              <w:rPr>
                <w:lang w:val="en-GB"/>
              </w:rPr>
              <w:t>treated net</w:t>
            </w:r>
          </w:p>
        </w:tc>
      </w:tr>
      <w:tr w:rsidR="00964D15" w14:paraId="6C047A7A" w14:textId="77777777" w:rsidTr="004217FB">
        <w:tc>
          <w:tcPr>
            <w:tcW w:w="1526" w:type="dxa"/>
            <w:vAlign w:val="center"/>
          </w:tcPr>
          <w:p w14:paraId="6B8E283B" w14:textId="77777777" w:rsidR="00964D15" w:rsidRDefault="00964D15" w:rsidP="004217FB">
            <w:pPr>
              <w:spacing w:line="360" w:lineRule="auto"/>
              <w:rPr>
                <w:lang w:val="en-GB"/>
              </w:rPr>
            </w:pPr>
            <w:r>
              <w:rPr>
                <w:lang w:val="en-GB"/>
              </w:rPr>
              <w:t>LAMP</w:t>
            </w:r>
          </w:p>
        </w:tc>
        <w:tc>
          <w:tcPr>
            <w:tcW w:w="7716" w:type="dxa"/>
            <w:vAlign w:val="center"/>
          </w:tcPr>
          <w:p w14:paraId="47AA5179" w14:textId="77777777" w:rsidR="00964D15" w:rsidRDefault="00964D15" w:rsidP="004217FB">
            <w:pPr>
              <w:spacing w:line="360" w:lineRule="auto"/>
              <w:rPr>
                <w:lang w:val="en-GB"/>
              </w:rPr>
            </w:pPr>
            <w:bookmarkStart w:id="4" w:name="_Hlk4065526"/>
            <w:r>
              <w:rPr>
                <w:lang w:val="nl-NL"/>
              </w:rPr>
              <w:t>L</w:t>
            </w:r>
            <w:r w:rsidRPr="000F4F42">
              <w:rPr>
                <w:lang w:val="nl-NL"/>
              </w:rPr>
              <w:t>oop-mediated isothermal amplif</w:t>
            </w:r>
            <w:r>
              <w:rPr>
                <w:lang w:val="nl-NL"/>
              </w:rPr>
              <w:t>i</w:t>
            </w:r>
            <w:r w:rsidRPr="000F4F42">
              <w:rPr>
                <w:lang w:val="nl-NL"/>
              </w:rPr>
              <w:t>cation</w:t>
            </w:r>
            <w:bookmarkEnd w:id="4"/>
          </w:p>
        </w:tc>
      </w:tr>
      <w:tr w:rsidR="00AE7FCD" w14:paraId="5EA6572E" w14:textId="77777777" w:rsidTr="004217FB">
        <w:tc>
          <w:tcPr>
            <w:tcW w:w="1526" w:type="dxa"/>
            <w:vAlign w:val="center"/>
          </w:tcPr>
          <w:p w14:paraId="02DB8D44" w14:textId="77777777" w:rsidR="00AE7FCD" w:rsidRDefault="00AE7FCD" w:rsidP="004217FB">
            <w:pPr>
              <w:spacing w:line="360" w:lineRule="auto"/>
              <w:rPr>
                <w:lang w:val="en-GB"/>
              </w:rPr>
            </w:pPr>
            <w:r>
              <w:rPr>
                <w:lang w:val="en-GB"/>
              </w:rPr>
              <w:t>LLINs</w:t>
            </w:r>
          </w:p>
        </w:tc>
        <w:tc>
          <w:tcPr>
            <w:tcW w:w="7716" w:type="dxa"/>
            <w:vAlign w:val="center"/>
          </w:tcPr>
          <w:p w14:paraId="3BC70F65" w14:textId="77777777" w:rsidR="00AE7FCD" w:rsidRDefault="00AE7FCD" w:rsidP="004217FB">
            <w:pPr>
              <w:spacing w:line="360" w:lineRule="auto"/>
              <w:rPr>
                <w:lang w:val="en-GB"/>
              </w:rPr>
            </w:pPr>
            <w:r>
              <w:rPr>
                <w:lang w:val="en-GB"/>
              </w:rPr>
              <w:t>Long-lasting insecticide-treated nets</w:t>
            </w:r>
          </w:p>
        </w:tc>
      </w:tr>
      <w:tr w:rsidR="004217FB" w14:paraId="1E4372A3" w14:textId="77777777" w:rsidTr="004217FB">
        <w:tc>
          <w:tcPr>
            <w:tcW w:w="1526" w:type="dxa"/>
            <w:vAlign w:val="center"/>
          </w:tcPr>
          <w:p w14:paraId="18DE1497" w14:textId="5D446DEB" w:rsidR="004217FB" w:rsidRDefault="004217FB" w:rsidP="004217FB">
            <w:pPr>
              <w:spacing w:line="360" w:lineRule="auto"/>
              <w:rPr>
                <w:lang w:val="en-GB"/>
              </w:rPr>
            </w:pPr>
            <w:r>
              <w:rPr>
                <w:lang w:val="en-GB"/>
              </w:rPr>
              <w:t>LBW</w:t>
            </w:r>
          </w:p>
        </w:tc>
        <w:tc>
          <w:tcPr>
            <w:tcW w:w="7716" w:type="dxa"/>
            <w:vAlign w:val="center"/>
          </w:tcPr>
          <w:p w14:paraId="1AC8A3DF" w14:textId="46164F4C" w:rsidR="004217FB" w:rsidRDefault="004217FB" w:rsidP="004217FB">
            <w:pPr>
              <w:spacing w:line="360" w:lineRule="auto"/>
              <w:rPr>
                <w:lang w:val="en-GB"/>
              </w:rPr>
            </w:pPr>
            <w:r>
              <w:rPr>
                <w:lang w:val="en-GB"/>
              </w:rPr>
              <w:t>Low birth weight</w:t>
            </w:r>
          </w:p>
        </w:tc>
      </w:tr>
      <w:tr w:rsidR="00AE7FCD" w14:paraId="1236D3CB" w14:textId="77777777" w:rsidTr="004217FB">
        <w:tc>
          <w:tcPr>
            <w:tcW w:w="1526" w:type="dxa"/>
            <w:vAlign w:val="center"/>
          </w:tcPr>
          <w:p w14:paraId="2E6B671D" w14:textId="77777777" w:rsidR="00AE7FCD" w:rsidRDefault="00AE7FCD" w:rsidP="004217FB">
            <w:pPr>
              <w:spacing w:line="360" w:lineRule="auto"/>
              <w:rPr>
                <w:lang w:val="en-GB"/>
              </w:rPr>
            </w:pPr>
            <w:proofErr w:type="spellStart"/>
            <w:r>
              <w:rPr>
                <w:lang w:val="en-GB"/>
              </w:rPr>
              <w:t>MiP</w:t>
            </w:r>
            <w:proofErr w:type="spellEnd"/>
          </w:p>
        </w:tc>
        <w:tc>
          <w:tcPr>
            <w:tcW w:w="7716" w:type="dxa"/>
            <w:vAlign w:val="center"/>
          </w:tcPr>
          <w:p w14:paraId="695F907C" w14:textId="77777777" w:rsidR="00AE7FCD" w:rsidRDefault="00AE7FCD" w:rsidP="004217FB">
            <w:pPr>
              <w:spacing w:line="360" w:lineRule="auto"/>
              <w:rPr>
                <w:lang w:val="en-GB"/>
              </w:rPr>
            </w:pPr>
            <w:r>
              <w:rPr>
                <w:lang w:val="en-GB"/>
              </w:rPr>
              <w:t>Malaria in Pregnancy</w:t>
            </w:r>
          </w:p>
        </w:tc>
      </w:tr>
      <w:tr w:rsidR="00964D15" w14:paraId="07A4B69C" w14:textId="77777777" w:rsidTr="004217FB">
        <w:tc>
          <w:tcPr>
            <w:tcW w:w="1526" w:type="dxa"/>
            <w:vAlign w:val="center"/>
          </w:tcPr>
          <w:p w14:paraId="5C67D80E" w14:textId="77777777" w:rsidR="00964D15" w:rsidRDefault="00964D15" w:rsidP="004217FB">
            <w:pPr>
              <w:spacing w:line="360" w:lineRule="auto"/>
              <w:rPr>
                <w:lang w:val="en-GB"/>
              </w:rPr>
            </w:pPr>
            <w:r>
              <w:rPr>
                <w:lang w:val="en-GB"/>
              </w:rPr>
              <w:t>PCR</w:t>
            </w:r>
          </w:p>
        </w:tc>
        <w:tc>
          <w:tcPr>
            <w:tcW w:w="7716" w:type="dxa"/>
            <w:vAlign w:val="center"/>
          </w:tcPr>
          <w:p w14:paraId="16D86B9A" w14:textId="77777777" w:rsidR="00964D15" w:rsidRDefault="00964D15" w:rsidP="004217FB">
            <w:pPr>
              <w:spacing w:line="360" w:lineRule="auto"/>
              <w:rPr>
                <w:lang w:val="en-GB"/>
              </w:rPr>
            </w:pPr>
            <w:r>
              <w:rPr>
                <w:lang w:val="en-GB"/>
              </w:rPr>
              <w:t>Polymerase chain reaction</w:t>
            </w:r>
          </w:p>
        </w:tc>
      </w:tr>
      <w:tr w:rsidR="00964D15" w14:paraId="21D08782" w14:textId="77777777" w:rsidTr="004217FB">
        <w:tc>
          <w:tcPr>
            <w:tcW w:w="1526" w:type="dxa"/>
            <w:vAlign w:val="center"/>
          </w:tcPr>
          <w:p w14:paraId="54FE32F9" w14:textId="77777777" w:rsidR="00964D15" w:rsidRDefault="00964D15" w:rsidP="004217FB">
            <w:pPr>
              <w:spacing w:line="360" w:lineRule="auto"/>
              <w:rPr>
                <w:lang w:val="en-GB"/>
              </w:rPr>
            </w:pPr>
            <w:r>
              <w:rPr>
                <w:lang w:val="en-GB"/>
              </w:rPr>
              <w:t>RDT</w:t>
            </w:r>
          </w:p>
        </w:tc>
        <w:tc>
          <w:tcPr>
            <w:tcW w:w="7716" w:type="dxa"/>
            <w:vAlign w:val="center"/>
          </w:tcPr>
          <w:p w14:paraId="36F64C0E" w14:textId="77777777" w:rsidR="00964D15" w:rsidRDefault="00964D15" w:rsidP="004217FB">
            <w:pPr>
              <w:spacing w:line="360" w:lineRule="auto"/>
              <w:rPr>
                <w:lang w:val="en-GB"/>
              </w:rPr>
            </w:pPr>
            <w:r>
              <w:rPr>
                <w:lang w:val="en-GB"/>
              </w:rPr>
              <w:t>Rapid diagnostic malaria test</w:t>
            </w:r>
          </w:p>
        </w:tc>
      </w:tr>
      <w:tr w:rsidR="00964D15" w14:paraId="11BD2A29" w14:textId="77777777" w:rsidTr="004217FB">
        <w:tc>
          <w:tcPr>
            <w:tcW w:w="1526" w:type="dxa"/>
            <w:vAlign w:val="center"/>
          </w:tcPr>
          <w:p w14:paraId="57EB5892" w14:textId="77777777" w:rsidR="00964D15" w:rsidRDefault="00964D15" w:rsidP="004217FB">
            <w:pPr>
              <w:spacing w:line="360" w:lineRule="auto"/>
              <w:rPr>
                <w:lang w:val="en-GB"/>
              </w:rPr>
            </w:pPr>
            <w:r>
              <w:rPr>
                <w:lang w:val="en-GB"/>
              </w:rPr>
              <w:t>SP</w:t>
            </w:r>
          </w:p>
        </w:tc>
        <w:tc>
          <w:tcPr>
            <w:tcW w:w="7716" w:type="dxa"/>
            <w:vAlign w:val="center"/>
          </w:tcPr>
          <w:p w14:paraId="7AB1CAC7" w14:textId="77777777" w:rsidR="00964D15" w:rsidRDefault="00964D15" w:rsidP="004217FB">
            <w:pPr>
              <w:spacing w:line="360" w:lineRule="auto"/>
              <w:rPr>
                <w:lang w:val="en-GB"/>
              </w:rPr>
            </w:pPr>
            <w:proofErr w:type="spellStart"/>
            <w:r>
              <w:rPr>
                <w:lang w:val="en-GB"/>
              </w:rPr>
              <w:t>Sulfadoxine</w:t>
            </w:r>
            <w:proofErr w:type="spellEnd"/>
            <w:r>
              <w:rPr>
                <w:lang w:val="en-GB"/>
              </w:rPr>
              <w:t>-pyrimethamine</w:t>
            </w:r>
          </w:p>
        </w:tc>
      </w:tr>
      <w:tr w:rsidR="00AD73DC" w14:paraId="585CA015" w14:textId="77777777" w:rsidTr="004217FB">
        <w:tc>
          <w:tcPr>
            <w:tcW w:w="1526" w:type="dxa"/>
            <w:vAlign w:val="center"/>
          </w:tcPr>
          <w:p w14:paraId="3FF581A9" w14:textId="438D406A" w:rsidR="00AD73DC" w:rsidRDefault="00AD73DC" w:rsidP="004217FB">
            <w:pPr>
              <w:spacing w:line="360" w:lineRule="auto"/>
              <w:rPr>
                <w:lang w:val="en-GB"/>
              </w:rPr>
            </w:pPr>
            <w:r>
              <w:rPr>
                <w:lang w:val="en-GB"/>
              </w:rPr>
              <w:t>WWARN</w:t>
            </w:r>
          </w:p>
        </w:tc>
        <w:tc>
          <w:tcPr>
            <w:tcW w:w="7716" w:type="dxa"/>
            <w:vAlign w:val="center"/>
          </w:tcPr>
          <w:p w14:paraId="487C01C4" w14:textId="56C3C293" w:rsidR="00AD73DC" w:rsidRDefault="00AD73DC" w:rsidP="004217FB">
            <w:pPr>
              <w:spacing w:line="360" w:lineRule="auto"/>
              <w:rPr>
                <w:lang w:val="en-GB"/>
              </w:rPr>
            </w:pPr>
            <w:r>
              <w:rPr>
                <w:lang w:val="en-GB"/>
              </w:rPr>
              <w:t>World Wide Antimalarial Resistance Network</w:t>
            </w:r>
          </w:p>
        </w:tc>
      </w:tr>
    </w:tbl>
    <w:p w14:paraId="21070FBC" w14:textId="77777777" w:rsidR="00964D15" w:rsidRPr="00741551" w:rsidRDefault="00964D15" w:rsidP="00FB76F2">
      <w:pPr>
        <w:spacing w:line="360" w:lineRule="auto"/>
        <w:rPr>
          <w:rFonts w:asciiTheme="minorHAnsi" w:hAnsiTheme="minorHAnsi"/>
          <w:lang w:val="en-GB"/>
        </w:rPr>
      </w:pPr>
    </w:p>
    <w:p w14:paraId="26F3528D" w14:textId="77777777" w:rsidR="00964D15" w:rsidRPr="00964D15" w:rsidRDefault="00964D15" w:rsidP="00FB76F2">
      <w:pPr>
        <w:pStyle w:val="ListParagraph"/>
        <w:numPr>
          <w:ilvl w:val="0"/>
          <w:numId w:val="15"/>
        </w:numPr>
        <w:spacing w:after="0" w:line="360" w:lineRule="auto"/>
        <w:rPr>
          <w:rStyle w:val="Heading2Char"/>
          <w:rFonts w:cs="Cordia New"/>
          <w:b w:val="0"/>
        </w:rPr>
      </w:pPr>
      <w:bookmarkStart w:id="5" w:name="_Toc25674277"/>
      <w:r w:rsidRPr="00964D15">
        <w:rPr>
          <w:rStyle w:val="Heading2Char"/>
        </w:rPr>
        <w:t>Amendments</w:t>
      </w:r>
      <w:bookmarkEnd w:id="5"/>
    </w:p>
    <w:p w14:paraId="5FB2A7FD" w14:textId="77777777" w:rsidR="00964D15" w:rsidRPr="00964D15" w:rsidRDefault="00AE7FCD" w:rsidP="00FB76F2">
      <w:pPr>
        <w:spacing w:line="360" w:lineRule="auto"/>
        <w:rPr>
          <w:rFonts w:asciiTheme="minorHAnsi" w:hAnsiTheme="minorHAnsi"/>
          <w:lang w:val="en-GB"/>
        </w:rPr>
      </w:pPr>
      <w:r>
        <w:rPr>
          <w:rFonts w:asciiTheme="minorHAnsi" w:hAnsiTheme="minorHAnsi"/>
          <w:lang w:val="en-GB"/>
        </w:rPr>
        <w:t>Not yet applicable.</w:t>
      </w:r>
      <w:r w:rsidR="00964D15" w:rsidRPr="00964D15">
        <w:rPr>
          <w:rFonts w:asciiTheme="minorHAnsi" w:hAnsiTheme="minorHAnsi"/>
          <w:lang w:val="en-GB"/>
        </w:rPr>
        <w:t xml:space="preserve"> </w:t>
      </w:r>
    </w:p>
    <w:p w14:paraId="63E37AA9" w14:textId="77777777" w:rsidR="00964D15" w:rsidRPr="00741551" w:rsidRDefault="00964D15" w:rsidP="00FB76F2">
      <w:pPr>
        <w:pStyle w:val="ListParagraph"/>
        <w:spacing w:after="0" w:line="360" w:lineRule="auto"/>
        <w:ind w:left="360"/>
        <w:rPr>
          <w:rFonts w:asciiTheme="minorHAnsi" w:hAnsiTheme="minorHAnsi"/>
          <w:lang w:val="en-GB"/>
        </w:rPr>
      </w:pPr>
    </w:p>
    <w:p w14:paraId="28E598DC" w14:textId="77777777" w:rsidR="00964D15" w:rsidRPr="00741551" w:rsidRDefault="00964D15" w:rsidP="00FB76F2">
      <w:pPr>
        <w:pStyle w:val="Heading2"/>
        <w:spacing w:line="360" w:lineRule="auto"/>
      </w:pPr>
      <w:bookmarkStart w:id="6" w:name="_Toc25674278"/>
      <w:r w:rsidRPr="00741551">
        <w:t>Support</w:t>
      </w:r>
      <w:bookmarkEnd w:id="6"/>
    </w:p>
    <w:p w14:paraId="4CCA3597" w14:textId="7D7E93EF" w:rsidR="00964D15" w:rsidRDefault="00AE7FCD" w:rsidP="009118A9">
      <w:pPr>
        <w:pStyle w:val="ListParagraph"/>
        <w:spacing w:after="0" w:line="360" w:lineRule="auto"/>
        <w:ind w:left="0"/>
        <w:rPr>
          <w:rFonts w:asciiTheme="minorHAnsi" w:hAnsiTheme="minorHAnsi"/>
          <w:lang w:val="en-GB"/>
        </w:rPr>
      </w:pPr>
      <w:r w:rsidRPr="00AE7FCD">
        <w:rPr>
          <w:rFonts w:asciiTheme="minorHAnsi" w:hAnsiTheme="minorHAnsi"/>
          <w:lang w:val="en-GB"/>
        </w:rPr>
        <w:t xml:space="preserve">This review is funded by a grant from the Bill and Melinda Gates Foundation Malaria to the </w:t>
      </w:r>
      <w:proofErr w:type="spellStart"/>
      <w:r w:rsidRPr="00AE7FCD">
        <w:rPr>
          <w:rFonts w:asciiTheme="minorHAnsi" w:hAnsiTheme="minorHAnsi"/>
          <w:lang w:val="en-GB"/>
        </w:rPr>
        <w:t>WorldWide</w:t>
      </w:r>
      <w:proofErr w:type="spellEnd"/>
      <w:r w:rsidRPr="00AE7FCD">
        <w:rPr>
          <w:rFonts w:asciiTheme="minorHAnsi" w:hAnsiTheme="minorHAnsi"/>
          <w:lang w:val="en-GB"/>
        </w:rPr>
        <w:t xml:space="preserve"> Antimalarial Resistance Network (WWARN).</w:t>
      </w:r>
      <w:r w:rsidR="00964D15">
        <w:rPr>
          <w:rFonts w:asciiTheme="minorHAnsi" w:hAnsiTheme="minorHAnsi"/>
          <w:lang w:val="en-GB"/>
        </w:rPr>
        <w:t xml:space="preserve"> </w:t>
      </w:r>
      <w:r w:rsidRPr="00AE7FCD">
        <w:rPr>
          <w:rFonts w:asciiTheme="minorHAnsi" w:hAnsiTheme="minorHAnsi"/>
          <w:lang w:val="en-GB"/>
        </w:rPr>
        <w:t>The funder had no role in the development of the protocol and is not involved in any other aspect of the project, such as the design of the project’s protocol and analysis plan, data collection, and analyses.</w:t>
      </w:r>
    </w:p>
    <w:p w14:paraId="113FE7DB" w14:textId="79EC56BB" w:rsidR="009118A9" w:rsidRDefault="009118A9" w:rsidP="009118A9">
      <w:pPr>
        <w:pStyle w:val="Heading1"/>
        <w:rPr>
          <w:lang w:val="en-GB"/>
        </w:rPr>
      </w:pPr>
      <w:bookmarkStart w:id="7" w:name="_Toc25674279"/>
      <w:r>
        <w:rPr>
          <w:lang w:val="en-GB"/>
        </w:rPr>
        <w:t>Introduction</w:t>
      </w:r>
      <w:bookmarkEnd w:id="7"/>
    </w:p>
    <w:p w14:paraId="2D27FD70" w14:textId="77777777" w:rsidR="009118A9" w:rsidRPr="00741551" w:rsidRDefault="009118A9" w:rsidP="00FB76F2">
      <w:pPr>
        <w:pStyle w:val="ListParagraph"/>
        <w:spacing w:after="0" w:line="360" w:lineRule="auto"/>
        <w:ind w:left="360"/>
        <w:rPr>
          <w:rFonts w:asciiTheme="minorHAnsi" w:hAnsiTheme="minorHAnsi"/>
          <w:lang w:val="en-GB"/>
        </w:rPr>
      </w:pPr>
    </w:p>
    <w:p w14:paraId="0476BD1F" w14:textId="5197C517" w:rsidR="00964D15" w:rsidRPr="00741551" w:rsidRDefault="009118A9" w:rsidP="00FB76F2">
      <w:pPr>
        <w:pStyle w:val="Heading2"/>
        <w:spacing w:line="360" w:lineRule="auto"/>
      </w:pPr>
      <w:bookmarkStart w:id="8" w:name="_Toc25674280"/>
      <w:r>
        <w:t>Background</w:t>
      </w:r>
      <w:bookmarkEnd w:id="8"/>
    </w:p>
    <w:p w14:paraId="5A420AE1" w14:textId="77777777" w:rsidR="00573CA5" w:rsidRPr="006B02F6" w:rsidRDefault="00573CA5" w:rsidP="00FB76F2">
      <w:pPr>
        <w:spacing w:line="360" w:lineRule="auto"/>
      </w:pPr>
      <w:bookmarkStart w:id="9" w:name="_Hlk536009272"/>
      <w:bookmarkStart w:id="10" w:name="_Hlk536613276"/>
      <w:bookmarkStart w:id="11" w:name="_Hlk532328742"/>
      <w:r w:rsidRPr="006B02F6">
        <w:t>Approximately 31 million pregnant women in malaria-endemic regions in Africa were estimated to be at risk of infection with malaria in 2015.</w:t>
      </w:r>
      <w:r w:rsidRPr="006B02F6">
        <w:fldChar w:fldCharType="begin"/>
      </w:r>
      <w:r w:rsidRPr="006B02F6">
        <w:instrText xml:space="preserve"> ADDIN EN.CITE &lt;EndNote&gt;&lt;Cite&gt;&lt;Author&gt;Walker&lt;/Author&gt;&lt;Year&gt;2017&lt;/Year&gt;&lt;RecNum&gt;10&lt;/RecNum&gt;&lt;DisplayText&gt;&lt;style face="superscript"&gt;1&lt;/style&gt;&lt;/DisplayText&gt;&lt;record&gt;&lt;rec-number&gt;10&lt;/rec-number&gt;&lt;foreign-keys&gt;&lt;key app="EN" db-id="ewa0wfrep9r9atedreppxfxl9frfxpaxvz5v" timestamp="1551125035"&gt;10&lt;/key&gt;&lt;/foreign-keys&gt;&lt;ref-type name="Journal Article"&gt;17&lt;/ref-type&gt;&lt;contributors&gt;&lt;authors&gt;&lt;author&gt;Walker, P.G.&lt;/author&gt;&lt;author&gt;Floyd, J.&lt;/author&gt;&lt;author&gt;ter, Kuile F.&lt;/author&gt;&lt;author&gt;Cairns, M.&lt;/author&gt;&lt;/authors&gt;&lt;/contributors&gt;&lt;auth-address&gt;MRC Centre for Outbreak Analysis and Modelling, Department of Infectious Disease Epidemiology, Imperial College London, London, United Kingdom&lt;/auth-address&gt;&lt;titles&gt;&lt;title&gt;Estimated impact on birth weight of scaling up intermittent preventive treatment of malaria in pregnancy given sulphadoxine-pyrimethamine resistance in Africa: A mathematical model&lt;/title&gt;&lt;secondary-title&gt;PLoS Medicine&lt;/secondary-title&gt;&lt;/titles&gt;&lt;periodical&gt;&lt;full-title&gt;PLoS Medicine&lt;/full-title&gt;&lt;/periodical&gt;&lt;pages&gt;e1002243&lt;/pages&gt;&lt;volume&gt;14&lt;/volume&gt;&lt;number&gt;2&lt;/number&gt;&lt;reprint-edition&gt;Not in File&lt;/reprint-edition&gt;&lt;keywords&gt;&lt;keyword&gt;Empirical Research&lt;/keyword&gt;&lt;keyword&gt;Modelling&lt;/keyword&gt;&lt;/keywords&gt;&lt;dates&gt;&lt;year&gt;2017&lt;/year&gt;&lt;pub-dates&gt;&lt;date&gt;2/2017&lt;/date&gt;&lt;/pub-dates&gt;&lt;/dates&gt;&lt;isbn&gt;1549-1676 (Electronic), 1549-1277 (Linking)&lt;/isbn&gt;&lt;label&gt;8664&lt;/label&gt;&lt;urls&gt;&lt;related-urls&gt;&lt;url&gt;&lt;style face="underline" font="default" size="100%"&gt;http://journals.plos.org/plosmedicine/article?id=10.1371/journal.pmed.1002243&lt;/style&gt;&lt;/url&gt;&lt;/related-urls&gt;&lt;/urls&gt;&lt;electronic-resource-num&gt;10.1371/journal.pmed.1002243 [doi];PMEDICINE-D-15-03688 [pii]&lt;/electronic-resource-num&gt;&lt;/record&gt;&lt;/Cite&gt;&lt;/EndNote&gt;</w:instrText>
      </w:r>
      <w:r w:rsidRPr="006B02F6">
        <w:fldChar w:fldCharType="separate"/>
      </w:r>
      <w:r w:rsidRPr="006B02F6">
        <w:rPr>
          <w:noProof/>
          <w:vertAlign w:val="superscript"/>
        </w:rPr>
        <w:t>1</w:t>
      </w:r>
      <w:r w:rsidRPr="006B02F6">
        <w:fldChar w:fldCharType="end"/>
      </w:r>
      <w:r w:rsidRPr="006B02F6">
        <w:t xml:space="preserve"> Malaria can have devasting effects on the pregnancy and infant. Although the effects of malaria during pregnancy on birth outcomes are known,</w:t>
      </w:r>
      <w:r w:rsidRPr="006B02F6">
        <w:fldChar w:fldCharType="begin">
          <w:fldData xml:space="preserve">PEVuZE5vdGU+PENpdGU+PEF1dGhvcj5Nb29yZTwvQXV0aG9yPjxZZWFyPjIwMTc8L1llYXI+PFJl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</w:fldData>
        </w:fldChar>
      </w:r>
      <w:r w:rsidRPr="006B02F6">
        <w:instrText xml:space="preserve"> ADDIN EN.CITE </w:instrText>
      </w:r>
      <w:r w:rsidRPr="006B02F6">
        <w:fldChar w:fldCharType="begin">
          <w:fldData xml:space="preserve">PEVuZE5vdGU+PENpdGU+PEF1dGhvcj5Nb29yZTwvQXV0aG9yPjxZZWFyPjIwMTc8L1llYXI+PFJl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</w:fldData>
        </w:fldChar>
      </w:r>
      <w:r w:rsidRPr="006B02F6">
        <w:instrText xml:space="preserve"> ADDIN EN.CITE.DATA </w:instrText>
      </w:r>
      <w:r w:rsidRPr="006B02F6">
        <w:fldChar w:fldCharType="end"/>
      </w:r>
      <w:r w:rsidRPr="006B02F6">
        <w:fldChar w:fldCharType="separate"/>
      </w:r>
      <w:r w:rsidRPr="006B02F6">
        <w:rPr>
          <w:noProof/>
          <w:vertAlign w:val="superscript"/>
        </w:rPr>
        <w:t>2,3</w:t>
      </w:r>
      <w:r w:rsidRPr="006B02F6">
        <w:fldChar w:fldCharType="end"/>
      </w:r>
      <w:r w:rsidRPr="006B02F6">
        <w:t xml:space="preserve"> the long term impact of maternal malaria exposure during pregnancy on the infant and child development are not clear. </w:t>
      </w:r>
    </w:p>
    <w:p w14:paraId="32A8318E" w14:textId="48A62D1B" w:rsidR="00573CA5" w:rsidRPr="006B02F6" w:rsidRDefault="00573CA5" w:rsidP="00FB76F2">
      <w:pPr>
        <w:spacing w:line="360" w:lineRule="auto"/>
      </w:pPr>
      <w:r w:rsidRPr="006B02F6">
        <w:lastRenderedPageBreak/>
        <w:t>There are multiple reports that exposure in utero to malaria and other infections affects the developments of the fetal immune system (</w:t>
      </w:r>
      <w:proofErr w:type="spellStart"/>
      <w:r w:rsidRPr="006B02F6">
        <w:t>summarised</w:t>
      </w:r>
      <w:proofErr w:type="spellEnd"/>
      <w:r w:rsidRPr="006B02F6">
        <w:t xml:space="preserve"> by Harrington et al. 2018)</w:t>
      </w:r>
      <w:r w:rsidRPr="006B02F6">
        <w:fldChar w:fldCharType="begin">
          <w:fldData xml:space="preserve">PEVuZE5vdGU+PENpdGU+PEF1dGhvcj5IYXJyaW5ndG9uPC9BdXRob3I+PFllYXI+MjAxODwvWWVh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</w:fldData>
        </w:fldChar>
      </w:r>
      <w:r w:rsidRPr="006B02F6">
        <w:instrText xml:space="preserve"> ADDIN EN.CITE </w:instrText>
      </w:r>
      <w:r w:rsidRPr="006B02F6">
        <w:fldChar w:fldCharType="begin">
          <w:fldData xml:space="preserve">PEVuZE5vdGU+PENpdGU+PEF1dGhvcj5IYXJyaW5ndG9uPC9BdXRob3I+PFllYXI+MjAxODwvWWVh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</w:fldData>
        </w:fldChar>
      </w:r>
      <w:r w:rsidRPr="006B02F6">
        <w:instrText xml:space="preserve"> ADDIN EN.CITE.DATA </w:instrText>
      </w:r>
      <w:r w:rsidRPr="006B02F6">
        <w:fldChar w:fldCharType="end"/>
      </w:r>
      <w:r w:rsidRPr="006B02F6">
        <w:fldChar w:fldCharType="separate"/>
      </w:r>
      <w:r w:rsidRPr="006B02F6">
        <w:rPr>
          <w:noProof/>
          <w:vertAlign w:val="superscript"/>
        </w:rPr>
        <w:t>4,5</w:t>
      </w:r>
      <w:r w:rsidRPr="006B02F6">
        <w:fldChar w:fldCharType="end"/>
      </w:r>
      <w:r w:rsidRPr="006B02F6">
        <w:t xml:space="preserve"> and may affect the acquisition of malaria in the first year of life. In the early months of life, the prevalence of clinical malaria is low</w:t>
      </w:r>
      <w:r w:rsidRPr="006B02F6">
        <w:fldChar w:fldCharType="begin"/>
      </w:r>
      <w:r w:rsidRPr="006B02F6">
        <w:instrText xml:space="preserve"> ADDIN EN.CITE &lt;EndNote&gt;&lt;Cite&gt;&lt;Author&gt;Brabin&lt;/Author&gt;&lt;Year&gt;1990&lt;/Year&gt;&lt;RecNum&gt;28&lt;/RecNum&gt;&lt;DisplayText&gt;&lt;style face="superscript"&gt;6&lt;/style&gt;&lt;/DisplayText&gt;&lt;record&gt;&lt;rec-number&gt;28&lt;/rec-number&gt;&lt;foreign-keys&gt;&lt;key app="EN" db-id="ewa0wfrep9r9atedreppxfxl9frfxpaxvz5v" timestamp="1555512356"&gt;28&lt;/key&gt;&lt;/foreign-keys&gt;&lt;ref-type name="Journal Article"&gt;17&lt;/ref-type&gt;&lt;contributors&gt;&lt;authors&gt;&lt;author&gt;Brabin, B.&lt;/author&gt;&lt;/authors&gt;&lt;/contributors&gt;&lt;auth-address&gt;Department of Tropical Paediatrics and International Child Health Liverpool, School of Tropical Medicine, Pembroke Place, Liverpool L3 5QA&lt;/auth-address&gt;&lt;titles&gt;&lt;title&gt;An analysis of malaria parasite rates in infants: 40 years after macdonald&lt;/title&gt;&lt;secondary-title&gt;Tropical Diseases Bulletin&lt;/secondary-title&gt;&lt;/titles&gt;&lt;periodical&gt;&lt;full-title&gt;Tropical Diseases Bulletin&lt;/full-title&gt;&lt;/periodical&gt;&lt;pages&gt;R1-R21&lt;/pages&gt;&lt;volume&gt;87&lt;/volume&gt;&lt;number&gt;10&lt;/number&gt;&lt;reprint-edition&gt;Not in File&lt;/reprint-edition&gt;&lt;keywords&gt;&lt;keyword&gt;Africa&lt;/keyword&gt;&lt;keyword&gt;Immunity&lt;/keyword&gt;&lt;keyword&gt;Infant&lt;/keyword&gt;&lt;keyword&gt;Malaria&lt;/keyword&gt;&lt;keyword&gt;Malaria/epidemiology&lt;/keyword&gt;&lt;keyword&gt;Malaria/parasitology&lt;/keyword&gt;&lt;keyword&gt;Review&lt;/keyword&gt;&lt;/keywords&gt;&lt;dates&gt;&lt;year&gt;1990&lt;/year&gt;&lt;pub-dates&gt;&lt;date&gt;1990&lt;/date&gt;&lt;/pub-dates&gt;&lt;/dates&gt;&lt;label&gt;338&lt;/label&gt;&lt;urls&gt;&lt;pdf-urls&gt;&lt;url&gt;file://C:\MiP Database\Reference papers\Brabin 1990 Tropical Diseases Bulletin.pdf&lt;/url&gt;&lt;/pdf-urls&gt;&lt;/urls&gt;&lt;/record&gt;&lt;/Cite&gt;&lt;/EndNote&gt;</w:instrText>
      </w:r>
      <w:r w:rsidRPr="006B02F6">
        <w:fldChar w:fldCharType="separate"/>
      </w:r>
      <w:r w:rsidRPr="006B02F6">
        <w:rPr>
          <w:noProof/>
          <w:vertAlign w:val="superscript"/>
        </w:rPr>
        <w:t>6</w:t>
      </w:r>
      <w:r w:rsidRPr="006B02F6">
        <w:fldChar w:fldCharType="end"/>
      </w:r>
      <w:r w:rsidRPr="006B02F6">
        <w:t xml:space="preserve">, </w:t>
      </w:r>
      <w:r w:rsidR="00E07207">
        <w:t>as</w:t>
      </w:r>
      <w:r w:rsidR="00E07207" w:rsidRPr="006B02F6">
        <w:t xml:space="preserve"> </w:t>
      </w:r>
      <w:r w:rsidRPr="006B02F6">
        <w:t xml:space="preserve">the transfer of maternal malaria antibodies leads to protection of the infant during this period, </w:t>
      </w:r>
      <w:r w:rsidR="00E07207">
        <w:t>and</w:t>
      </w:r>
      <w:r w:rsidRPr="006B02F6">
        <w:t xml:space="preserve"> </w:t>
      </w:r>
      <w:proofErr w:type="spellStart"/>
      <w:r w:rsidRPr="006B02F6">
        <w:t>foetal</w:t>
      </w:r>
      <w:proofErr w:type="spellEnd"/>
      <w:r w:rsidRPr="006B02F6">
        <w:t xml:space="preserve"> </w:t>
      </w:r>
      <w:proofErr w:type="spellStart"/>
      <w:r w:rsidRPr="006B02F6">
        <w:t>haemoglobin</w:t>
      </w:r>
      <w:proofErr w:type="spellEnd"/>
      <w:r w:rsidRPr="006B02F6">
        <w:t xml:space="preserve"> may not support the development of </w:t>
      </w:r>
      <w:r w:rsidR="003623EA">
        <w:t xml:space="preserve">the </w:t>
      </w:r>
      <w:r w:rsidRPr="006B02F6">
        <w:t>pathology of malaria.</w:t>
      </w:r>
      <w:r w:rsidRPr="006B02F6">
        <w:fldChar w:fldCharType="begin">
          <w:fldData xml:space="preserve">PEVuZE5vdGU+PENpdGU+PEF1dGhvcj5BbWFyYXR1bmdhPC9BdXRob3I+PFllYXI+MjAxMTwvWWVh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</w:fldData>
        </w:fldChar>
      </w:r>
      <w:r w:rsidRPr="006B02F6">
        <w:instrText xml:space="preserve"> ADDIN EN.CITE </w:instrText>
      </w:r>
      <w:r w:rsidRPr="006B02F6">
        <w:fldChar w:fldCharType="begin">
          <w:fldData xml:space="preserve">PEVuZE5vdGU+PENpdGU+PEF1dGhvcj5BbWFyYXR1bmdhPC9BdXRob3I+PFllYXI+MjAxMTwvWWVh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</w:fldData>
        </w:fldChar>
      </w:r>
      <w:r w:rsidRPr="006B02F6">
        <w:instrText xml:space="preserve"> ADDIN EN.CITE.DATA </w:instrText>
      </w:r>
      <w:r w:rsidRPr="006B02F6">
        <w:fldChar w:fldCharType="end"/>
      </w:r>
      <w:r w:rsidRPr="006B02F6">
        <w:fldChar w:fldCharType="separate"/>
      </w:r>
      <w:r w:rsidRPr="006B02F6">
        <w:rPr>
          <w:noProof/>
          <w:vertAlign w:val="superscript"/>
        </w:rPr>
        <w:t>7</w:t>
      </w:r>
      <w:r w:rsidRPr="006B02F6">
        <w:fldChar w:fldCharType="end"/>
      </w:r>
      <w:r w:rsidRPr="006B02F6">
        <w:t xml:space="preserve"> Placental malaria does not seem to have a consistent effect on the transfer of antimalarial antibodies to the infant but cellular responses to malaria antigens may differ depending on intra-uterine exposure.</w:t>
      </w:r>
      <w:r w:rsidRPr="006B02F6">
        <w:fldChar w:fldCharType="begin">
          <w:fldData xml:space="preserve">PEVuZE5vdGU+PENpdGU+PEF1dGhvcj5IdmlpZDwvQXV0aG9yPjxZZWFyPjIwMDQ8L1llYXI+PFJl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</w:fldData>
        </w:fldChar>
      </w:r>
      <w:r w:rsidR="00B95B16">
        <w:instrText xml:space="preserve"> ADDIN EN.CITE </w:instrText>
      </w:r>
      <w:r w:rsidR="00B95B16">
        <w:fldChar w:fldCharType="begin">
          <w:fldData xml:space="preserve">PEVuZE5vdGU+PENpdGU+PEF1dGhvcj5IdmlpZDwvQXV0aG9yPjxZZWFyPjIwMDQ8L1llYXI+PFJl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</w:fldData>
        </w:fldChar>
      </w:r>
      <w:r w:rsidR="00B95B16">
        <w:instrText xml:space="preserve"> ADDIN EN.CITE.DATA </w:instrText>
      </w:r>
      <w:r w:rsidR="00B95B16">
        <w:fldChar w:fldCharType="end"/>
      </w:r>
      <w:r w:rsidRPr="006B02F6">
        <w:fldChar w:fldCharType="separate"/>
      </w:r>
      <w:r w:rsidRPr="006B02F6">
        <w:rPr>
          <w:noProof/>
          <w:vertAlign w:val="superscript"/>
        </w:rPr>
        <w:t>8-11</w:t>
      </w:r>
      <w:r w:rsidRPr="006B02F6">
        <w:fldChar w:fldCharType="end"/>
      </w:r>
      <w:r w:rsidRPr="006B02F6">
        <w:t xml:space="preserve"> Malaria in pregnancy was a risk factor for the acquisition of infant malaria in several studies, but in some studies the higher risk was only detected late in infancy</w:t>
      </w:r>
      <w:r w:rsidRPr="006B02F6">
        <w:fldChar w:fldCharType="begin">
          <w:fldData xml:space="preserve">PEVuZE5vdGU+PENpdGU+PEF1dGhvcj5MZSBIZXNyYW48L0F1dGhvcj48WWVhcj4xOTk3PC9ZZWFy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</w:fldData>
        </w:fldChar>
      </w:r>
      <w:r w:rsidRPr="006B02F6">
        <w:instrText xml:space="preserve"> ADDIN EN.CITE </w:instrText>
      </w:r>
      <w:r w:rsidRPr="006B02F6">
        <w:fldChar w:fldCharType="begin">
          <w:fldData xml:space="preserve">PEVuZE5vdGU+PENpdGU+PEF1dGhvcj5MZSBIZXNyYW48L0F1dGhvcj48WWVhcj4xOTk3PC9ZZWFy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</w:fldData>
        </w:fldChar>
      </w:r>
      <w:r w:rsidRPr="006B02F6">
        <w:instrText xml:space="preserve"> ADDIN EN.CITE.DATA </w:instrText>
      </w:r>
      <w:r w:rsidRPr="006B02F6">
        <w:fldChar w:fldCharType="end"/>
      </w:r>
      <w:r w:rsidRPr="006B02F6">
        <w:fldChar w:fldCharType="separate"/>
      </w:r>
      <w:r w:rsidRPr="006B02F6">
        <w:rPr>
          <w:noProof/>
          <w:vertAlign w:val="superscript"/>
        </w:rPr>
        <w:t>12,13</w:t>
      </w:r>
      <w:r w:rsidRPr="006B02F6">
        <w:fldChar w:fldCharType="end"/>
      </w:r>
      <w:r w:rsidRPr="006B02F6">
        <w:t xml:space="preserve"> or an increased risk was only seen after the first year of life for infants of primigravidae,</w:t>
      </w:r>
      <w:r w:rsidRPr="006B02F6">
        <w:fldChar w:fldCharType="begin">
          <w:fldData xml:space="preserve">PEVuZE5vdGU+PENpdGU+PEF1dGhvcj5TY2h3YXJ6PC9BdXRob3I+PFllYXI+MjAwODwvWWVhcj48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</w:fldData>
        </w:fldChar>
      </w:r>
      <w:r w:rsidRPr="006B02F6">
        <w:instrText xml:space="preserve"> ADDIN EN.CITE </w:instrText>
      </w:r>
      <w:r w:rsidRPr="006B02F6">
        <w:fldChar w:fldCharType="begin">
          <w:fldData xml:space="preserve">PEVuZE5vdGU+PENpdGU+PEF1dGhvcj5TY2h3YXJ6PC9BdXRob3I+PFllYXI+MjAwODwvWWVhcj48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</w:fldData>
        </w:fldChar>
      </w:r>
      <w:r w:rsidRPr="006B02F6">
        <w:instrText xml:space="preserve"> ADDIN EN.CITE.DATA </w:instrText>
      </w:r>
      <w:r w:rsidRPr="006B02F6">
        <w:fldChar w:fldCharType="end"/>
      </w:r>
      <w:r w:rsidRPr="006B02F6">
        <w:fldChar w:fldCharType="separate"/>
      </w:r>
      <w:r w:rsidRPr="006B02F6">
        <w:rPr>
          <w:noProof/>
          <w:vertAlign w:val="superscript"/>
        </w:rPr>
        <w:t>14</w:t>
      </w:r>
      <w:r w:rsidRPr="006B02F6">
        <w:fldChar w:fldCharType="end"/>
      </w:r>
      <w:r w:rsidRPr="006B02F6">
        <w:t xml:space="preserve"> or differed by gravidity,</w:t>
      </w:r>
      <w:r w:rsidRPr="006B02F6">
        <w:fldChar w:fldCharType="begin">
          <w:fldData xml:space="preserve">PEVuZE5vdGU+PENpdGU+PEF1dGhvcj5TY2h3YXJ6PC9BdXRob3I+PFllYXI+MjAwODwvWWVhcj48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==
</w:fldData>
        </w:fldChar>
      </w:r>
      <w:r w:rsidRPr="006B02F6">
        <w:instrText xml:space="preserve"> ADDIN EN.CITE </w:instrText>
      </w:r>
      <w:r w:rsidRPr="006B02F6">
        <w:fldChar w:fldCharType="begin">
          <w:fldData xml:space="preserve">PEVuZE5vdGU+PENpdGU+PEF1dGhvcj5TY2h3YXJ6PC9BdXRob3I+PFllYXI+MjAwODwvWWVhcj48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==
</w:fldData>
        </w:fldChar>
      </w:r>
      <w:r w:rsidRPr="006B02F6">
        <w:instrText xml:space="preserve"> ADDIN EN.CITE.DATA </w:instrText>
      </w:r>
      <w:r w:rsidRPr="006B02F6">
        <w:fldChar w:fldCharType="end"/>
      </w:r>
      <w:r w:rsidRPr="006B02F6">
        <w:fldChar w:fldCharType="separate"/>
      </w:r>
      <w:r w:rsidRPr="006B02F6">
        <w:rPr>
          <w:noProof/>
          <w:vertAlign w:val="superscript"/>
        </w:rPr>
        <w:t>14,15</w:t>
      </w:r>
      <w:r w:rsidRPr="006B02F6">
        <w:fldChar w:fldCharType="end"/>
      </w:r>
      <w:r w:rsidRPr="006B02F6">
        <w:t xml:space="preserve"> or intra-uterine </w:t>
      </w:r>
      <w:proofErr w:type="spellStart"/>
      <w:r w:rsidRPr="006B02F6">
        <w:t>foetal</w:t>
      </w:r>
      <w:proofErr w:type="spellEnd"/>
      <w:r w:rsidRPr="006B02F6">
        <w:t xml:space="preserve"> sensitization to malaria.</w:t>
      </w:r>
      <w:r w:rsidRPr="006B02F6">
        <w:fldChar w:fldCharType="begin">
          <w:fldData xml:space="preserve">PEVuZE5vdGU+PENpdGU+PEF1dGhvcj5NYWxob3RyYTwvQXV0aG9yPjxZZWFyPjIwMDk8L1llYXI+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</w:fldData>
        </w:fldChar>
      </w:r>
      <w:r w:rsidR="00B95B16">
        <w:instrText xml:space="preserve"> ADDIN EN.CITE </w:instrText>
      </w:r>
      <w:r w:rsidR="00B95B16">
        <w:fldChar w:fldCharType="begin">
          <w:fldData xml:space="preserve">PEVuZE5vdGU+PENpdGU+PEF1dGhvcj5NYWxob3RyYTwvQXV0aG9yPjxZZWFyPjIwMDk8L1llYXI+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</w:fldData>
        </w:fldChar>
      </w:r>
      <w:r w:rsidR="00B95B16">
        <w:instrText xml:space="preserve"> ADDIN EN.CITE.DATA </w:instrText>
      </w:r>
      <w:r w:rsidR="00B95B16">
        <w:fldChar w:fldCharType="end"/>
      </w:r>
      <w:r w:rsidRPr="006B02F6">
        <w:fldChar w:fldCharType="separate"/>
      </w:r>
      <w:r w:rsidRPr="006B02F6">
        <w:rPr>
          <w:noProof/>
          <w:vertAlign w:val="superscript"/>
        </w:rPr>
        <w:t>9</w:t>
      </w:r>
      <w:r w:rsidRPr="006B02F6">
        <w:fldChar w:fldCharType="end"/>
      </w:r>
      <w:r w:rsidRPr="006B02F6">
        <w:t xml:space="preserve"> Other studies reported a shorter time to first clinical malaria infection, or higher odds of clinical or any malaria, and for some this was modified by the timing of the exposure during pregnancy or compartment of detected infection.</w:t>
      </w:r>
      <w:r w:rsidRPr="006B02F6">
        <w:fldChar w:fldCharType="begin">
          <w:fldData xml:space="preserve">PEVuZE5vdGU+PENpdGU+PEF1dGhvcj5Cb3JnZWxsYTwvQXV0aG9yPjxZZWFyPjIwMTM8L1llYXI+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</w:fldData>
        </w:fldChar>
      </w:r>
      <w:r w:rsidRPr="006B02F6">
        <w:instrText xml:space="preserve"> ADDIN EN.CITE </w:instrText>
      </w:r>
      <w:r w:rsidRPr="006B02F6">
        <w:fldChar w:fldCharType="begin">
          <w:fldData xml:space="preserve">PEVuZE5vdGU+PENpdGU+PEF1dGhvcj5Cb3JnZWxsYTwvQXV0aG9yPjxZZWFyPjIwMTM8L1llYXI+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</w:fldData>
        </w:fldChar>
      </w:r>
      <w:r w:rsidRPr="006B02F6">
        <w:instrText xml:space="preserve"> ADDIN EN.CITE.DATA </w:instrText>
      </w:r>
      <w:r w:rsidRPr="006B02F6">
        <w:fldChar w:fldCharType="end"/>
      </w:r>
      <w:r w:rsidRPr="006B02F6">
        <w:fldChar w:fldCharType="separate"/>
      </w:r>
      <w:r w:rsidRPr="006B02F6">
        <w:rPr>
          <w:noProof/>
          <w:vertAlign w:val="superscript"/>
        </w:rPr>
        <w:t>16-19</w:t>
      </w:r>
      <w:r w:rsidRPr="006B02F6">
        <w:fldChar w:fldCharType="end"/>
      </w:r>
      <w:r w:rsidRPr="006B02F6">
        <w:t xml:space="preserve"> </w:t>
      </w:r>
    </w:p>
    <w:p w14:paraId="7981E9ED" w14:textId="66E20108" w:rsidR="00573CA5" w:rsidRPr="006B02F6" w:rsidRDefault="00573CA5" w:rsidP="00FB76F2">
      <w:pPr>
        <w:spacing w:line="360" w:lineRule="auto"/>
      </w:pPr>
      <w:r w:rsidRPr="006B02F6">
        <w:t>It has been argued that it is difficult to disentangle the effect of the environment from the effect of intra-uterine malaria exposure; pregnant women with malaria are more likely to live in an environment with a higher risk of malaria; some studies have taken this into account by including an environmental malaria risk factor in the analytical model.</w:t>
      </w:r>
      <w:r w:rsidRPr="006B02F6">
        <w:fldChar w:fldCharType="begin">
          <w:fldData xml:space="preserve">PEVuZE5vdGU+PENpdGU+PEF1dGhvcj5MZSBQb3J0PC9BdXRob3I+PFllYXI+MjAxMzwvWWVhcj48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==
</w:fldData>
        </w:fldChar>
      </w:r>
      <w:r w:rsidRPr="006B02F6">
        <w:instrText xml:space="preserve"> ADDIN EN.CITE </w:instrText>
      </w:r>
      <w:r w:rsidRPr="006B02F6">
        <w:fldChar w:fldCharType="begin">
          <w:fldData xml:space="preserve">PEVuZE5vdGU+PENpdGU+PEF1dGhvcj5MZSBQb3J0PC9BdXRob3I+PFllYXI+MjAxMzwvWWVhcj48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==
</w:fldData>
        </w:fldChar>
      </w:r>
      <w:r w:rsidRPr="006B02F6">
        <w:instrText xml:space="preserve"> ADDIN EN.CITE.DATA </w:instrText>
      </w:r>
      <w:r w:rsidRPr="006B02F6">
        <w:fldChar w:fldCharType="end"/>
      </w:r>
      <w:r w:rsidRPr="006B02F6">
        <w:fldChar w:fldCharType="separate"/>
      </w:r>
      <w:r w:rsidRPr="006B02F6">
        <w:rPr>
          <w:noProof/>
          <w:vertAlign w:val="superscript"/>
        </w:rPr>
        <w:t>20,21</w:t>
      </w:r>
      <w:r w:rsidRPr="006B02F6">
        <w:fldChar w:fldCharType="end"/>
      </w:r>
      <w:r w:rsidRPr="006B02F6">
        <w:t xml:space="preserve"> Some studies reported observing no association between maternal malaria and infant malaria incidence,</w:t>
      </w:r>
      <w:r w:rsidRPr="006B02F6">
        <w:fldChar w:fldCharType="begin">
          <w:fldData xml:space="preserve">PEVuZE5vdGU+PENpdGU+PEF1dGhvcj5Bc2FudGU8L0F1dGhvcj48WWVhcj4yMDEzPC9ZZWFyPjxS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==
</w:fldData>
        </w:fldChar>
      </w:r>
      <w:r w:rsidRPr="006B02F6">
        <w:instrText xml:space="preserve"> ADDIN EN.CITE </w:instrText>
      </w:r>
      <w:r w:rsidRPr="006B02F6">
        <w:fldChar w:fldCharType="begin">
          <w:fldData xml:space="preserve">PEVuZE5vdGU+PENpdGU+PEF1dGhvcj5Bc2FudGU8L0F1dGhvcj48WWVhcj4yMDEzPC9ZZWFyPjxS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==
</w:fldData>
        </w:fldChar>
      </w:r>
      <w:r w:rsidRPr="006B02F6">
        <w:instrText xml:space="preserve"> ADDIN EN.CITE.DATA </w:instrText>
      </w:r>
      <w:r w:rsidRPr="006B02F6">
        <w:fldChar w:fldCharType="end"/>
      </w:r>
      <w:r w:rsidRPr="006B02F6">
        <w:fldChar w:fldCharType="separate"/>
      </w:r>
      <w:r w:rsidRPr="006B02F6">
        <w:rPr>
          <w:noProof/>
          <w:vertAlign w:val="superscript"/>
        </w:rPr>
        <w:t>21-23</w:t>
      </w:r>
      <w:r w:rsidRPr="006B02F6">
        <w:fldChar w:fldCharType="end"/>
      </w:r>
      <w:r w:rsidRPr="006B02F6">
        <w:t xml:space="preserve"> or only an association between maternal and infant malaria among small-for-gestational-age infants.</w:t>
      </w:r>
      <w:r w:rsidRPr="006B02F6">
        <w:fldChar w:fldCharType="begin"/>
      </w:r>
      <w:r w:rsidRPr="006B02F6">
        <w:instrText xml:space="preserve"> ADDIN EN.CITE &lt;EndNote&gt;&lt;Cite&gt;&lt;Author&gt;Agbota&lt;/Author&gt;&lt;Year&gt;2018&lt;/Year&gt;&lt;RecNum&gt;4&lt;/RecNum&gt;&lt;DisplayText&gt;&lt;style face="superscript"&gt;24&lt;/style&gt;&lt;/DisplayText&gt;&lt;record&gt;&lt;rec-number&gt;4&lt;/rec-number&gt;&lt;foreign-keys&gt;&lt;key app="EN" db-id="ewa0wfrep9r9atedreppxfxl9frfxpaxvz5v" timestamp="1549655253"&gt;4&lt;/key&gt;&lt;/foreign-keys&gt;&lt;ref-type name="Journal Article"&gt;17&lt;/ref-type&gt;&lt;contributors&gt;&lt;authors&gt;&lt;author&gt;Agbota, G.&lt;/author&gt;&lt;author&gt;Accrombessi, M.&lt;/author&gt;&lt;author&gt;Cottrell, G.&lt;/author&gt;&lt;author&gt;Martin-Prevel, Y.&lt;/author&gt;&lt;author&gt;Milet, J.&lt;/author&gt;&lt;author&gt;Ouedraogo, S.&lt;/author&gt;&lt;author&gt;Courtin, D.&lt;/author&gt;&lt;author&gt;Massougbodji, A.&lt;/author&gt;&lt;author&gt;Garcia, A.&lt;/author&gt;&lt;author&gt;Cot, M.&lt;/author&gt;&lt;author&gt;Briand, V.&lt;/author&gt;&lt;/authors&gt;&lt;/contributors&gt;&lt;auth-address&gt;MERIT, IRD, Universite Paris 5, Sorbonne Paris Cite, Paris, France.&lt;/auth-address&gt;&lt;titles&gt;&lt;title&gt;Increased risk of malaria during the first year of life in small-birth-weight-for-gestational age infants: a longitudinal study in Benin&lt;/title&gt;&lt;secondary-title&gt;Journal of Infectious Diseases&lt;/secondary-title&gt;&lt;alt-title&gt;The Journal of infectious diseases&lt;/alt-title&gt;&lt;/titles&gt;&lt;periodical&gt;&lt;full-title&gt;Journal of Infectious Diseases&lt;/full-title&gt;&lt;abbr-1&gt;The Journal of infectious diseases&lt;/abbr-1&gt;&lt;/periodical&gt;&lt;alt-periodical&gt;&lt;full-title&gt;Journal of Infectious Diseases&lt;/full-title&gt;&lt;abbr-1&gt;The Journal of infectious diseases&lt;/abbr-1&gt;&lt;/alt-periodical&gt;&lt;edition&gt;2018/12/12&lt;/edition&gt;&lt;keywords&gt;&lt;keyword&gt;Empirical Research&lt;/keyword&gt;&lt;keyword&gt;Benin&lt;/keyword&gt;&lt;/keywords&gt;&lt;dates&gt;&lt;year&gt;2018&lt;/year&gt;&lt;pub-dates&gt;&lt;date&gt;Dec 7&lt;/date&gt;&lt;/pub-dates&gt;&lt;/dates&gt;&lt;isbn&gt;0022-1899&lt;/isbn&gt;&lt;accession-num&gt;30535153&lt;/accession-num&gt;&lt;label&gt;9639&lt;/label&gt;&lt;urls&gt;&lt;related-urls&gt;&lt;url&gt;http://dx.doi.org/10.1093/infdis/jiy699&lt;/url&gt;&lt;/related-urls&gt;&lt;/urls&gt;&lt;electronic-resource-num&gt;10.1093/infdis/jiy699&lt;/electronic-resource-num&gt;&lt;remote-database-provider&gt;NLM&lt;/remote-database-provider&gt;&lt;language&gt;English&lt;/language&gt;&lt;/record&gt;&lt;/Cite&gt;&lt;/EndNote&gt;</w:instrText>
      </w:r>
      <w:r w:rsidRPr="006B02F6">
        <w:fldChar w:fldCharType="separate"/>
      </w:r>
      <w:r w:rsidRPr="006B02F6">
        <w:rPr>
          <w:noProof/>
          <w:vertAlign w:val="superscript"/>
        </w:rPr>
        <w:t>24</w:t>
      </w:r>
      <w:r w:rsidRPr="006B02F6">
        <w:fldChar w:fldCharType="end"/>
      </w:r>
      <w:r w:rsidRPr="006B02F6">
        <w:t xml:space="preserve"> </w:t>
      </w:r>
      <w:r w:rsidR="00A0080A">
        <w:t>A recent review noted that e</w:t>
      </w:r>
      <w:r w:rsidR="00A0080A" w:rsidRPr="00A0080A">
        <w:t xml:space="preserve">vidence of an association between </w:t>
      </w:r>
      <w:r w:rsidR="00A0080A">
        <w:t>malaria in pregnancy</w:t>
      </w:r>
      <w:r w:rsidR="00A0080A" w:rsidRPr="00A0080A">
        <w:t xml:space="preserve"> </w:t>
      </w:r>
      <w:r w:rsidR="00336D3E">
        <w:t>or</w:t>
      </w:r>
      <w:r w:rsidR="00336D3E" w:rsidRPr="00A0080A">
        <w:t xml:space="preserve"> </w:t>
      </w:r>
      <w:r w:rsidR="00A0080A">
        <w:t>intermittent preventive treatment</w:t>
      </w:r>
      <w:r w:rsidR="00A0080A" w:rsidRPr="00A0080A">
        <w:t xml:space="preserve"> and risk of malaria in infancy is limited and of variable quality</w:t>
      </w:r>
      <w:r w:rsidR="00A0080A">
        <w:t xml:space="preserve">; however, one trial comparing intermittent preventive treatment with </w:t>
      </w:r>
      <w:proofErr w:type="spellStart"/>
      <w:r w:rsidR="00A0080A">
        <w:t>sulfadoxine</w:t>
      </w:r>
      <w:proofErr w:type="spellEnd"/>
      <w:r w:rsidR="00A0080A">
        <w:t xml:space="preserve"> pyrimethamine vs. </w:t>
      </w:r>
      <w:proofErr w:type="spellStart"/>
      <w:r w:rsidR="00A0080A" w:rsidRPr="00A0080A">
        <w:t>dihydroartemisinin</w:t>
      </w:r>
      <w:proofErr w:type="spellEnd"/>
      <w:r w:rsidR="00A0080A" w:rsidRPr="00A0080A">
        <w:t>-piperaquine (DP)</w:t>
      </w:r>
      <w:r w:rsidR="00A0080A">
        <w:t xml:space="preserve"> noted gender differences in susceptibility to malaria in infancy, </w:t>
      </w:r>
      <w:r w:rsidR="004335D5">
        <w:t>with placental malaria potentially more severe among male infants.</w:t>
      </w:r>
      <w:r w:rsidR="0038281D">
        <w:fldChar w:fldCharType="begin">
          <w:fldData xml:space="preserve">PEVuZE5vdGU+PENpdGU+PEF1dGhvcj5LYWt1cnU8L0F1dGhvcj48WWVhcj4yMDIwPC9ZZWFyPjxS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==
</w:fldData>
        </w:fldChar>
      </w:r>
      <w:r w:rsidR="0038281D">
        <w:instrText xml:space="preserve"> ADDIN EN.CITE </w:instrText>
      </w:r>
      <w:r w:rsidR="0038281D">
        <w:fldChar w:fldCharType="begin">
          <w:fldData xml:space="preserve">PEVuZE5vdGU+PENpdGU+PEF1dGhvcj5LYWt1cnU8L0F1dGhvcj48WWVhcj4yMDIwPC9ZZWFyPjxS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==
</w:fldData>
        </w:fldChar>
      </w:r>
      <w:r w:rsidR="0038281D">
        <w:instrText xml:space="preserve"> ADDIN EN.CITE.DATA </w:instrText>
      </w:r>
      <w:r w:rsidR="0038281D">
        <w:fldChar w:fldCharType="end"/>
      </w:r>
      <w:r w:rsidR="0038281D">
        <w:fldChar w:fldCharType="separate"/>
      </w:r>
      <w:r w:rsidR="0038281D" w:rsidRPr="0038281D">
        <w:rPr>
          <w:noProof/>
          <w:vertAlign w:val="superscript"/>
        </w:rPr>
        <w:t>25-27</w:t>
      </w:r>
      <w:r w:rsidR="0038281D">
        <w:fldChar w:fldCharType="end"/>
      </w:r>
      <w:r w:rsidR="004335D5">
        <w:t xml:space="preserve"> </w:t>
      </w:r>
    </w:p>
    <w:p w14:paraId="07F82508" w14:textId="67F08266" w:rsidR="00573CA5" w:rsidRPr="006B02F6" w:rsidRDefault="00573CA5" w:rsidP="00FB76F2">
      <w:pPr>
        <w:spacing w:line="360" w:lineRule="auto"/>
      </w:pPr>
      <w:r w:rsidRPr="006B02F6">
        <w:t xml:space="preserve">Malaria during pregnancy may also affect </w:t>
      </w:r>
      <w:r w:rsidR="003578E4">
        <w:t xml:space="preserve">the risk of </w:t>
      </w:r>
      <w:r w:rsidRPr="006B02F6">
        <w:t xml:space="preserve">other infections during infancy such as </w:t>
      </w:r>
      <w:proofErr w:type="spellStart"/>
      <w:r w:rsidRPr="006B02F6">
        <w:t>diarrhoea</w:t>
      </w:r>
      <w:proofErr w:type="spellEnd"/>
      <w:r w:rsidRPr="006B02F6">
        <w:t>, gastrointestinal and acute respiratory infections,</w:t>
      </w:r>
      <w:r w:rsidRPr="006B02F6">
        <w:fldChar w:fldCharType="begin">
          <w:fldData xml:space="preserve">PEVuZE5vdGU+PENpdGU+PEF1dGhvcj5EZSBCZWF1ZHJhcDwvQXV0aG9yPjxZZWFyPjIwMTY8L1ll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</w:fldData>
        </w:fldChar>
      </w:r>
      <w:r w:rsidR="0038281D">
        <w:instrText xml:space="preserve"> ADDIN EN.CITE </w:instrText>
      </w:r>
      <w:r w:rsidR="0038281D">
        <w:fldChar w:fldCharType="begin">
          <w:fldData xml:space="preserve">PEVuZE5vdGU+PENpdGU+PEF1dGhvcj5EZSBCZWF1ZHJhcDwvQXV0aG9yPjxZZWFyPjIwMTY8L1ll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</w:fldData>
        </w:fldChar>
      </w:r>
      <w:r w:rsidR="0038281D">
        <w:instrText xml:space="preserve"> ADDIN EN.CITE.DATA </w:instrText>
      </w:r>
      <w:r w:rsidR="0038281D">
        <w:fldChar w:fldCharType="end"/>
      </w:r>
      <w:r w:rsidRPr="006B02F6">
        <w:fldChar w:fldCharType="separate"/>
      </w:r>
      <w:r w:rsidR="0038281D" w:rsidRPr="0038281D">
        <w:rPr>
          <w:noProof/>
          <w:vertAlign w:val="superscript"/>
        </w:rPr>
        <w:t>28,29</w:t>
      </w:r>
      <w:r w:rsidRPr="006B02F6">
        <w:fldChar w:fldCharType="end"/>
      </w:r>
      <w:r w:rsidRPr="006B02F6">
        <w:t xml:space="preserve"> and all-cause febrile episodes</w:t>
      </w:r>
      <w:r w:rsidRPr="006B02F6">
        <w:fldChar w:fldCharType="begin"/>
      </w:r>
      <w:r w:rsidR="0038281D">
        <w:instrText xml:space="preserve"> ADDIN EN.CITE &lt;EndNote&gt;&lt;Cite&gt;&lt;Author&gt;Agbota&lt;/Author&gt;&lt;Year&gt;2018&lt;/Year&gt;&lt;RecNum&gt;8949&lt;/RecNum&gt;&lt;DisplayText&gt;&lt;style face="superscript"&gt;30&lt;/style&gt;&lt;/DisplayText&gt;&lt;record&gt;&lt;rec-number&gt;8949&lt;/rec-number&gt;&lt;foreign-keys&gt;&lt;key app="EN" db-id="fxsda95pmxf092ea2xpvwwvmpptsvxttfrar" timestamp="1547671380"&gt;8949&lt;/key&gt;&lt;/foreign-keys&gt;&lt;ref-type name="Conference Proceedings"&gt;10&lt;/ref-type&gt;&lt;contributors&gt;&lt;authors&gt;&lt;author&gt;Agbota,G.C. &lt;/author&gt;&lt;author&gt;Accrombessi, M. &lt;/author&gt;&lt;author&gt;Ezinmegnon,S. &lt;/author&gt;&lt;author&gt;Ahouayito,U. &lt;/author&gt;&lt;author&gt;Agossou,B. &lt;/author&gt;&lt;author&gt;Massougbodji,A. &lt;/author&gt;&lt;author&gt;Ganee,L. &lt;/author&gt;&lt;author&gt;Marcos,J.Y.&lt;/author&gt;&lt;author&gt;Pachot,A. &lt;/author&gt;&lt;author&gt;Tissieres,P.&lt;/author&gt;&lt;author&gt;Fievet,N. &lt;/author&gt;&lt;author&gt;Cot,M.&lt;/author&gt;&lt;author&gt;Briand,V.&lt;/author&gt;&lt;/authors&gt;&lt;/contributors&gt;&lt;auth-address&gt;Centre d&amp;apos;Etude et de Recherche sur le Paludisme Associé à la Grossesse et à l&amp;apos;Enfant (CERPAGE); UMR216 / Institut de Recherche pour le Développement (IRD), Cotonou, Benin&lt;/auth-address&gt;&lt;titles&gt;&lt;title&gt;Malaria in the first trimester of pregnancy is associated with non-malaria fever during the first three months of life in a Beninese infant population&lt;/title&gt;&lt;secondary-title&gt;67th ASTMH Annual Meeting, New Orleans, USA&lt;/secondary-title&gt;&lt;/titles&gt;&lt;pages&gt;235-5&lt;/pages&gt;&lt;volume&gt;99&lt;/volume&gt;&lt;number&gt;4 Supplement&lt;/number&gt;&lt;dates&gt;&lt;year&gt;2018&lt;/year&gt;&lt;pub-dates&gt;&lt;date&gt;October 2018&lt;/date&gt;&lt;/pub-dates&gt;&lt;/dates&gt;&lt;publisher&gt;American Journal of Tropical Medicine and Hygiene&lt;/publisher&gt;&lt;label&gt;9696&lt;/label&gt;&lt;urls&gt;&lt;related-urls&gt;&lt;url&gt;https://www.abstractsonline.com/pp8/#!/4692/presentation/17590&lt;/url&gt;&lt;/related-urls&gt;&lt;/urls&gt;&lt;language&gt;English&lt;/language&gt;&lt;/record&gt;&lt;/Cite&gt;&lt;/EndNote&gt;</w:instrText>
      </w:r>
      <w:r w:rsidRPr="006B02F6">
        <w:fldChar w:fldCharType="separate"/>
      </w:r>
      <w:r w:rsidR="0038281D" w:rsidRPr="0038281D">
        <w:rPr>
          <w:noProof/>
          <w:vertAlign w:val="superscript"/>
        </w:rPr>
        <w:t>30</w:t>
      </w:r>
      <w:r w:rsidRPr="006B02F6">
        <w:fldChar w:fldCharType="end"/>
      </w:r>
      <w:r w:rsidR="003578E4">
        <w:t>,</w:t>
      </w:r>
      <w:r w:rsidRPr="006B02F6">
        <w:t xml:space="preserve"> </w:t>
      </w:r>
      <w:r w:rsidR="003578E4">
        <w:t>by</w:t>
      </w:r>
      <w:r w:rsidRPr="006B02F6">
        <w:t xml:space="preserve"> </w:t>
      </w:r>
      <w:r w:rsidR="003578E4" w:rsidRPr="006B02F6">
        <w:t>modulati</w:t>
      </w:r>
      <w:r w:rsidR="003578E4">
        <w:t>ng</w:t>
      </w:r>
      <w:r w:rsidR="003578E4" w:rsidRPr="006B02F6">
        <w:t xml:space="preserve"> </w:t>
      </w:r>
      <w:r w:rsidRPr="006B02F6">
        <w:t xml:space="preserve">of the </w:t>
      </w:r>
      <w:proofErr w:type="spellStart"/>
      <w:r w:rsidRPr="006B02F6">
        <w:t>foetal</w:t>
      </w:r>
      <w:proofErr w:type="spellEnd"/>
      <w:r w:rsidRPr="006B02F6">
        <w:t xml:space="preserve"> immune system or transfer of maternal antibodies.</w:t>
      </w:r>
      <w:r w:rsidRPr="006B02F6">
        <w:fldChar w:fldCharType="begin"/>
      </w:r>
      <w:r w:rsidRPr="006B02F6">
        <w:instrText xml:space="preserve"> ADDIN EN.CITE &lt;EndNote&gt;&lt;Cite&gt;&lt;Author&gt;Harrington&lt;/Author&gt;&lt;Year&gt;2018&lt;/Year&gt;&lt;RecNum&gt;9&lt;/RecNum&gt;&lt;DisplayText&gt;&lt;style face="superscript"&gt;4&lt;/style&gt;&lt;/DisplayText&gt;&lt;record&gt;&lt;rec-number&gt;9&lt;/rec-number&gt;&lt;foreign-keys&gt;&lt;key app="EN" db-id="ewa0wfrep9r9atedreppxfxl9frfxpaxvz5v" timestamp="1551107522"&gt;9&lt;/key&gt;&lt;/foreign-keys&gt;&lt;ref-type name="Journal Article"&gt;17&lt;/ref-type&gt;&lt;contributors&gt;&lt;authors&gt;&lt;author&gt;Harrington, W. E.&lt;/author&gt;&lt;author&gt;Kakuru, A.&lt;/author&gt;&lt;author&gt;Jagannathan, P.&lt;/author&gt;&lt;/authors&gt;&lt;/contributors&gt;&lt;auth-address&gt;Department of Pediatrics, University of Washington / Seattle Children&amp;apos;s Hospital, Seattle, USA.&lt;/auth-address&gt;&lt;titles&gt;&lt;title&gt;Malaria in pregnancy shapes the development of fetal and infant immunity&lt;/title&gt;&lt;secondary-title&gt;Parasite Immunol&lt;/secondary-title&gt;&lt;alt-title&gt;Parasite immunology&lt;/alt-title&gt;&lt;/titles&gt;&lt;periodical&gt;&lt;full-title&gt;Parasite Immunol&lt;/full-title&gt;&lt;abbr-1&gt;Parasite immunology&lt;/abbr-1&gt;&lt;/periodical&gt;&lt;alt-periodical&gt;&lt;full-title&gt;Parasite Immunol&lt;/full-title&gt;&lt;abbr-1&gt;Parasite immunology&lt;/abbr-1&gt;&lt;/alt-periodical&gt;&lt;pages&gt;e12573&lt;/pages&gt;&lt;edition&gt;2018/07/19&lt;/edition&gt;&lt;keywords&gt;&lt;keyword&gt;Review&lt;/keyword&gt;&lt;keyword&gt;Malaria/immunology&lt;/keyword&gt;&lt;/keywords&gt;&lt;dates&gt;&lt;year&gt;2018&lt;/year&gt;&lt;pub-dates&gt;&lt;date&gt;Jul 17&lt;/date&gt;&lt;/pub-dates&gt;&lt;/dates&gt;&lt;isbn&gt;0141-9838&lt;/isbn&gt;&lt;accession-num&gt;30019470&lt;/accession-num&gt;&lt;label&gt;9440&lt;/label&gt;&lt;urls&gt;&lt;related-urls&gt;&lt;url&gt;https://onlinelibrary.wiley.com/doi/abs/10.1111/pim.12573&lt;/url&gt;&lt;/related-urls&gt;&lt;/urls&gt;&lt;electronic-resource-num&gt;10.1111/pim.12573&lt;/electronic-resource-num&gt;&lt;remote-database-provider&gt;NLM&lt;/remote-database-provider&gt;&lt;language&gt;English&lt;/language&gt;&lt;/record&gt;&lt;/Cite&gt;&lt;/EndNote&gt;</w:instrText>
      </w:r>
      <w:r w:rsidRPr="006B02F6">
        <w:fldChar w:fldCharType="separate"/>
      </w:r>
      <w:r w:rsidRPr="006B02F6">
        <w:rPr>
          <w:noProof/>
          <w:vertAlign w:val="superscript"/>
        </w:rPr>
        <w:t>4</w:t>
      </w:r>
      <w:r w:rsidRPr="006B02F6">
        <w:fldChar w:fldCharType="end"/>
      </w:r>
      <w:r w:rsidRPr="006B02F6">
        <w:t xml:space="preserve"> </w:t>
      </w:r>
    </w:p>
    <w:p w14:paraId="55B1682A" w14:textId="08A09136" w:rsidR="00573CA5" w:rsidRPr="006B02F6" w:rsidRDefault="00573CA5" w:rsidP="00FB76F2">
      <w:pPr>
        <w:pStyle w:val="ListParagraph"/>
        <w:spacing w:after="0" w:line="360" w:lineRule="auto"/>
        <w:ind w:left="0"/>
      </w:pPr>
      <w:r w:rsidRPr="006B02F6">
        <w:t xml:space="preserve">Heterogeneity in study results has also been reported for the associations between malaria exposure during pregnancy and infant </w:t>
      </w:r>
      <w:proofErr w:type="spellStart"/>
      <w:r w:rsidRPr="006B02F6">
        <w:t>anaemia</w:t>
      </w:r>
      <w:proofErr w:type="spellEnd"/>
      <w:r w:rsidRPr="006B02F6">
        <w:t xml:space="preserve"> or </w:t>
      </w:r>
      <w:proofErr w:type="spellStart"/>
      <w:r w:rsidRPr="006B02F6">
        <w:t>haemoglobin</w:t>
      </w:r>
      <w:proofErr w:type="spellEnd"/>
      <w:r w:rsidRPr="006B02F6">
        <w:t xml:space="preserve"> levels, with some studies reporting an association between maternal malaria and infant </w:t>
      </w:r>
      <w:proofErr w:type="spellStart"/>
      <w:r w:rsidRPr="006B02F6">
        <w:t>anaemia</w:t>
      </w:r>
      <w:proofErr w:type="spellEnd"/>
      <w:r w:rsidRPr="006B02F6">
        <w:t xml:space="preserve"> or </w:t>
      </w:r>
      <w:proofErr w:type="spellStart"/>
      <w:r w:rsidRPr="006B02F6">
        <w:t>haemoglobin</w:t>
      </w:r>
      <w:proofErr w:type="spellEnd"/>
      <w:r w:rsidRPr="006B02F6">
        <w:t xml:space="preserve"> levels, </w:t>
      </w:r>
      <w:r w:rsidRPr="006B02F6">
        <w:fldChar w:fldCharType="begin">
          <w:fldData xml:space="preserve">PEVuZE5vdGU+PENpdGU+PEF1dGhvcj5NYWxob3RyYTwvQXV0aG9yPjxZZWFyPjIwMDk8L1llYXI+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</w:fldData>
        </w:fldChar>
      </w:r>
      <w:r w:rsidR="00B95B16">
        <w:instrText xml:space="preserve"> ADDIN EN.CITE </w:instrText>
      </w:r>
      <w:r w:rsidR="00B95B16">
        <w:fldChar w:fldCharType="begin">
          <w:fldData xml:space="preserve">PEVuZE5vdGU+PENpdGU+PEF1dGhvcj5NYWxob3RyYTwvQXV0aG9yPjxZZWFyPjIwMDk8L1llYXI+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</w:fldData>
        </w:fldChar>
      </w:r>
      <w:r w:rsidR="00B95B16">
        <w:instrText xml:space="preserve"> ADDIN EN.CITE.DATA </w:instrText>
      </w:r>
      <w:r w:rsidR="00B95B16">
        <w:fldChar w:fldCharType="end"/>
      </w:r>
      <w:r w:rsidRPr="006B02F6">
        <w:fldChar w:fldCharType="separate"/>
      </w:r>
      <w:r w:rsidRPr="006B02F6">
        <w:rPr>
          <w:noProof/>
          <w:vertAlign w:val="superscript"/>
        </w:rPr>
        <w:t>9</w:t>
      </w:r>
      <w:r w:rsidRPr="006B02F6">
        <w:fldChar w:fldCharType="end"/>
      </w:r>
      <w:r w:rsidRPr="006B02F6">
        <w:t xml:space="preserve"> </w:t>
      </w:r>
      <w:r w:rsidRPr="006B02F6">
        <w:fldChar w:fldCharType="begin">
          <w:fldData xml:space="preserve">PEVuZE5vdGU+PENpdGU+PEF1dGhvcj5SZWRkPC9BdXRob3I+PFllYXI+MTk5NDwvWWVhcj48UmVj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</w:fldData>
        </w:fldChar>
      </w:r>
      <w:r w:rsidR="0038281D">
        <w:instrText xml:space="preserve"> ADDIN EN.CITE </w:instrText>
      </w:r>
      <w:r w:rsidR="0038281D">
        <w:fldChar w:fldCharType="begin">
          <w:fldData xml:space="preserve">PEVuZE5vdGU+PENpdGU+PEF1dGhvcj5SZWRkPC9BdXRob3I+PFllYXI+MTk5NDwvWWVhcj48UmVj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</w:fldData>
        </w:fldChar>
      </w:r>
      <w:r w:rsidR="0038281D">
        <w:instrText xml:space="preserve"> ADDIN EN.CITE.DATA </w:instrText>
      </w:r>
      <w:r w:rsidR="0038281D">
        <w:fldChar w:fldCharType="end"/>
      </w:r>
      <w:r w:rsidRPr="006B02F6">
        <w:fldChar w:fldCharType="separate"/>
      </w:r>
      <w:r w:rsidR="0038281D" w:rsidRPr="0038281D">
        <w:rPr>
          <w:noProof/>
          <w:vertAlign w:val="superscript"/>
        </w:rPr>
        <w:t>31-36</w:t>
      </w:r>
      <w:r w:rsidRPr="006B02F6">
        <w:fldChar w:fldCharType="end"/>
      </w:r>
      <w:r w:rsidRPr="006B02F6">
        <w:t xml:space="preserve">  but not others.</w:t>
      </w:r>
      <w:r w:rsidRPr="006B02F6">
        <w:fldChar w:fldCharType="begin">
          <w:fldData xml:space="preserve">PEVuZE5vdGU+PENpdGU+PEF1dGhvcj5LYWFsaTwvQXV0aG9yPjxZZWFyPjIwMTg8L1llYXI+PFJl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</w:fldData>
        </w:fldChar>
      </w:r>
      <w:r w:rsidR="0038281D">
        <w:instrText xml:space="preserve"> ADDIN EN.CITE </w:instrText>
      </w:r>
      <w:r w:rsidR="0038281D">
        <w:fldChar w:fldCharType="begin">
          <w:fldData xml:space="preserve">PEVuZE5vdGU+PENpdGU+PEF1dGhvcj5LYWFsaTwvQXV0aG9yPjxZZWFyPjIwMTg8L1llYXI+PFJl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</w:fldData>
        </w:fldChar>
      </w:r>
      <w:r w:rsidR="0038281D">
        <w:instrText xml:space="preserve"> ADDIN EN.CITE.DATA </w:instrText>
      </w:r>
      <w:r w:rsidR="0038281D">
        <w:fldChar w:fldCharType="end"/>
      </w:r>
      <w:r w:rsidRPr="006B02F6">
        <w:fldChar w:fldCharType="separate"/>
      </w:r>
      <w:r w:rsidR="0038281D" w:rsidRPr="0038281D">
        <w:rPr>
          <w:noProof/>
          <w:vertAlign w:val="superscript"/>
        </w:rPr>
        <w:t>37,38</w:t>
      </w:r>
      <w:r w:rsidRPr="006B02F6">
        <w:fldChar w:fldCharType="end"/>
      </w:r>
      <w:r w:rsidRPr="006B02F6">
        <w:t xml:space="preserve"> Similarly, the reported associations between maternal malaria and infant growth have been variable.</w:t>
      </w:r>
      <w:r w:rsidRPr="006B02F6">
        <w:fldChar w:fldCharType="begin">
          <w:fldData xml:space="preserve">PEVuZE5vdGU+PENpdGU+PEF1dGhvcj5EZSBCZWF1ZHJhcDwvQXV0aG9yPjxZZWFyPjIwMTY8L1ll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=
</w:fldData>
        </w:fldChar>
      </w:r>
      <w:r w:rsidR="0038281D">
        <w:instrText xml:space="preserve"> ADDIN EN.CITE </w:instrText>
      </w:r>
      <w:r w:rsidR="0038281D">
        <w:fldChar w:fldCharType="begin">
          <w:fldData xml:space="preserve">PEVuZE5vdGU+PENpdGU+PEF1dGhvcj5EZSBCZWF1ZHJhcDwvQXV0aG9yPjxZZWFyPjIwMTY8L1ll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=
</w:fldData>
        </w:fldChar>
      </w:r>
      <w:r w:rsidR="0038281D">
        <w:instrText xml:space="preserve"> ADDIN EN.CITE.DATA </w:instrText>
      </w:r>
      <w:r w:rsidR="0038281D">
        <w:fldChar w:fldCharType="end"/>
      </w:r>
      <w:r w:rsidRPr="006B02F6">
        <w:fldChar w:fldCharType="separate"/>
      </w:r>
      <w:r w:rsidR="0038281D" w:rsidRPr="0038281D">
        <w:rPr>
          <w:noProof/>
          <w:vertAlign w:val="superscript"/>
        </w:rPr>
        <w:t>28,39-42</w:t>
      </w:r>
      <w:r w:rsidRPr="006B02F6">
        <w:fldChar w:fldCharType="end"/>
      </w:r>
      <w:r w:rsidRPr="006B02F6">
        <w:t xml:space="preserve"> </w:t>
      </w:r>
    </w:p>
    <w:p w14:paraId="11F5FF4F" w14:textId="77777777" w:rsidR="00573CA5" w:rsidRPr="006B02F6" w:rsidRDefault="00573CA5" w:rsidP="00FB76F2">
      <w:pPr>
        <w:pStyle w:val="ListParagraph"/>
        <w:spacing w:after="0" w:line="360" w:lineRule="auto"/>
        <w:ind w:left="0"/>
      </w:pPr>
    </w:p>
    <w:p w14:paraId="25502A54" w14:textId="1D31B35D" w:rsidR="00573CA5" w:rsidRPr="006B02F6" w:rsidRDefault="00573CA5" w:rsidP="00FB76F2">
      <w:pPr>
        <w:pStyle w:val="ListParagraph"/>
        <w:spacing w:after="0" w:line="360" w:lineRule="auto"/>
        <w:ind w:left="0"/>
        <w:rPr>
          <w:b/>
        </w:rPr>
      </w:pPr>
      <w:r w:rsidRPr="006B02F6">
        <w:lastRenderedPageBreak/>
        <w:t xml:space="preserve">We propose an individual participant data (IPD) meta-analysis to better understand the effects of malaria during pregnancy on infant outcomes. An IPD approach is needed to enable </w:t>
      </w:r>
      <w:proofErr w:type="spellStart"/>
      <w:r w:rsidRPr="006B02F6">
        <w:t>standardisation</w:t>
      </w:r>
      <w:proofErr w:type="spellEnd"/>
      <w:r w:rsidRPr="006B02F6">
        <w:t xml:space="preserve"> of outcomes across studies</w:t>
      </w:r>
      <w:r w:rsidR="00E344A6">
        <w:t>, to be able to adjust for exposures and confounders appropriately,</w:t>
      </w:r>
      <w:r w:rsidRPr="006B02F6">
        <w:t xml:space="preserve"> and provide greater scope for subgroup analyses.</w:t>
      </w:r>
      <w:r w:rsidRPr="006B02F6">
        <w:fldChar w:fldCharType="begin"/>
      </w:r>
      <w:r w:rsidR="0038281D">
        <w:instrText xml:space="preserve"> ADDIN EN.CITE &lt;EndNote&gt;&lt;Cite&gt;&lt;Author&gt;Riley&lt;/Author&gt;&lt;Year&gt;2010&lt;/Year&gt;&lt;RecNum&gt;20&lt;/RecNum&gt;&lt;DisplayText&gt;&lt;style face="superscript"&gt;43&lt;/style&gt;&lt;/DisplayText&gt;&lt;record&gt;&lt;rec-number&gt;20&lt;/rec-number&gt;&lt;foreign-keys&gt;&lt;key app="EN" db-id="ewa0wfrep9r9atedreppxfxl9frfxpaxvz5v" timestamp="1555345834"&gt;20&lt;/key&gt;&lt;/foreign-keys&gt;&lt;ref-type name="Journal Article"&gt;17&lt;/ref-type&gt;&lt;contributors&gt;&lt;authors&gt;&lt;author&gt;Riley, R. D.&lt;/author&gt;&lt;author&gt;Lambert, P. C.&lt;/author&gt;&lt;author&gt;Abo-Zaid, G.&lt;/author&gt;&lt;/authors&gt;&lt;/contributors&gt;&lt;auth-address&gt;Department of Public Health, Epidemiology and Biostatistics, University of Birmingham, Birmingham B15 2TT. r.d.riley@bham.ac.uk&lt;/auth-address&gt;&lt;titles&gt;&lt;title&gt;Meta-analysis of individual participant data: rationale, conduct, and reporting&lt;/title&gt;&lt;secondary-title&gt;BMJ&lt;/secondary-title&gt;&lt;/titles&gt;&lt;periodical&gt;&lt;full-title&gt;BMJ&lt;/full-title&gt;&lt;/periodical&gt;&lt;pages&gt;c221&lt;/pages&gt;&lt;volume&gt;340&lt;/volume&gt;&lt;edition&gt;2010/02/09&lt;/edition&gt;&lt;keywords&gt;&lt;keyword&gt;Bias&lt;/keyword&gt;&lt;keyword&gt;Data Collection/*methods&lt;/keyword&gt;&lt;keyword&gt;*Meta-Analysis as Topic&lt;/keyword&gt;&lt;keyword&gt;Review Literature as Topic&lt;/keyword&gt;&lt;keyword&gt;Risk Assessment&lt;/keyword&gt;&lt;/keywords&gt;&lt;dates&gt;&lt;year&gt;2010&lt;/year&gt;&lt;pub-dates&gt;&lt;date&gt;Feb 5&lt;/date&gt;&lt;/pub-dates&gt;&lt;/dates&gt;&lt;isbn&gt;1756-1833 (Electronic)&amp;#xD;0959-8138 (Linking)&lt;/isbn&gt;&lt;accession-num&gt;20139215&lt;/accession-num&gt;&lt;urls&gt;&lt;related-urls&gt;&lt;url&gt;https://www.ncbi.nlm.nih.gov/pubmed/20139215&lt;/url&gt;&lt;/related-urls&gt;&lt;/urls&gt;&lt;electronic-resource-num&gt;10.1136/bmj.c221&lt;/electronic-resource-num&gt;&lt;/record&gt;&lt;/Cite&gt;&lt;/EndNote&gt;</w:instrText>
      </w:r>
      <w:r w:rsidRPr="006B02F6">
        <w:fldChar w:fldCharType="separate"/>
      </w:r>
      <w:r w:rsidR="0038281D" w:rsidRPr="0038281D">
        <w:rPr>
          <w:noProof/>
          <w:vertAlign w:val="superscript"/>
        </w:rPr>
        <w:t>43</w:t>
      </w:r>
      <w:r w:rsidRPr="006B02F6">
        <w:fldChar w:fldCharType="end"/>
      </w:r>
      <w:r w:rsidRPr="006B02F6">
        <w:t xml:space="preserve"> </w:t>
      </w:r>
    </w:p>
    <w:bookmarkEnd w:id="9"/>
    <w:bookmarkEnd w:id="10"/>
    <w:bookmarkEnd w:id="11"/>
    <w:p w14:paraId="0F74ADF0" w14:textId="77777777" w:rsidR="00964D15" w:rsidRPr="003E180C" w:rsidRDefault="00964D15" w:rsidP="00FB76F2">
      <w:pPr>
        <w:pStyle w:val="ListParagraph"/>
        <w:spacing w:after="0" w:line="360" w:lineRule="auto"/>
        <w:ind w:left="0"/>
        <w:rPr>
          <w:rFonts w:asciiTheme="minorHAnsi" w:hAnsiTheme="minorHAnsi"/>
          <w:b/>
          <w:lang w:val="en-GB"/>
        </w:rPr>
      </w:pPr>
    </w:p>
    <w:p w14:paraId="0A41865D" w14:textId="77777777" w:rsidR="00964D15" w:rsidRPr="00741551" w:rsidRDefault="00964D15" w:rsidP="00FB76F2">
      <w:pPr>
        <w:pStyle w:val="Heading2"/>
        <w:spacing w:line="360" w:lineRule="auto"/>
      </w:pPr>
      <w:bookmarkStart w:id="12" w:name="_Toc25674281"/>
      <w:r w:rsidRPr="00741551">
        <w:t>Objectives</w:t>
      </w:r>
      <w:bookmarkEnd w:id="12"/>
    </w:p>
    <w:p w14:paraId="0ECC5DC7" w14:textId="01ACA912" w:rsidR="00964D15" w:rsidRPr="00741551" w:rsidRDefault="00964D15" w:rsidP="00FB76F2">
      <w:pPr>
        <w:spacing w:line="360" w:lineRule="auto"/>
        <w:rPr>
          <w:rFonts w:asciiTheme="minorHAnsi" w:hAnsiTheme="minorHAnsi" w:cs="Arial"/>
          <w:lang w:val="en-GB"/>
        </w:rPr>
      </w:pPr>
      <w:bookmarkStart w:id="13" w:name="_Hlk532328882"/>
      <w:r w:rsidRPr="00741551">
        <w:rPr>
          <w:rFonts w:asciiTheme="minorHAnsi" w:hAnsiTheme="minorHAnsi" w:cs="Arial"/>
          <w:lang w:val="en-GB"/>
        </w:rPr>
        <w:t>The objective</w:t>
      </w:r>
      <w:r>
        <w:rPr>
          <w:rFonts w:asciiTheme="minorHAnsi" w:hAnsiTheme="minorHAnsi" w:cs="Arial"/>
          <w:lang w:val="en-GB"/>
        </w:rPr>
        <w:t>s</w:t>
      </w:r>
      <w:r w:rsidRPr="00741551">
        <w:rPr>
          <w:rFonts w:asciiTheme="minorHAnsi" w:hAnsiTheme="minorHAnsi" w:cs="Arial"/>
          <w:lang w:val="en-GB"/>
        </w:rPr>
        <w:t xml:space="preserve"> </w:t>
      </w:r>
      <w:r w:rsidR="00B95B16" w:rsidRPr="00B95B16">
        <w:rPr>
          <w:rFonts w:asciiTheme="minorHAnsi" w:hAnsiTheme="minorHAnsi" w:cs="Arial"/>
          <w:lang w:val="en-GB"/>
        </w:rPr>
        <w:t>of the evaluation of the association between maternal malaria and infant</w:t>
      </w:r>
      <w:r w:rsidR="00D91729">
        <w:rPr>
          <w:rFonts w:asciiTheme="minorHAnsi" w:hAnsiTheme="minorHAnsi" w:cs="Arial"/>
          <w:lang w:val="en-GB"/>
        </w:rPr>
        <w:t xml:space="preserve"> and child health</w:t>
      </w:r>
      <w:r w:rsidR="00B95B16" w:rsidRPr="00B95B16">
        <w:rPr>
          <w:rFonts w:asciiTheme="minorHAnsi" w:hAnsiTheme="minorHAnsi" w:cs="Arial"/>
          <w:lang w:val="en-GB"/>
        </w:rPr>
        <w:t xml:space="preserve"> outcomes are as follows</w:t>
      </w:r>
      <w:r w:rsidRPr="00741551">
        <w:rPr>
          <w:rFonts w:asciiTheme="minorHAnsi" w:hAnsiTheme="minorHAnsi" w:cs="Arial"/>
          <w:lang w:val="en-GB"/>
        </w:rPr>
        <w:t>:</w:t>
      </w:r>
    </w:p>
    <w:p w14:paraId="5136536A" w14:textId="77777777" w:rsidR="00314B59" w:rsidRDefault="00964D15" w:rsidP="00FB76F2">
      <w:pPr>
        <w:pStyle w:val="ListParagraph"/>
        <w:numPr>
          <w:ilvl w:val="0"/>
          <w:numId w:val="26"/>
        </w:numPr>
        <w:spacing w:after="0" w:line="360" w:lineRule="auto"/>
        <w:rPr>
          <w:rFonts w:asciiTheme="minorHAnsi" w:hAnsiTheme="minorHAnsi" w:cs="Arial"/>
          <w:lang w:val="en-GB"/>
        </w:rPr>
      </w:pPr>
      <w:r w:rsidRPr="0073126B">
        <w:rPr>
          <w:rFonts w:asciiTheme="minorHAnsi" w:hAnsiTheme="minorHAnsi" w:cs="Arial"/>
          <w:lang w:val="en-GB"/>
        </w:rPr>
        <w:t>Primary Objective:</w:t>
      </w:r>
      <w:r w:rsidR="00B95B16">
        <w:rPr>
          <w:rFonts w:asciiTheme="minorHAnsi" w:hAnsiTheme="minorHAnsi" w:cs="Arial"/>
          <w:lang w:val="en-GB"/>
        </w:rPr>
        <w:t xml:space="preserve"> </w:t>
      </w:r>
    </w:p>
    <w:p w14:paraId="2C2AE539" w14:textId="2E37967D" w:rsidR="00964D15" w:rsidRPr="0073126B" w:rsidRDefault="00B95B16" w:rsidP="00FB76F2">
      <w:pPr>
        <w:pStyle w:val="ListParagraph"/>
        <w:numPr>
          <w:ilvl w:val="1"/>
          <w:numId w:val="26"/>
        </w:numPr>
        <w:spacing w:after="0" w:line="360" w:lineRule="auto"/>
        <w:rPr>
          <w:rFonts w:asciiTheme="minorHAnsi" w:hAnsiTheme="minorHAnsi" w:cs="Arial"/>
          <w:lang w:val="en-GB"/>
        </w:rPr>
      </w:pPr>
      <w:r w:rsidRPr="00B95B16">
        <w:rPr>
          <w:rFonts w:asciiTheme="minorHAnsi" w:hAnsiTheme="minorHAnsi" w:cs="Arial"/>
          <w:lang w:val="en-GB"/>
        </w:rPr>
        <w:t xml:space="preserve">To determine the association between malaria exposure during pregnancy and </w:t>
      </w:r>
      <w:r w:rsidR="00BF4F3C">
        <w:rPr>
          <w:rFonts w:asciiTheme="minorHAnsi" w:hAnsiTheme="minorHAnsi" w:cs="Arial"/>
          <w:lang w:val="en-GB"/>
        </w:rPr>
        <w:t xml:space="preserve">infant/child </w:t>
      </w:r>
      <w:r w:rsidRPr="00B95B16">
        <w:rPr>
          <w:rFonts w:asciiTheme="minorHAnsi" w:hAnsiTheme="minorHAnsi" w:cs="Arial"/>
          <w:lang w:val="en-GB"/>
        </w:rPr>
        <w:t>malaria infection</w:t>
      </w:r>
      <w:r w:rsidR="00BF4F3C">
        <w:rPr>
          <w:rFonts w:asciiTheme="minorHAnsi" w:hAnsiTheme="minorHAnsi" w:cs="Arial"/>
          <w:lang w:val="en-GB"/>
        </w:rPr>
        <w:t xml:space="preserve"> </w:t>
      </w:r>
      <w:r w:rsidR="00BF4F3C">
        <w:rPr>
          <w:rFonts w:asciiTheme="minorHAnsi" w:hAnsiTheme="minorHAnsi" w:cs="Arial"/>
          <w:lang w:val="en-GB"/>
        </w:rPr>
        <w:t>(28 days-60 months)</w:t>
      </w:r>
      <w:r w:rsidRPr="00B95B16">
        <w:rPr>
          <w:rFonts w:asciiTheme="minorHAnsi" w:hAnsiTheme="minorHAnsi" w:cs="Arial"/>
          <w:lang w:val="en-GB"/>
        </w:rPr>
        <w:t>, all-cause and malaria-associated sick-child clinic visits</w:t>
      </w:r>
      <w:r w:rsidR="0038281D">
        <w:rPr>
          <w:rFonts w:asciiTheme="minorHAnsi" w:hAnsiTheme="minorHAnsi" w:cs="Arial"/>
          <w:lang w:val="en-GB"/>
        </w:rPr>
        <w:t xml:space="preserve"> (any species)</w:t>
      </w:r>
      <w:r w:rsidRPr="00B95B16">
        <w:rPr>
          <w:rFonts w:asciiTheme="minorHAnsi" w:hAnsiTheme="minorHAnsi" w:cs="Arial"/>
          <w:lang w:val="en-GB"/>
        </w:rPr>
        <w:t xml:space="preserve">, </w:t>
      </w:r>
      <w:r w:rsidR="0001667A">
        <w:rPr>
          <w:rFonts w:asciiTheme="minorHAnsi" w:hAnsiTheme="minorHAnsi" w:cs="Arial"/>
          <w:lang w:val="en-GB"/>
        </w:rPr>
        <w:t xml:space="preserve">infant </w:t>
      </w:r>
      <w:r w:rsidRPr="00B95B16">
        <w:rPr>
          <w:rFonts w:asciiTheme="minorHAnsi" w:hAnsiTheme="minorHAnsi" w:cs="Arial"/>
          <w:lang w:val="en-GB"/>
        </w:rPr>
        <w:t xml:space="preserve">anaemia and </w:t>
      </w:r>
      <w:r w:rsidR="0001667A">
        <w:rPr>
          <w:rFonts w:asciiTheme="minorHAnsi" w:hAnsiTheme="minorHAnsi" w:cs="Arial"/>
          <w:lang w:val="en-GB"/>
        </w:rPr>
        <w:t xml:space="preserve">infant </w:t>
      </w:r>
      <w:r w:rsidRPr="00B95B16">
        <w:rPr>
          <w:rFonts w:asciiTheme="minorHAnsi" w:hAnsiTheme="minorHAnsi" w:cs="Arial"/>
          <w:lang w:val="en-GB"/>
        </w:rPr>
        <w:t>growth.</w:t>
      </w:r>
    </w:p>
    <w:p w14:paraId="04A87BC6" w14:textId="77777777" w:rsidR="00C640DA" w:rsidRDefault="00964D15" w:rsidP="00FB76F2">
      <w:pPr>
        <w:pStyle w:val="ListParagraph"/>
        <w:numPr>
          <w:ilvl w:val="0"/>
          <w:numId w:val="26"/>
        </w:numPr>
        <w:spacing w:after="0" w:line="360" w:lineRule="auto"/>
        <w:rPr>
          <w:rFonts w:asciiTheme="minorHAnsi" w:hAnsiTheme="minorHAnsi" w:cs="Arial"/>
          <w:lang w:val="en-GB"/>
        </w:rPr>
      </w:pPr>
      <w:r w:rsidRPr="0073126B">
        <w:rPr>
          <w:rFonts w:asciiTheme="minorHAnsi" w:hAnsiTheme="minorHAnsi" w:cs="Arial"/>
          <w:lang w:val="en-GB"/>
        </w:rPr>
        <w:t>Secondary objectives:</w:t>
      </w:r>
      <w:r w:rsidR="00C53A3B">
        <w:rPr>
          <w:rFonts w:asciiTheme="minorHAnsi" w:hAnsiTheme="minorHAnsi" w:cs="Arial"/>
          <w:lang w:val="en-GB"/>
        </w:rPr>
        <w:t xml:space="preserve"> </w:t>
      </w:r>
    </w:p>
    <w:p w14:paraId="4EA11A05" w14:textId="77777777" w:rsidR="00C53A3B" w:rsidRPr="00C640DA" w:rsidRDefault="00C53A3B" w:rsidP="00FB76F2">
      <w:pPr>
        <w:pStyle w:val="ListParagraph"/>
        <w:numPr>
          <w:ilvl w:val="1"/>
          <w:numId w:val="26"/>
        </w:numPr>
        <w:spacing w:after="0" w:line="360" w:lineRule="auto"/>
        <w:rPr>
          <w:rFonts w:asciiTheme="minorHAnsi" w:hAnsiTheme="minorHAnsi" w:cs="Arial"/>
          <w:lang w:val="en-GB"/>
        </w:rPr>
      </w:pPr>
      <w:r w:rsidRPr="00C640DA">
        <w:rPr>
          <w:rFonts w:cs="Arial"/>
        </w:rPr>
        <w:t xml:space="preserve">To determine the association between malaria exposure during pregnancy and post-infant (12-59 months) malaria infection, all-cause and malaria-associated clinic visits, </w:t>
      </w:r>
      <w:proofErr w:type="spellStart"/>
      <w:r w:rsidRPr="00C640DA">
        <w:rPr>
          <w:rFonts w:cs="Arial"/>
        </w:rPr>
        <w:t>anaemia</w:t>
      </w:r>
      <w:proofErr w:type="spellEnd"/>
      <w:r w:rsidRPr="00C640DA">
        <w:rPr>
          <w:rFonts w:cs="Arial"/>
        </w:rPr>
        <w:t xml:space="preserve"> and growth.</w:t>
      </w:r>
    </w:p>
    <w:p w14:paraId="0930FA50" w14:textId="77777777" w:rsidR="0038281D" w:rsidRPr="0038281D" w:rsidRDefault="00C53A3B" w:rsidP="00FB76F2">
      <w:pPr>
        <w:pStyle w:val="ListParagraph"/>
        <w:numPr>
          <w:ilvl w:val="1"/>
          <w:numId w:val="26"/>
        </w:numPr>
        <w:spacing w:after="0" w:line="360" w:lineRule="auto"/>
        <w:rPr>
          <w:rFonts w:asciiTheme="minorHAnsi" w:hAnsiTheme="minorHAnsi" w:cs="Arial"/>
          <w:lang w:val="en-GB"/>
        </w:rPr>
      </w:pPr>
      <w:r w:rsidRPr="006B02F6">
        <w:rPr>
          <w:rFonts w:cs="Arial"/>
        </w:rPr>
        <w:t xml:space="preserve">To determine if these associations differ between subgroups, including by timing of </w:t>
      </w:r>
      <w:r w:rsidR="00592CF0">
        <w:rPr>
          <w:rFonts w:cs="Arial"/>
        </w:rPr>
        <w:t xml:space="preserve">maternal </w:t>
      </w:r>
      <w:r w:rsidRPr="006B02F6">
        <w:rPr>
          <w:rFonts w:cs="Arial"/>
        </w:rPr>
        <w:t xml:space="preserve">exposure, gravidity, </w:t>
      </w:r>
      <w:r>
        <w:rPr>
          <w:rFonts w:cs="Arial"/>
        </w:rPr>
        <w:t xml:space="preserve">the </w:t>
      </w:r>
      <w:r w:rsidRPr="006B02F6">
        <w:rPr>
          <w:rFonts w:cs="Arial"/>
        </w:rPr>
        <w:t xml:space="preserve">gender of </w:t>
      </w:r>
      <w:r w:rsidR="00592CF0">
        <w:rPr>
          <w:rFonts w:cs="Arial"/>
        </w:rPr>
        <w:t xml:space="preserve">the </w:t>
      </w:r>
      <w:r w:rsidRPr="006B02F6">
        <w:rPr>
          <w:rFonts w:cs="Arial"/>
        </w:rPr>
        <w:t xml:space="preserve">newborn, </w:t>
      </w:r>
      <w:r w:rsidR="0038281D">
        <w:rPr>
          <w:rFonts w:cs="Arial"/>
        </w:rPr>
        <w:t xml:space="preserve">and </w:t>
      </w:r>
      <w:r w:rsidRPr="006B02F6">
        <w:rPr>
          <w:rFonts w:cs="Arial"/>
        </w:rPr>
        <w:t>maternal / child HIV status.</w:t>
      </w:r>
      <w:r w:rsidR="0038281D">
        <w:rPr>
          <w:rFonts w:cs="Arial"/>
        </w:rPr>
        <w:t xml:space="preserve"> </w:t>
      </w:r>
    </w:p>
    <w:p w14:paraId="15700969" w14:textId="16BAB20E" w:rsidR="00964D15" w:rsidRPr="00C640DA" w:rsidRDefault="0038281D" w:rsidP="00FB76F2">
      <w:pPr>
        <w:pStyle w:val="ListParagraph"/>
        <w:numPr>
          <w:ilvl w:val="1"/>
          <w:numId w:val="26"/>
        </w:numPr>
        <w:spacing w:after="0" w:line="360" w:lineRule="auto"/>
        <w:rPr>
          <w:rFonts w:asciiTheme="minorHAnsi" w:hAnsiTheme="minorHAnsi" w:cs="Arial"/>
          <w:lang w:val="en-GB"/>
        </w:rPr>
      </w:pPr>
      <w:r>
        <w:rPr>
          <w:rFonts w:cs="Arial"/>
        </w:rPr>
        <w:t>To determine among cohorts of HIV-positive women if</w:t>
      </w:r>
      <w:r w:rsidRPr="0038281D">
        <w:rPr>
          <w:rFonts w:cs="Arial"/>
        </w:rPr>
        <w:t xml:space="preserve"> MTCT transmission </w:t>
      </w:r>
      <w:r>
        <w:rPr>
          <w:rFonts w:cs="Arial"/>
        </w:rPr>
        <w:t>is affected by malaria in pregnancy</w:t>
      </w:r>
      <w:r w:rsidR="00F00532">
        <w:rPr>
          <w:rFonts w:cs="Arial"/>
        </w:rPr>
        <w:t xml:space="preserve"> and chemoprevention during pregnancy</w:t>
      </w:r>
      <w:r>
        <w:rPr>
          <w:rFonts w:cs="Arial"/>
        </w:rPr>
        <w:t xml:space="preserve">. </w:t>
      </w:r>
    </w:p>
    <w:p w14:paraId="0625C196" w14:textId="77777777" w:rsidR="00964D15" w:rsidRPr="0073126B" w:rsidRDefault="00964D15" w:rsidP="00FB76F2">
      <w:pPr>
        <w:pStyle w:val="ListParagraph"/>
        <w:numPr>
          <w:ilvl w:val="0"/>
          <w:numId w:val="26"/>
        </w:numPr>
        <w:spacing w:after="0" w:line="360" w:lineRule="auto"/>
        <w:rPr>
          <w:rFonts w:asciiTheme="minorHAnsi" w:hAnsiTheme="minorHAnsi" w:cs="Arial"/>
          <w:lang w:val="en-GB"/>
        </w:rPr>
      </w:pPr>
      <w:r w:rsidRPr="0073126B">
        <w:rPr>
          <w:rFonts w:asciiTheme="minorHAnsi" w:hAnsiTheme="minorHAnsi" w:cs="Arial"/>
          <w:lang w:val="en-GB"/>
        </w:rPr>
        <w:t>Tertiary objectives</w:t>
      </w:r>
      <w:r w:rsidR="004622B5">
        <w:rPr>
          <w:rFonts w:asciiTheme="minorHAnsi" w:hAnsiTheme="minorHAnsi" w:cs="Arial"/>
          <w:lang w:val="en-GB"/>
        </w:rPr>
        <w:t xml:space="preserve"> </w:t>
      </w:r>
    </w:p>
    <w:p w14:paraId="7180530F" w14:textId="5511CCB8" w:rsidR="004622B5" w:rsidRPr="006B02F6" w:rsidRDefault="004622B5" w:rsidP="00FB76F2">
      <w:pPr>
        <w:pStyle w:val="ListParagraph"/>
        <w:numPr>
          <w:ilvl w:val="1"/>
          <w:numId w:val="26"/>
        </w:numPr>
        <w:spacing w:after="0" w:line="360" w:lineRule="auto"/>
        <w:rPr>
          <w:rFonts w:cs="Arial"/>
        </w:rPr>
      </w:pPr>
      <w:r w:rsidRPr="006B02F6">
        <w:rPr>
          <w:rFonts w:cs="Arial"/>
        </w:rPr>
        <w:t>To determine the association between malaria exposure during pregnancy on early neonatal, neonatal, post-neonatal and infant mortality.</w:t>
      </w:r>
      <w:r w:rsidR="00C23FBF">
        <w:rPr>
          <w:rFonts w:cs="Arial"/>
        </w:rPr>
        <w:t xml:space="preserve"> If sufficient data is available, we will also explore child mortality after the age of 12 months (12-59 months).</w:t>
      </w:r>
    </w:p>
    <w:p w14:paraId="01D7A3E5" w14:textId="6B5A562C" w:rsidR="009118A9" w:rsidRPr="007049DE" w:rsidRDefault="004622B5" w:rsidP="009118A9">
      <w:pPr>
        <w:pStyle w:val="ListParagraph"/>
        <w:numPr>
          <w:ilvl w:val="1"/>
          <w:numId w:val="26"/>
        </w:numPr>
        <w:spacing w:after="0" w:line="360" w:lineRule="auto"/>
        <w:rPr>
          <w:rFonts w:asciiTheme="minorHAnsi" w:hAnsiTheme="minorHAnsi" w:cs="Arial"/>
          <w:lang w:val="en-GB"/>
        </w:rPr>
      </w:pPr>
      <w:r w:rsidRPr="006B02F6">
        <w:rPr>
          <w:rFonts w:cs="Arial"/>
        </w:rPr>
        <w:t xml:space="preserve">To determine the association between malaria exposure during pregnancy and cord </w:t>
      </w:r>
      <w:proofErr w:type="spellStart"/>
      <w:r w:rsidRPr="006B02F6">
        <w:rPr>
          <w:rFonts w:cs="Arial"/>
        </w:rPr>
        <w:t>anaemia</w:t>
      </w:r>
      <w:proofErr w:type="spellEnd"/>
      <w:r w:rsidRPr="006B02F6">
        <w:rPr>
          <w:rFonts w:cs="Arial"/>
        </w:rPr>
        <w:t>/</w:t>
      </w:r>
      <w:proofErr w:type="spellStart"/>
      <w:r w:rsidRPr="006B02F6">
        <w:rPr>
          <w:rFonts w:cs="Arial"/>
        </w:rPr>
        <w:t>haemoglobin</w:t>
      </w:r>
      <w:bookmarkEnd w:id="13"/>
      <w:proofErr w:type="spellEnd"/>
    </w:p>
    <w:p w14:paraId="16E00816" w14:textId="77777777" w:rsidR="00964D15" w:rsidRPr="00741551" w:rsidRDefault="00964D15" w:rsidP="00FB76F2">
      <w:pPr>
        <w:spacing w:line="360" w:lineRule="auto"/>
        <w:rPr>
          <w:rFonts w:asciiTheme="minorHAnsi" w:hAnsiTheme="minorHAnsi" w:cs="Arial"/>
          <w:b/>
          <w:lang w:val="en-GB"/>
        </w:rPr>
      </w:pPr>
      <w:r w:rsidRPr="00741551">
        <w:rPr>
          <w:rFonts w:asciiTheme="minorHAnsi" w:hAnsiTheme="minorHAnsi" w:cs="Arial"/>
          <w:b/>
          <w:lang w:val="en-GB"/>
        </w:rPr>
        <w:t>PICOTS Framework</w:t>
      </w:r>
    </w:p>
    <w:tbl>
      <w:tblPr>
        <w:tblStyle w:val="TableGrid"/>
        <w:tblW w:w="0" w:type="auto"/>
        <w:tblLook w:val="04A0" w:firstRow="1" w:lastRow="0" w:firstColumn="1" w:lastColumn="0" w:noHBand="0" w:noVBand="1"/>
      </w:tblPr>
      <w:tblGrid>
        <w:gridCol w:w="1800"/>
        <w:gridCol w:w="6205"/>
      </w:tblGrid>
      <w:tr w:rsidR="00964D15" w:rsidRPr="00741551" w14:paraId="67AB6DAA" w14:textId="77777777" w:rsidTr="00964D15">
        <w:tc>
          <w:tcPr>
            <w:tcW w:w="1800" w:type="dxa"/>
          </w:tcPr>
          <w:p w14:paraId="2BA2FAF3" w14:textId="77777777" w:rsidR="00964D15" w:rsidRPr="00741551" w:rsidRDefault="00964D15" w:rsidP="00FB76F2">
            <w:pPr>
              <w:spacing w:line="360" w:lineRule="auto"/>
              <w:rPr>
                <w:rFonts w:cs="Arial"/>
                <w:b/>
                <w:lang w:val="en-GB"/>
              </w:rPr>
            </w:pPr>
            <w:r w:rsidRPr="00741551">
              <w:rPr>
                <w:rFonts w:cs="Arial"/>
                <w:b/>
                <w:lang w:val="en-GB"/>
              </w:rPr>
              <w:t>Components</w:t>
            </w:r>
          </w:p>
        </w:tc>
        <w:tc>
          <w:tcPr>
            <w:tcW w:w="6205" w:type="dxa"/>
          </w:tcPr>
          <w:p w14:paraId="268216A5" w14:textId="77777777" w:rsidR="00964D15" w:rsidRPr="00741551" w:rsidRDefault="00964D15" w:rsidP="00FB76F2">
            <w:pPr>
              <w:spacing w:line="360" w:lineRule="auto"/>
              <w:rPr>
                <w:rFonts w:cs="Arial"/>
                <w:b/>
                <w:lang w:val="en-GB"/>
              </w:rPr>
            </w:pPr>
            <w:r w:rsidRPr="00741551">
              <w:rPr>
                <w:rFonts w:cs="Arial"/>
                <w:b/>
                <w:lang w:val="en-GB"/>
              </w:rPr>
              <w:t>Characteristics</w:t>
            </w:r>
          </w:p>
        </w:tc>
      </w:tr>
      <w:tr w:rsidR="00964D15" w:rsidRPr="00741551" w14:paraId="389452C6" w14:textId="77777777" w:rsidTr="00964D15">
        <w:tc>
          <w:tcPr>
            <w:tcW w:w="1800" w:type="dxa"/>
          </w:tcPr>
          <w:p w14:paraId="369AF5AA" w14:textId="77777777" w:rsidR="00964D15" w:rsidRPr="00741551" w:rsidRDefault="00964D15" w:rsidP="00FB76F2">
            <w:pPr>
              <w:spacing w:line="360" w:lineRule="auto"/>
              <w:rPr>
                <w:rFonts w:cs="Arial"/>
                <w:b/>
                <w:lang w:val="en-GB"/>
              </w:rPr>
            </w:pPr>
            <w:r w:rsidRPr="00741551">
              <w:rPr>
                <w:rFonts w:cs="Arial"/>
                <w:b/>
                <w:lang w:val="en-GB"/>
              </w:rPr>
              <w:t>Population</w:t>
            </w:r>
          </w:p>
        </w:tc>
        <w:tc>
          <w:tcPr>
            <w:tcW w:w="6205" w:type="dxa"/>
          </w:tcPr>
          <w:p w14:paraId="71CF4B9A" w14:textId="02C9264E" w:rsidR="00964D15" w:rsidRPr="0037546D" w:rsidRDefault="00964D15" w:rsidP="00FB76F2">
            <w:pPr>
              <w:spacing w:line="360" w:lineRule="auto"/>
              <w:rPr>
                <w:rFonts w:cs="Arial"/>
                <w:lang w:val="en-GB"/>
              </w:rPr>
            </w:pPr>
            <w:r w:rsidRPr="00741551">
              <w:rPr>
                <w:rFonts w:cs="Arial"/>
                <w:lang w:val="en-GB"/>
              </w:rPr>
              <w:t xml:space="preserve">Pregnant women </w:t>
            </w:r>
            <w:r w:rsidR="004622B5">
              <w:rPr>
                <w:rFonts w:cs="Arial"/>
                <w:lang w:val="en-GB"/>
              </w:rPr>
              <w:t>and the infants (</w:t>
            </w:r>
            <w:r w:rsidR="004848E6">
              <w:rPr>
                <w:rFonts w:cs="Arial"/>
                <w:lang w:val="en-GB"/>
              </w:rPr>
              <w:t xml:space="preserve">&gt;28 days and </w:t>
            </w:r>
            <w:r w:rsidR="004622B5">
              <w:rPr>
                <w:rFonts w:cs="Arial"/>
                <w:lang w:val="en-GB"/>
              </w:rPr>
              <w:t>≤12 months of age) or children (</w:t>
            </w:r>
            <w:r w:rsidR="004848E6">
              <w:rPr>
                <w:rFonts w:cs="Arial"/>
                <w:lang w:val="en-GB"/>
              </w:rPr>
              <w:t xml:space="preserve">&gt;12 month and </w:t>
            </w:r>
            <w:r w:rsidR="004622B5">
              <w:rPr>
                <w:rFonts w:cs="Arial"/>
                <w:lang w:val="en-GB"/>
              </w:rPr>
              <w:t>&lt;60 months of age) born out of these pregnancies</w:t>
            </w:r>
          </w:p>
        </w:tc>
      </w:tr>
      <w:tr w:rsidR="00964D15" w:rsidRPr="00741551" w14:paraId="6E69CE1B" w14:textId="77777777" w:rsidTr="00964D15">
        <w:tc>
          <w:tcPr>
            <w:tcW w:w="1800" w:type="dxa"/>
          </w:tcPr>
          <w:p w14:paraId="2D384B46" w14:textId="77777777" w:rsidR="00964D15" w:rsidRPr="00741551" w:rsidRDefault="00964D15" w:rsidP="00FB76F2">
            <w:pPr>
              <w:spacing w:line="360" w:lineRule="auto"/>
              <w:rPr>
                <w:rFonts w:cs="Arial"/>
                <w:b/>
                <w:lang w:val="en-GB"/>
              </w:rPr>
            </w:pPr>
            <w:r w:rsidRPr="00741551">
              <w:rPr>
                <w:rFonts w:cs="Arial"/>
                <w:b/>
                <w:lang w:val="en-GB"/>
              </w:rPr>
              <w:lastRenderedPageBreak/>
              <w:t>Condition</w:t>
            </w:r>
          </w:p>
        </w:tc>
        <w:tc>
          <w:tcPr>
            <w:tcW w:w="6205" w:type="dxa"/>
          </w:tcPr>
          <w:p w14:paraId="63AC91FF" w14:textId="2923F414" w:rsidR="00964D15" w:rsidRPr="00741551" w:rsidRDefault="004622B5" w:rsidP="00FB76F2">
            <w:pPr>
              <w:spacing w:line="360" w:lineRule="auto"/>
              <w:rPr>
                <w:rFonts w:cs="Arial"/>
                <w:lang w:val="en-GB"/>
              </w:rPr>
            </w:pPr>
            <w:r>
              <w:rPr>
                <w:rFonts w:cs="Arial"/>
                <w:lang w:val="en-GB"/>
              </w:rPr>
              <w:t>Known malaria exposure during pregnancy defined</w:t>
            </w:r>
            <w:r w:rsidR="00592CF0">
              <w:rPr>
                <w:rFonts w:cs="Arial"/>
                <w:lang w:val="en-GB"/>
              </w:rPr>
              <w:t xml:space="preserve"> as </w:t>
            </w:r>
            <w:r w:rsidR="00592CF0" w:rsidRPr="00592CF0">
              <w:rPr>
                <w:rFonts w:cs="Arial"/>
                <w:lang w:val="en-GB"/>
              </w:rPr>
              <w:t>malaria during pregnancy (RDT/BS/PCR/LAMP; trimester of known exposure) or malaria at delivery (peripheral or placental RDT/BS/PCR/LAMP or placental histology)</w:t>
            </w:r>
            <w:r w:rsidR="00AD73DC">
              <w:rPr>
                <w:rFonts w:cs="Arial"/>
                <w:lang w:val="en-GB"/>
              </w:rPr>
              <w:t xml:space="preserve">. </w:t>
            </w:r>
            <w:r w:rsidR="00AD73DC">
              <w:rPr>
                <w:rFonts w:cs="Arial"/>
              </w:rPr>
              <w:t xml:space="preserve">Test results will be explored by type of test and different test results and timing of test result will be explored when combined (composite exposure </w:t>
            </w:r>
            <w:proofErr w:type="spellStart"/>
            <w:r w:rsidR="00AD73DC">
              <w:rPr>
                <w:rFonts w:cs="Arial"/>
              </w:rPr>
              <w:t>definion</w:t>
            </w:r>
            <w:proofErr w:type="spellEnd"/>
            <w:r w:rsidR="00AD73DC">
              <w:rPr>
                <w:rFonts w:cs="Arial"/>
              </w:rPr>
              <w:t>).</w:t>
            </w:r>
          </w:p>
        </w:tc>
      </w:tr>
      <w:tr w:rsidR="00964D15" w:rsidRPr="00741551" w14:paraId="5A00CC12" w14:textId="77777777" w:rsidTr="00964D15">
        <w:tc>
          <w:tcPr>
            <w:tcW w:w="1800" w:type="dxa"/>
          </w:tcPr>
          <w:p w14:paraId="6C14E648" w14:textId="77777777" w:rsidR="00964D15" w:rsidRPr="00741551" w:rsidRDefault="00964D15" w:rsidP="00FB76F2">
            <w:pPr>
              <w:spacing w:line="360" w:lineRule="auto"/>
              <w:rPr>
                <w:rFonts w:cs="Arial"/>
                <w:b/>
                <w:lang w:val="en-GB"/>
              </w:rPr>
            </w:pPr>
            <w:r w:rsidRPr="00741551">
              <w:rPr>
                <w:rFonts w:cs="Arial"/>
                <w:b/>
                <w:lang w:val="en-GB"/>
              </w:rPr>
              <w:t>Control</w:t>
            </w:r>
          </w:p>
        </w:tc>
        <w:tc>
          <w:tcPr>
            <w:tcW w:w="6205" w:type="dxa"/>
          </w:tcPr>
          <w:p w14:paraId="78D33763" w14:textId="77777777" w:rsidR="00964D15" w:rsidRPr="00741551" w:rsidRDefault="00964D15" w:rsidP="00FB76F2">
            <w:pPr>
              <w:spacing w:line="360" w:lineRule="auto"/>
              <w:rPr>
                <w:rFonts w:cs="Arial"/>
                <w:lang w:val="en-GB"/>
              </w:rPr>
            </w:pPr>
            <w:r w:rsidRPr="00741551">
              <w:rPr>
                <w:rFonts w:cs="Arial"/>
                <w:lang w:val="en-GB"/>
              </w:rPr>
              <w:t>No</w:t>
            </w:r>
            <w:r>
              <w:rPr>
                <w:rFonts w:cs="Arial"/>
                <w:lang w:val="en-GB"/>
              </w:rPr>
              <w:t xml:space="preserve"> </w:t>
            </w:r>
            <w:r w:rsidR="00592CF0">
              <w:rPr>
                <w:rFonts w:cs="Arial"/>
                <w:lang w:val="en-GB"/>
              </w:rPr>
              <w:t xml:space="preserve">documented or known </w:t>
            </w:r>
            <w:r>
              <w:rPr>
                <w:rFonts w:cs="Arial"/>
                <w:lang w:val="en-GB"/>
              </w:rPr>
              <w:t xml:space="preserve">malaria </w:t>
            </w:r>
            <w:r w:rsidR="00592CF0">
              <w:rPr>
                <w:rFonts w:cs="Arial"/>
                <w:lang w:val="en-GB"/>
              </w:rPr>
              <w:t>exposure during pregnancy</w:t>
            </w:r>
          </w:p>
        </w:tc>
      </w:tr>
      <w:tr w:rsidR="00964D15" w:rsidRPr="00741551" w14:paraId="0D7BA054" w14:textId="77777777" w:rsidTr="00964D15">
        <w:tc>
          <w:tcPr>
            <w:tcW w:w="1800" w:type="dxa"/>
          </w:tcPr>
          <w:p w14:paraId="6BA1B929" w14:textId="77777777" w:rsidR="00964D15" w:rsidRPr="00741551" w:rsidRDefault="00964D15" w:rsidP="00FB76F2">
            <w:pPr>
              <w:spacing w:line="360" w:lineRule="auto"/>
              <w:rPr>
                <w:rFonts w:cs="Arial"/>
                <w:b/>
                <w:lang w:val="en-GB"/>
              </w:rPr>
            </w:pPr>
            <w:r w:rsidRPr="00741551">
              <w:rPr>
                <w:rFonts w:cs="Arial"/>
                <w:b/>
                <w:lang w:val="en-GB"/>
              </w:rPr>
              <w:t>Outcomes</w:t>
            </w:r>
          </w:p>
        </w:tc>
        <w:tc>
          <w:tcPr>
            <w:tcW w:w="6205" w:type="dxa"/>
          </w:tcPr>
          <w:p w14:paraId="340D05B2" w14:textId="01247BA1" w:rsidR="00964D15" w:rsidRPr="00C23888" w:rsidRDefault="00592CF0" w:rsidP="00C23888">
            <w:pPr>
              <w:spacing w:line="360" w:lineRule="auto"/>
              <w:rPr>
                <w:rFonts w:cs="Arial"/>
                <w:lang w:val="en-GB"/>
              </w:rPr>
            </w:pPr>
            <w:r>
              <w:rPr>
                <w:rFonts w:cs="Arial"/>
                <w:lang w:val="en-GB"/>
              </w:rPr>
              <w:t>Infant</w:t>
            </w:r>
            <w:r w:rsidR="00964D15" w:rsidRPr="00741551">
              <w:rPr>
                <w:rFonts w:cs="Arial"/>
                <w:lang w:val="en-GB"/>
              </w:rPr>
              <w:t xml:space="preserve"> outcomes</w:t>
            </w:r>
            <w:r>
              <w:rPr>
                <w:rFonts w:cs="Arial"/>
                <w:lang w:val="en-GB"/>
              </w:rPr>
              <w:t xml:space="preserve"> (</w:t>
            </w:r>
            <w:r w:rsidR="00BF4F3C">
              <w:rPr>
                <w:rFonts w:cs="Arial"/>
                <w:lang w:val="en-GB"/>
              </w:rPr>
              <w:t xml:space="preserve">28 </w:t>
            </w:r>
            <w:r w:rsidR="004848E6">
              <w:rPr>
                <w:rFonts w:cs="Arial"/>
                <w:lang w:val="en-GB"/>
              </w:rPr>
              <w:t>days</w:t>
            </w:r>
            <w:r w:rsidR="00BF4F3C">
              <w:rPr>
                <w:rFonts w:cs="Arial"/>
                <w:lang w:val="en-GB"/>
              </w:rPr>
              <w:t>-</w:t>
            </w:r>
            <w:r w:rsidR="004848E6">
              <w:rPr>
                <w:rFonts w:cs="Arial"/>
                <w:lang w:val="en-GB"/>
              </w:rPr>
              <w:t>60</w:t>
            </w:r>
            <w:r w:rsidR="00B92A42">
              <w:rPr>
                <w:rFonts w:cs="Arial"/>
                <w:lang w:val="en-GB"/>
              </w:rPr>
              <w:t xml:space="preserve"> months of age</w:t>
            </w:r>
            <w:r>
              <w:rPr>
                <w:rFonts w:cs="Arial"/>
                <w:lang w:val="en-GB"/>
              </w:rPr>
              <w:t>)</w:t>
            </w:r>
            <w:r w:rsidR="00964D15" w:rsidRPr="00741551">
              <w:rPr>
                <w:rFonts w:cs="Arial"/>
                <w:lang w:val="en-GB"/>
              </w:rPr>
              <w:t>:</w:t>
            </w:r>
          </w:p>
          <w:p w14:paraId="72A03AA7" w14:textId="07AF5D97" w:rsidR="00964D15" w:rsidRDefault="00592CF0" w:rsidP="00FB76F2">
            <w:pPr>
              <w:numPr>
                <w:ilvl w:val="0"/>
                <w:numId w:val="19"/>
              </w:numPr>
              <w:spacing w:line="360" w:lineRule="auto"/>
            </w:pPr>
            <w:r>
              <w:t>Clinical malaria</w:t>
            </w:r>
            <w:r w:rsidR="00964D15" w:rsidRPr="00EB248D">
              <w:t xml:space="preserve"> </w:t>
            </w:r>
            <w:r w:rsidR="00AD73DC">
              <w:t xml:space="preserve">(malaria in the presence of a history of fever or documented fever, </w:t>
            </w:r>
            <w:r w:rsidR="00AD73DC" w:rsidRPr="006B02F6">
              <w:rPr>
                <w:rFonts w:cs="Arial"/>
              </w:rPr>
              <w:t>or detected during a sick-child clinic visit regardless of the presence of fever</w:t>
            </w:r>
            <w:r w:rsidR="00AD73DC">
              <w:t>)</w:t>
            </w:r>
          </w:p>
          <w:p w14:paraId="6DA62293" w14:textId="413C6B2D" w:rsidR="00C23888" w:rsidRPr="00EB248D" w:rsidRDefault="00C23888" w:rsidP="00FB76F2">
            <w:pPr>
              <w:numPr>
                <w:ilvl w:val="0"/>
                <w:numId w:val="19"/>
              </w:numPr>
              <w:spacing w:line="360" w:lineRule="auto"/>
            </w:pPr>
            <w:r>
              <w:t>Any malaria (clinical or asymptomatic)</w:t>
            </w:r>
          </w:p>
          <w:p w14:paraId="07F71354" w14:textId="77777777" w:rsidR="00964D15" w:rsidRPr="00EB248D" w:rsidRDefault="00592CF0" w:rsidP="00FB76F2">
            <w:pPr>
              <w:numPr>
                <w:ilvl w:val="0"/>
                <w:numId w:val="19"/>
              </w:numPr>
              <w:spacing w:line="360" w:lineRule="auto"/>
            </w:pPr>
            <w:r>
              <w:t xml:space="preserve">Mean </w:t>
            </w:r>
            <w:proofErr w:type="spellStart"/>
            <w:r>
              <w:t>haemoglobin</w:t>
            </w:r>
            <w:proofErr w:type="spellEnd"/>
          </w:p>
          <w:p w14:paraId="2CAD3E55" w14:textId="05BE297F" w:rsidR="00964D15" w:rsidRPr="00EB248D" w:rsidRDefault="00592CF0" w:rsidP="00FB76F2">
            <w:pPr>
              <w:numPr>
                <w:ilvl w:val="0"/>
                <w:numId w:val="19"/>
              </w:numPr>
              <w:spacing w:line="360" w:lineRule="auto"/>
            </w:pPr>
            <w:r>
              <w:t xml:space="preserve">Infant </w:t>
            </w:r>
            <w:proofErr w:type="spellStart"/>
            <w:r>
              <w:t>anaemia</w:t>
            </w:r>
            <w:proofErr w:type="spellEnd"/>
            <w:r w:rsidR="00C23FBF">
              <w:t xml:space="preserve"> (</w:t>
            </w:r>
            <w:r w:rsidR="00C23FBF" w:rsidRPr="006B02F6">
              <w:t>age-appropriate definition if aged &lt;6 months</w:t>
            </w:r>
            <w:r w:rsidR="00C23FBF">
              <w:t xml:space="preserve">; otherwise </w:t>
            </w:r>
            <w:proofErr w:type="spellStart"/>
            <w:r w:rsidR="00C23FBF">
              <w:t>hb</w:t>
            </w:r>
            <w:proofErr w:type="spellEnd"/>
            <w:r w:rsidR="00C23FBF">
              <w:t xml:space="preserve">&lt;11 g/dl) </w:t>
            </w:r>
            <w:r w:rsidR="00964D15" w:rsidRPr="00EB248D">
              <w:t xml:space="preserve"> </w:t>
            </w:r>
          </w:p>
          <w:p w14:paraId="0D3CFAEE" w14:textId="22682834" w:rsidR="00964D15" w:rsidRPr="00EB248D" w:rsidRDefault="00592CF0" w:rsidP="00FB76F2">
            <w:pPr>
              <w:numPr>
                <w:ilvl w:val="0"/>
                <w:numId w:val="19"/>
              </w:numPr>
              <w:spacing w:line="360" w:lineRule="auto"/>
            </w:pPr>
            <w:r>
              <w:t xml:space="preserve">Infant growth (e.g. </w:t>
            </w:r>
            <w:r w:rsidR="000D4D7A">
              <w:t>length</w:t>
            </w:r>
            <w:r>
              <w:t>, weight, mid-upper arm circumference and corresponding z-scores)</w:t>
            </w:r>
          </w:p>
          <w:p w14:paraId="77732AD7" w14:textId="04AC24A3" w:rsidR="00964D15" w:rsidRPr="00EB248D" w:rsidRDefault="00592CF0" w:rsidP="00FB76F2">
            <w:pPr>
              <w:numPr>
                <w:ilvl w:val="0"/>
                <w:numId w:val="19"/>
              </w:numPr>
              <w:spacing w:line="360" w:lineRule="auto"/>
            </w:pPr>
            <w:r>
              <w:t>All cause sick</w:t>
            </w:r>
            <w:r w:rsidR="00A57084">
              <w:t>-</w:t>
            </w:r>
            <w:r>
              <w:t>child clinic visits</w:t>
            </w:r>
          </w:p>
          <w:p w14:paraId="183F64A8" w14:textId="77777777" w:rsidR="00964D15" w:rsidRDefault="00592CF0" w:rsidP="00FB76F2">
            <w:pPr>
              <w:numPr>
                <w:ilvl w:val="0"/>
                <w:numId w:val="19"/>
              </w:numPr>
              <w:spacing w:line="360" w:lineRule="auto"/>
            </w:pPr>
            <w:r>
              <w:t>Mortality</w:t>
            </w:r>
          </w:p>
          <w:p w14:paraId="68A58953" w14:textId="77777777" w:rsidR="009E5A0E" w:rsidRDefault="00592CF0" w:rsidP="00FB76F2">
            <w:pPr>
              <w:spacing w:line="360" w:lineRule="auto"/>
            </w:pPr>
            <w:r>
              <w:t xml:space="preserve">Where available: </w:t>
            </w:r>
          </w:p>
          <w:p w14:paraId="4AB47839" w14:textId="77777777" w:rsidR="009E5A0E" w:rsidRDefault="009E5A0E" w:rsidP="00FB76F2">
            <w:pPr>
              <w:numPr>
                <w:ilvl w:val="0"/>
                <w:numId w:val="45"/>
              </w:numPr>
              <w:spacing w:line="360" w:lineRule="auto"/>
              <w:rPr>
                <w:rFonts w:cs="Arial"/>
                <w:lang w:val="en-GB"/>
              </w:rPr>
            </w:pPr>
            <w:r>
              <w:t>T</w:t>
            </w:r>
            <w:r w:rsidR="00592CF0">
              <w:t xml:space="preserve">he outcomes above during childhood </w:t>
            </w:r>
            <w:r w:rsidR="00592CF0">
              <w:rPr>
                <w:rFonts w:cs="Arial"/>
                <w:lang w:val="en-GB"/>
              </w:rPr>
              <w:t>(&lt;60 months of age)</w:t>
            </w:r>
          </w:p>
          <w:p w14:paraId="4224E10E" w14:textId="77777777" w:rsidR="009E5A0E" w:rsidRDefault="00F0453B" w:rsidP="00FB76F2">
            <w:pPr>
              <w:numPr>
                <w:ilvl w:val="0"/>
                <w:numId w:val="45"/>
              </w:numPr>
              <w:spacing w:line="360" w:lineRule="auto"/>
              <w:rPr>
                <w:rFonts w:cs="Arial"/>
                <w:lang w:val="en-GB"/>
              </w:rPr>
            </w:pPr>
            <w:r>
              <w:rPr>
                <w:rFonts w:cs="Arial"/>
                <w:lang w:val="en-GB"/>
              </w:rPr>
              <w:t>Effect of c</w:t>
            </w:r>
            <w:r w:rsidR="00592CF0" w:rsidRPr="009E5A0E">
              <w:rPr>
                <w:rFonts w:cs="Arial"/>
                <w:lang w:val="en-GB"/>
              </w:rPr>
              <w:t>ord haemoglob</w:t>
            </w:r>
            <w:r w:rsidR="009E5A0E">
              <w:rPr>
                <w:rFonts w:cs="Arial"/>
                <w:lang w:val="en-GB"/>
              </w:rPr>
              <w:t>in</w:t>
            </w:r>
            <w:r>
              <w:rPr>
                <w:rFonts w:cs="Arial"/>
                <w:lang w:val="en-GB"/>
              </w:rPr>
              <w:t xml:space="preserve"> on infant outcomes</w:t>
            </w:r>
          </w:p>
          <w:p w14:paraId="0B711D3F" w14:textId="1C289D19" w:rsidR="00E344A6" w:rsidRPr="009E5A0E" w:rsidRDefault="00E344A6" w:rsidP="00FB76F2">
            <w:pPr>
              <w:numPr>
                <w:ilvl w:val="0"/>
                <w:numId w:val="45"/>
              </w:numPr>
              <w:spacing w:line="360" w:lineRule="auto"/>
              <w:rPr>
                <w:rFonts w:cs="Arial"/>
                <w:lang w:val="en-GB"/>
              </w:rPr>
            </w:pPr>
            <w:r>
              <w:rPr>
                <w:rFonts w:cs="Arial"/>
                <w:lang w:val="en-GB"/>
              </w:rPr>
              <w:t>Mother-to child transmission of HIV where applicable and available</w:t>
            </w:r>
          </w:p>
        </w:tc>
      </w:tr>
      <w:tr w:rsidR="00964D15" w:rsidRPr="00741551" w14:paraId="3AD0C323" w14:textId="77777777" w:rsidTr="00964D15">
        <w:tc>
          <w:tcPr>
            <w:tcW w:w="1800" w:type="dxa"/>
          </w:tcPr>
          <w:p w14:paraId="5AC270F5" w14:textId="77777777" w:rsidR="00964D15" w:rsidRPr="00741551" w:rsidRDefault="00964D15" w:rsidP="00FB76F2">
            <w:pPr>
              <w:spacing w:line="360" w:lineRule="auto"/>
              <w:rPr>
                <w:rFonts w:cs="Arial"/>
                <w:b/>
                <w:lang w:val="en-GB"/>
              </w:rPr>
            </w:pPr>
            <w:r w:rsidRPr="00741551">
              <w:rPr>
                <w:rFonts w:cs="Arial"/>
                <w:b/>
                <w:lang w:val="en-GB"/>
              </w:rPr>
              <w:t>Timing</w:t>
            </w:r>
          </w:p>
        </w:tc>
        <w:tc>
          <w:tcPr>
            <w:tcW w:w="6205" w:type="dxa"/>
          </w:tcPr>
          <w:p w14:paraId="70745AEA" w14:textId="7FA944B8" w:rsidR="00964D15" w:rsidRPr="00741551" w:rsidRDefault="009E5A0E" w:rsidP="00FB76F2">
            <w:pPr>
              <w:spacing w:line="360" w:lineRule="auto"/>
              <w:rPr>
                <w:rFonts w:cs="Arial"/>
                <w:lang w:val="en-GB"/>
              </w:rPr>
            </w:pPr>
            <w:r>
              <w:rPr>
                <w:rFonts w:cs="Arial"/>
                <w:lang w:val="en-GB"/>
              </w:rPr>
              <w:t>No time restrictions</w:t>
            </w:r>
          </w:p>
        </w:tc>
      </w:tr>
      <w:tr w:rsidR="00964D15" w:rsidRPr="00741551" w14:paraId="5B85BF62" w14:textId="77777777" w:rsidTr="00964D15">
        <w:tc>
          <w:tcPr>
            <w:tcW w:w="1800" w:type="dxa"/>
          </w:tcPr>
          <w:p w14:paraId="75DAE091" w14:textId="77777777" w:rsidR="00964D15" w:rsidRPr="00741551" w:rsidRDefault="00964D15" w:rsidP="00FB76F2">
            <w:pPr>
              <w:spacing w:line="360" w:lineRule="auto"/>
              <w:rPr>
                <w:rFonts w:cs="Arial"/>
                <w:b/>
                <w:lang w:val="en-GB"/>
              </w:rPr>
            </w:pPr>
            <w:r w:rsidRPr="00741551">
              <w:rPr>
                <w:rFonts w:cs="Arial"/>
                <w:b/>
                <w:lang w:val="en-GB"/>
              </w:rPr>
              <w:t>Setting</w:t>
            </w:r>
          </w:p>
        </w:tc>
        <w:tc>
          <w:tcPr>
            <w:tcW w:w="6205" w:type="dxa"/>
          </w:tcPr>
          <w:p w14:paraId="68E6061F" w14:textId="26431844" w:rsidR="00964D15" w:rsidRPr="009E5A0E" w:rsidRDefault="009E5A0E" w:rsidP="00FB76F2">
            <w:pPr>
              <w:pStyle w:val="NoSpacing"/>
              <w:spacing w:line="360" w:lineRule="auto"/>
            </w:pPr>
            <w:r w:rsidRPr="006B02F6">
              <w:t>Cohort study or trial (</w:t>
            </w:r>
            <w:proofErr w:type="spellStart"/>
            <w:r w:rsidRPr="006B02F6">
              <w:t>randomised</w:t>
            </w:r>
            <w:proofErr w:type="spellEnd"/>
            <w:r w:rsidRPr="006B02F6">
              <w:t>, quasi-</w:t>
            </w:r>
            <w:proofErr w:type="spellStart"/>
            <w:r w:rsidRPr="006B02F6">
              <w:t>randomised</w:t>
            </w:r>
            <w:proofErr w:type="spellEnd"/>
            <w:r w:rsidRPr="006B02F6">
              <w:t xml:space="preserve"> or cluster-</w:t>
            </w:r>
            <w:proofErr w:type="spellStart"/>
            <w:r w:rsidRPr="006B02F6">
              <w:t>randomised</w:t>
            </w:r>
            <w:proofErr w:type="spellEnd"/>
            <w:r w:rsidRPr="006B02F6">
              <w:t xml:space="preserve">) among pregnant women in any </w:t>
            </w:r>
            <w:proofErr w:type="spellStart"/>
            <w:r w:rsidRPr="006B02F6">
              <w:t>malarious</w:t>
            </w:r>
            <w:proofErr w:type="spellEnd"/>
            <w:r w:rsidRPr="006B02F6">
              <w:t xml:space="preserve"> area with infant follow-up for at least </w:t>
            </w:r>
            <w:r w:rsidR="004848E6">
              <w:t>28 days</w:t>
            </w:r>
            <w:r w:rsidRPr="006B02F6">
              <w:t>. English language</w:t>
            </w:r>
            <w:r>
              <w:t>.</w:t>
            </w:r>
            <w:r w:rsidRPr="006B02F6">
              <w:t xml:space="preserve"> </w:t>
            </w:r>
            <w:r>
              <w:t xml:space="preserve">There will be </w:t>
            </w:r>
            <w:r w:rsidRPr="006B02F6">
              <w:t>no restriction for continent.</w:t>
            </w:r>
          </w:p>
        </w:tc>
      </w:tr>
    </w:tbl>
    <w:p w14:paraId="2ECF3579" w14:textId="03A8D43E" w:rsidR="00964D15" w:rsidRDefault="00964D15" w:rsidP="00FB76F2">
      <w:pPr>
        <w:spacing w:line="360" w:lineRule="auto"/>
        <w:rPr>
          <w:rFonts w:asciiTheme="minorHAnsi" w:hAnsiTheme="minorHAnsi"/>
          <w:lang w:val="en-GB"/>
        </w:rPr>
      </w:pPr>
    </w:p>
    <w:p w14:paraId="66324746" w14:textId="77777777" w:rsidR="007049DE" w:rsidRDefault="007049DE" w:rsidP="007049DE">
      <w:pPr>
        <w:pStyle w:val="Heading1"/>
        <w:rPr>
          <w:lang w:val="en-GB"/>
        </w:rPr>
      </w:pPr>
      <w:bookmarkStart w:id="14" w:name="_Toc25674282"/>
      <w:r>
        <w:rPr>
          <w:lang w:val="en-GB"/>
        </w:rPr>
        <w:t>Methods</w:t>
      </w:r>
      <w:bookmarkEnd w:id="14"/>
    </w:p>
    <w:p w14:paraId="7EE3048B" w14:textId="77777777" w:rsidR="007049DE" w:rsidRPr="00741551" w:rsidRDefault="007049DE" w:rsidP="00FB76F2">
      <w:pPr>
        <w:spacing w:line="360" w:lineRule="auto"/>
        <w:rPr>
          <w:rFonts w:asciiTheme="minorHAnsi" w:hAnsiTheme="minorHAnsi"/>
          <w:lang w:val="en-GB"/>
        </w:rPr>
      </w:pPr>
    </w:p>
    <w:p w14:paraId="58F0D5AA" w14:textId="32D58B8D" w:rsidR="00E549F9" w:rsidRDefault="00782D94" w:rsidP="007049DE">
      <w:pPr>
        <w:pStyle w:val="Heading2"/>
        <w:spacing w:line="360" w:lineRule="auto"/>
      </w:pPr>
      <w:bookmarkStart w:id="15" w:name="_Toc25674283"/>
      <w:r>
        <w:t>Eligibility criteria</w:t>
      </w:r>
      <w:bookmarkEnd w:id="15"/>
    </w:p>
    <w:p w14:paraId="455776D7" w14:textId="77777777" w:rsidR="007049DE" w:rsidRPr="007049DE" w:rsidRDefault="007049DE" w:rsidP="007049DE">
      <w:pPr>
        <w:rPr>
          <w:lang w:val="en-GB" w:bidi="th-TH"/>
        </w:rPr>
      </w:pPr>
    </w:p>
    <w:p w14:paraId="371033DD" w14:textId="0C523A14" w:rsidR="00E549F9" w:rsidRDefault="0004140B" w:rsidP="00FB76F2">
      <w:pPr>
        <w:pStyle w:val="ListParagraph"/>
        <w:spacing w:after="0" w:line="360" w:lineRule="auto"/>
        <w:ind w:left="0"/>
        <w:rPr>
          <w:rFonts w:asciiTheme="minorHAnsi" w:hAnsiTheme="minorHAnsi" w:cs="Arial"/>
          <w:b/>
          <w:i/>
          <w:lang w:val="en-GB"/>
        </w:rPr>
      </w:pPr>
      <w:r w:rsidRPr="0004140B">
        <w:rPr>
          <w:rFonts w:asciiTheme="minorHAnsi" w:hAnsiTheme="minorHAnsi" w:cs="Arial"/>
          <w:b/>
          <w:i/>
          <w:lang w:val="en-GB"/>
        </w:rPr>
        <w:t>Inclusion criteria</w:t>
      </w:r>
    </w:p>
    <w:p w14:paraId="498AB648" w14:textId="1F8D237D" w:rsidR="0004140B" w:rsidRPr="0004140B" w:rsidRDefault="0004140B" w:rsidP="00FB76F2">
      <w:pPr>
        <w:pStyle w:val="ListParagraph"/>
        <w:spacing w:after="0" w:line="360" w:lineRule="auto"/>
        <w:ind w:left="0"/>
        <w:rPr>
          <w:rFonts w:asciiTheme="minorHAnsi" w:hAnsiTheme="minorHAnsi" w:cs="Arial"/>
          <w:b/>
          <w:lang w:val="en-GB"/>
        </w:rPr>
      </w:pPr>
      <w:r>
        <w:rPr>
          <w:rFonts w:asciiTheme="minorHAnsi" w:hAnsiTheme="minorHAnsi" w:cs="Arial"/>
          <w:b/>
          <w:lang w:val="en-GB"/>
        </w:rPr>
        <w:t>Studies with:</w:t>
      </w:r>
    </w:p>
    <w:p w14:paraId="286B8C43" w14:textId="5963A945" w:rsidR="0004140B" w:rsidRPr="006B02F6" w:rsidRDefault="00D72922" w:rsidP="00FB76F2">
      <w:pPr>
        <w:pStyle w:val="ListParagraph"/>
        <w:numPr>
          <w:ilvl w:val="0"/>
          <w:numId w:val="17"/>
        </w:numPr>
        <w:spacing w:after="0" w:line="360" w:lineRule="auto"/>
        <w:rPr>
          <w:rFonts w:cs="Arial"/>
        </w:rPr>
      </w:pPr>
      <w:r>
        <w:rPr>
          <w:rFonts w:cs="Arial"/>
        </w:rPr>
        <w:lastRenderedPageBreak/>
        <w:t xml:space="preserve">Cohort </w:t>
      </w:r>
      <w:r w:rsidR="00B65ECC">
        <w:rPr>
          <w:rFonts w:cs="Arial"/>
        </w:rPr>
        <w:t>studies and randomized and non-randomized trials with i</w:t>
      </w:r>
      <w:r w:rsidR="0004140B" w:rsidRPr="006B02F6">
        <w:rPr>
          <w:rFonts w:cs="Arial"/>
        </w:rPr>
        <w:t xml:space="preserve">nformation about </w:t>
      </w:r>
      <w:r w:rsidR="00B7489F">
        <w:rPr>
          <w:rFonts w:cs="Arial"/>
        </w:rPr>
        <w:t xml:space="preserve">maternal malaria </w:t>
      </w:r>
      <w:r w:rsidR="0004140B" w:rsidRPr="006B02F6">
        <w:rPr>
          <w:rFonts w:cs="Arial"/>
        </w:rPr>
        <w:t>exposure defined as malaria during pregnancy and/or at the time of delivery, collected at a single or multiple time points</w:t>
      </w:r>
      <w:r w:rsidR="00BE24B5">
        <w:rPr>
          <w:rFonts w:cs="Arial"/>
        </w:rPr>
        <w:t>, systematically for all participants</w:t>
      </w:r>
      <w:r w:rsidR="003334B1">
        <w:rPr>
          <w:rFonts w:cs="Arial"/>
        </w:rPr>
        <w:t xml:space="preserve">, independent of symptoms or complaints </w:t>
      </w:r>
    </w:p>
    <w:p w14:paraId="2E286B01" w14:textId="19567849" w:rsidR="00964D15" w:rsidRDefault="0004140B" w:rsidP="00FB76F2">
      <w:pPr>
        <w:pStyle w:val="ListParagraph"/>
        <w:numPr>
          <w:ilvl w:val="0"/>
          <w:numId w:val="17"/>
        </w:numPr>
        <w:spacing w:after="0" w:line="360" w:lineRule="auto"/>
        <w:rPr>
          <w:rFonts w:asciiTheme="minorHAnsi" w:hAnsiTheme="minorHAnsi" w:cs="Arial"/>
          <w:lang w:val="en-GB"/>
        </w:rPr>
      </w:pPr>
      <w:r w:rsidRPr="006B02F6">
        <w:rPr>
          <w:rFonts w:cs="Arial"/>
        </w:rPr>
        <w:t xml:space="preserve">Information </w:t>
      </w:r>
      <w:r w:rsidR="002B1715">
        <w:rPr>
          <w:rFonts w:cs="Arial"/>
        </w:rPr>
        <w:t xml:space="preserve">on </w:t>
      </w:r>
      <w:r w:rsidR="00B7489F">
        <w:rPr>
          <w:rFonts w:cs="Arial"/>
        </w:rPr>
        <w:t xml:space="preserve">one or more </w:t>
      </w:r>
      <w:r w:rsidRPr="006B02F6">
        <w:rPr>
          <w:rFonts w:cs="Arial"/>
        </w:rPr>
        <w:t>infant outcome</w:t>
      </w:r>
      <w:r w:rsidR="00B7489F">
        <w:rPr>
          <w:rFonts w:cs="Arial"/>
        </w:rPr>
        <w:t>s</w:t>
      </w:r>
      <w:r w:rsidRPr="006B02F6">
        <w:rPr>
          <w:rFonts w:cs="Arial"/>
        </w:rPr>
        <w:t xml:space="preserve"> at one or more follow up visits (at a single or multiple time points) from </w:t>
      </w:r>
      <w:r w:rsidR="003F4A2E">
        <w:rPr>
          <w:rFonts w:cs="Arial"/>
        </w:rPr>
        <w:t xml:space="preserve">28 days </w:t>
      </w:r>
      <w:r w:rsidR="004848E6">
        <w:rPr>
          <w:rFonts w:cs="Arial"/>
        </w:rPr>
        <w:t>&lt;60</w:t>
      </w:r>
      <w:r w:rsidRPr="006B02F6">
        <w:rPr>
          <w:rFonts w:cs="Arial"/>
        </w:rPr>
        <w:t xml:space="preserve"> months of age</w:t>
      </w:r>
    </w:p>
    <w:p w14:paraId="5F9DD7B5" w14:textId="77777777" w:rsidR="00964D15" w:rsidRPr="009D27DE" w:rsidRDefault="00964D15" w:rsidP="00FB76F2">
      <w:pPr>
        <w:pStyle w:val="ListParagraph"/>
        <w:spacing w:after="0" w:line="360" w:lineRule="auto"/>
        <w:rPr>
          <w:rFonts w:asciiTheme="minorHAnsi" w:hAnsiTheme="minorHAnsi" w:cs="Arial"/>
          <w:lang w:val="en-GB"/>
        </w:rPr>
      </w:pPr>
    </w:p>
    <w:p w14:paraId="45692C7F" w14:textId="77777777" w:rsidR="00964D15" w:rsidRPr="0004140B" w:rsidRDefault="00964D15" w:rsidP="00FB76F2">
      <w:pPr>
        <w:pStyle w:val="ListParagraph"/>
        <w:spacing w:after="0" w:line="360" w:lineRule="auto"/>
        <w:ind w:left="0"/>
        <w:rPr>
          <w:rFonts w:asciiTheme="minorHAnsi" w:hAnsiTheme="minorHAnsi" w:cs="Arial"/>
          <w:b/>
          <w:i/>
          <w:lang w:val="en-GB"/>
        </w:rPr>
      </w:pPr>
      <w:r w:rsidRPr="0004140B">
        <w:rPr>
          <w:rFonts w:asciiTheme="minorHAnsi" w:hAnsiTheme="minorHAnsi" w:cs="Arial"/>
          <w:b/>
          <w:i/>
          <w:lang w:val="en-GB"/>
        </w:rPr>
        <w:t>Exclusion criteria</w:t>
      </w:r>
    </w:p>
    <w:p w14:paraId="05AABC2E" w14:textId="4BBE48CF" w:rsidR="00964D15" w:rsidRPr="002D022A" w:rsidRDefault="0004140B" w:rsidP="00FB76F2">
      <w:pPr>
        <w:pStyle w:val="ListParagraph"/>
        <w:numPr>
          <w:ilvl w:val="0"/>
          <w:numId w:val="17"/>
        </w:numPr>
        <w:spacing w:after="0" w:line="360" w:lineRule="auto"/>
        <w:rPr>
          <w:rFonts w:asciiTheme="minorHAnsi" w:hAnsiTheme="minorHAnsi"/>
        </w:rPr>
      </w:pPr>
      <w:r w:rsidRPr="006B02F6">
        <w:t xml:space="preserve">Studies with infant follow-up </w:t>
      </w:r>
      <w:r w:rsidR="007C42D0">
        <w:t>less than 28 days</w:t>
      </w:r>
    </w:p>
    <w:p w14:paraId="5DFC1DD1" w14:textId="4CA0B59A" w:rsidR="002D022A" w:rsidRPr="00B7489F" w:rsidRDefault="0072380E" w:rsidP="00FB76F2">
      <w:pPr>
        <w:pStyle w:val="ListParagraph"/>
        <w:numPr>
          <w:ilvl w:val="0"/>
          <w:numId w:val="17"/>
        </w:numPr>
        <w:spacing w:after="0" w:line="360" w:lineRule="auto"/>
        <w:rPr>
          <w:rFonts w:asciiTheme="minorHAnsi" w:hAnsiTheme="minorHAnsi"/>
        </w:rPr>
      </w:pPr>
      <w:r>
        <w:t>Treatment studies for pregnant women, whereby women needed to be malaria-positive at the time of enrolment</w:t>
      </w:r>
    </w:p>
    <w:p w14:paraId="4C63B48E" w14:textId="00EF0404" w:rsidR="00B7489F" w:rsidRPr="00B7489F" w:rsidRDefault="00B7489F" w:rsidP="00FB76F2">
      <w:pPr>
        <w:pStyle w:val="ListParagraph"/>
        <w:numPr>
          <w:ilvl w:val="0"/>
          <w:numId w:val="17"/>
        </w:numPr>
        <w:spacing w:after="0" w:line="360" w:lineRule="auto"/>
        <w:rPr>
          <w:rFonts w:asciiTheme="minorHAnsi" w:hAnsiTheme="minorHAnsi"/>
        </w:rPr>
      </w:pPr>
      <w:r>
        <w:t>Studies with information on maternal clinical malaria at unscheduled visits only</w:t>
      </w:r>
      <w:r w:rsidR="00F70866">
        <w:t xml:space="preserve"> </w:t>
      </w:r>
      <w:r w:rsidR="00EE751C">
        <w:t xml:space="preserve">during pregnancy (either history or using a malaria test) </w:t>
      </w:r>
      <w:r w:rsidR="00F70866">
        <w:t>and no systematic maternal blood taking of all participants at one or more time points during pregnancy</w:t>
      </w:r>
    </w:p>
    <w:p w14:paraId="7C0783F8" w14:textId="560BB83E" w:rsidR="00B7489F" w:rsidRPr="007C42D0" w:rsidRDefault="00B7489F" w:rsidP="00FB76F2">
      <w:pPr>
        <w:pStyle w:val="ListParagraph"/>
        <w:numPr>
          <w:ilvl w:val="0"/>
          <w:numId w:val="17"/>
        </w:numPr>
        <w:spacing w:after="0" w:line="360" w:lineRule="auto"/>
        <w:rPr>
          <w:rFonts w:asciiTheme="minorHAnsi" w:hAnsiTheme="minorHAnsi"/>
        </w:rPr>
      </w:pPr>
      <w:r>
        <w:t xml:space="preserve">Studies with information on cord malaria only and not </w:t>
      </w:r>
      <w:r w:rsidR="00F70866">
        <w:t xml:space="preserve">on </w:t>
      </w:r>
      <w:r>
        <w:t>maternal blood malaria</w:t>
      </w:r>
    </w:p>
    <w:p w14:paraId="1FFA5BD3" w14:textId="77777777" w:rsidR="00964D15" w:rsidRPr="00741551" w:rsidRDefault="00964D15" w:rsidP="00EE65BB">
      <w:pPr>
        <w:pStyle w:val="ListParagraph"/>
        <w:spacing w:after="0" w:line="360" w:lineRule="auto"/>
        <w:ind w:left="0"/>
        <w:rPr>
          <w:rFonts w:asciiTheme="minorHAnsi" w:hAnsiTheme="minorHAnsi"/>
          <w:lang w:val="en-GB"/>
        </w:rPr>
      </w:pPr>
    </w:p>
    <w:p w14:paraId="62A16D7E" w14:textId="77777777" w:rsidR="00964D15" w:rsidRPr="00741551" w:rsidRDefault="00964D15" w:rsidP="00FB76F2">
      <w:pPr>
        <w:pStyle w:val="Heading2"/>
        <w:spacing w:line="360" w:lineRule="auto"/>
      </w:pPr>
      <w:bookmarkStart w:id="16" w:name="_Toc25674284"/>
      <w:r w:rsidRPr="00741551">
        <w:t>Information sources</w:t>
      </w:r>
      <w:bookmarkEnd w:id="16"/>
    </w:p>
    <w:p w14:paraId="65F26253" w14:textId="1917AD30" w:rsidR="00964D15" w:rsidRPr="00741551" w:rsidRDefault="007C42D0" w:rsidP="00FB76F2">
      <w:pPr>
        <w:spacing w:line="360" w:lineRule="auto"/>
        <w:rPr>
          <w:rFonts w:asciiTheme="minorHAnsi" w:hAnsiTheme="minorHAnsi" w:cs="Arial"/>
          <w:lang w:val="en-GB"/>
        </w:rPr>
      </w:pPr>
      <w:bookmarkStart w:id="17" w:name="_Hlk24284281"/>
      <w:r w:rsidRPr="007C42D0">
        <w:rPr>
          <w:rFonts w:asciiTheme="minorHAnsi" w:hAnsiTheme="minorHAnsi" w:cs="Arial"/>
          <w:lang w:val="en-GB"/>
        </w:rPr>
        <w:t>The main information source will be the Malaria in Pregnancy Library,</w:t>
      </w:r>
      <w:r w:rsidRPr="007C42D0">
        <w:rPr>
          <w:rFonts w:asciiTheme="minorHAnsi" w:hAnsiTheme="minorHAnsi" w:cs="Arial"/>
          <w:lang w:val="en-GB"/>
        </w:rPr>
        <w:fldChar w:fldCharType="begin"/>
      </w:r>
      <w:r w:rsidR="0038281D">
        <w:rPr>
          <w:rFonts w:asciiTheme="minorHAnsi" w:hAnsiTheme="minorHAnsi" w:cs="Arial"/>
          <w:lang w:val="en-GB"/>
        </w:rPr>
        <w:instrText xml:space="preserve"> ADDIN EN.CITE &lt;EndNote&gt;&lt;Cite&gt;&lt;Author&gt;van Eijk&lt;/Author&gt;&lt;Year&gt;2012&lt;/Year&gt;&lt;RecNum&gt;10&lt;/RecNum&gt;&lt;DisplayText&gt;&lt;style face="superscript"&gt;44&lt;/style&gt;&lt;/DisplayText&gt;&lt;record&gt;&lt;rec-number&gt;10&lt;/rec-number&gt;&lt;foreign-keys&gt;&lt;key app="EN" db-id="ezevrdrrlrxvtdep2pgp900cpt20ptwtawtz" timestamp="1442902404"&gt;10&lt;/key&gt;&lt;/foreign-keys&gt;&lt;ref-type name="Journal Article"&gt;17&lt;/ref-type&gt;&lt;contributors&gt;&lt;authors&gt;&lt;author&gt;van Eijk, A. M.&lt;/author&gt;&lt;author&gt;Hill, J.&lt;/author&gt;&lt;author&gt;Povall, S.&lt;/author&gt;&lt;author&gt;Reynolds, A.&lt;/author&gt;&lt;author&gt;Wong, H.&lt;/author&gt;&lt;author&gt;ter Kuile, F. O.&lt;/author&gt;&lt;/authors&gt;&lt;/contributors&gt;&lt;auth-address&gt;Child and Reproductive Health Group, Liverpool School of Tropical Medicine, Pembroke Place, Liverpool, L3 5QA, UK. avaneijk@liv.ac.uk&lt;/auth-address&gt;&lt;titles&gt;&lt;title&gt;The Malaria in Pregnancy Library: a bibliometric review&lt;/title&gt;&lt;secondary-title&gt;Malar J&lt;/secondary-title&gt;&lt;/titles&gt;&lt;periodical&gt;&lt;full-title&gt;Malar J&lt;/full-title&gt;&lt;/periodical&gt;&lt;pages&gt;362&lt;/pages&gt;&lt;volume&gt;11&lt;/volume&gt;&lt;reprint-edition&gt;NOT IN FILE&lt;/reprint-edition&gt;&lt;keywords&gt;&lt;keyword&gt;Bibliometrics&lt;/keyword&gt;&lt;keyword&gt;Empirical Research&lt;/keyword&gt;&lt;keyword&gt;Female&lt;/keyword&gt;&lt;keyword&gt;Humans&lt;/keyword&gt;&lt;keyword&gt;Malaria/diagnosis&lt;/keyword&gt;&lt;keyword&gt;Malaria/drug therapy&lt;/keyword&gt;&lt;keyword&gt;Pregnancy&lt;/keyword&gt;&lt;keyword&gt;Pregnancy Complications,Infectious/diagnosis&lt;/keyword&gt;&lt;keyword&gt;Pregnancy Complications,Infectious/drug therapy&lt;/keyword&gt;&lt;keyword&gt;Review&lt;/keyword&gt;&lt;/keywords&gt;&lt;dates&gt;&lt;year&gt;2012&lt;/year&gt;&lt;/dates&gt;&lt;isbn&gt;1475-2875 (Electronic), 1475-2875 (Linking)&lt;/isbn&gt;&lt;work-type&gt;1475-2875-11-362 pii ;10.1186/1475-2875-11-362 doi&lt;/work-type&gt;&lt;urls&gt;&lt;related-urls&gt;&lt;url&gt;PM:23110589&lt;/url&gt;&lt;url&gt;http://www.malariajournal.com/content/pdf/1475-2875-11-362.pdf&lt;/url&gt;&lt;/related-urls&gt;&lt;pdf-urls&gt;&lt;url&gt;file://E:\MIP Database\Reference papers\van Eijk 2012 Malaria Journal.pdf&lt;/url&gt;&lt;/pdf-urls&gt;&lt;/urls&gt;&lt;/record&gt;&lt;/Cite&gt;&lt;/EndNote&gt;</w:instrText>
      </w:r>
      <w:r w:rsidRPr="007C42D0">
        <w:rPr>
          <w:rFonts w:asciiTheme="minorHAnsi" w:hAnsiTheme="minorHAnsi" w:cs="Arial"/>
          <w:lang w:val="en-GB"/>
        </w:rPr>
        <w:fldChar w:fldCharType="separate"/>
      </w:r>
      <w:r w:rsidR="0038281D" w:rsidRPr="0038281D">
        <w:rPr>
          <w:rFonts w:asciiTheme="minorHAnsi" w:hAnsiTheme="minorHAnsi" w:cs="Arial"/>
          <w:noProof/>
          <w:vertAlign w:val="superscript"/>
          <w:lang w:val="en-GB"/>
        </w:rPr>
        <w:t>44</w:t>
      </w:r>
      <w:r w:rsidRPr="007C42D0">
        <w:rPr>
          <w:rFonts w:asciiTheme="minorHAnsi" w:hAnsiTheme="minorHAnsi" w:cs="Arial"/>
          <w:lang w:val="en-GB"/>
        </w:rPr>
        <w:fldChar w:fldCharType="end"/>
      </w:r>
      <w:r w:rsidRPr="007C42D0">
        <w:rPr>
          <w:rFonts w:asciiTheme="minorHAnsi" w:hAnsiTheme="minorHAnsi" w:cs="Arial"/>
          <w:lang w:val="en-GB"/>
        </w:rPr>
        <w:t xml:space="preserve"> which is updated every four months and including data from over 20 databases, including PubMed, Google Scholar, the Global Health database, and Web of Science, and includes 'grey literature' (e.g. reports), theses, and conference abstracts. We will also contact experts in this field for the inclusion of unpublished material.</w:t>
      </w:r>
      <w:bookmarkEnd w:id="17"/>
    </w:p>
    <w:p w14:paraId="1EB2E50B" w14:textId="77777777" w:rsidR="00964D15" w:rsidRPr="00741551" w:rsidRDefault="00964D15" w:rsidP="00FB76F2">
      <w:pPr>
        <w:pStyle w:val="ListParagraph"/>
        <w:spacing w:after="0" w:line="360" w:lineRule="auto"/>
        <w:ind w:left="360"/>
        <w:rPr>
          <w:rFonts w:asciiTheme="minorHAnsi" w:hAnsiTheme="minorHAnsi"/>
          <w:lang w:val="en-GB"/>
        </w:rPr>
      </w:pPr>
    </w:p>
    <w:p w14:paraId="50099722" w14:textId="77777777" w:rsidR="00964D15" w:rsidRPr="00741551" w:rsidRDefault="00964D15" w:rsidP="00FB76F2">
      <w:pPr>
        <w:pStyle w:val="Heading2"/>
        <w:spacing w:line="360" w:lineRule="auto"/>
      </w:pPr>
      <w:bookmarkStart w:id="18" w:name="_Toc25674285"/>
      <w:r w:rsidRPr="00741551">
        <w:t>Search strategy</w:t>
      </w:r>
      <w:bookmarkEnd w:id="18"/>
    </w:p>
    <w:p w14:paraId="381701C3" w14:textId="53868CBB" w:rsidR="007C42D0" w:rsidRDefault="007C42D0" w:rsidP="00FB76F2">
      <w:pPr>
        <w:spacing w:line="360" w:lineRule="auto"/>
        <w:rPr>
          <w:rFonts w:asciiTheme="minorHAnsi" w:hAnsiTheme="minorHAnsi" w:cs="Arial"/>
          <w:lang w:val="en-GB"/>
        </w:rPr>
      </w:pPr>
      <w:r w:rsidRPr="006B02F6">
        <w:t>The search terms for the Malaria in Pregnancy Library will include “infant</w:t>
      </w:r>
      <w:r w:rsidR="006D1E1F">
        <w:t>*</w:t>
      </w:r>
      <w:r w:rsidRPr="006B02F6">
        <w:t xml:space="preserve"> OR child</w:t>
      </w:r>
      <w:r w:rsidR="006D1E1F">
        <w:t>*</w:t>
      </w:r>
      <w:r w:rsidRPr="006B02F6">
        <w:t xml:space="preserve">” and “cohort OR trial OR follow”; specifications of malaria or pregnancy are not required since these are the primary criteria for inclusion in the Malaria in Pregnancy Library. These search criteria will provide a low-specificity, high sensitivity search allowing us to evaluate each cohort study or trial for potential eligibility. </w:t>
      </w:r>
    </w:p>
    <w:p w14:paraId="768CA293" w14:textId="77777777" w:rsidR="00964D15" w:rsidRPr="00741551" w:rsidRDefault="00964D15" w:rsidP="00FB76F2">
      <w:pPr>
        <w:spacing w:line="360" w:lineRule="auto"/>
        <w:rPr>
          <w:rFonts w:asciiTheme="minorHAnsi" w:hAnsiTheme="minorHAnsi"/>
          <w:lang w:val="en-GB"/>
        </w:rPr>
      </w:pPr>
    </w:p>
    <w:p w14:paraId="0C45D159" w14:textId="77777777" w:rsidR="00964D15" w:rsidRDefault="00964D15" w:rsidP="00FB76F2">
      <w:pPr>
        <w:pStyle w:val="Heading2"/>
        <w:spacing w:line="360" w:lineRule="auto"/>
      </w:pPr>
      <w:bookmarkStart w:id="19" w:name="_Toc25674286"/>
      <w:r w:rsidRPr="00741551">
        <w:t>Study records</w:t>
      </w:r>
      <w:bookmarkEnd w:id="19"/>
      <w:r>
        <w:t xml:space="preserve"> </w:t>
      </w:r>
    </w:p>
    <w:p w14:paraId="6D7D0531" w14:textId="5D29409C" w:rsidR="00964D15" w:rsidRDefault="00964D15" w:rsidP="00FB76F2">
      <w:pPr>
        <w:pStyle w:val="ListParagraph"/>
        <w:spacing w:line="360" w:lineRule="auto"/>
        <w:ind w:left="0"/>
        <w:rPr>
          <w:rFonts w:asciiTheme="minorHAnsi" w:hAnsiTheme="minorHAnsi" w:cs="Arial"/>
          <w:lang w:val="en-GB"/>
        </w:rPr>
      </w:pPr>
    </w:p>
    <w:p w14:paraId="12A07B43" w14:textId="1854DF8B" w:rsidR="00FC5489" w:rsidRPr="00FC5489" w:rsidRDefault="00FC5489" w:rsidP="00FB76F2">
      <w:pPr>
        <w:pStyle w:val="ListParagraph"/>
        <w:spacing w:line="360" w:lineRule="auto"/>
        <w:ind w:left="0"/>
        <w:rPr>
          <w:rFonts w:asciiTheme="minorHAnsi" w:hAnsiTheme="minorHAnsi" w:cs="Arial"/>
          <w:b/>
          <w:i/>
          <w:lang w:val="en-GB"/>
        </w:rPr>
      </w:pPr>
      <w:r w:rsidRPr="00FC5489">
        <w:rPr>
          <w:rFonts w:asciiTheme="minorHAnsi" w:hAnsiTheme="minorHAnsi" w:cs="Arial"/>
          <w:b/>
          <w:i/>
          <w:lang w:val="en-GB"/>
        </w:rPr>
        <w:t>Data management of study records</w:t>
      </w:r>
    </w:p>
    <w:p w14:paraId="2CA7E209" w14:textId="44F72304" w:rsidR="008F3DE3" w:rsidRDefault="00FD1867" w:rsidP="00FB76F2">
      <w:pPr>
        <w:pStyle w:val="ListParagraph"/>
        <w:spacing w:line="360" w:lineRule="auto"/>
        <w:ind w:left="0"/>
        <w:rPr>
          <w:rFonts w:asciiTheme="minorHAnsi" w:hAnsiTheme="minorHAnsi" w:cs="Arial"/>
          <w:lang w:val="en-GB"/>
        </w:rPr>
      </w:pPr>
      <w:r w:rsidRPr="00FD1867">
        <w:rPr>
          <w:rFonts w:asciiTheme="minorHAnsi" w:hAnsiTheme="minorHAnsi" w:cs="Arial"/>
          <w:lang w:val="en-GB"/>
        </w:rPr>
        <w:lastRenderedPageBreak/>
        <w:t xml:space="preserve">We will </w:t>
      </w:r>
      <w:r w:rsidR="00B12E8B">
        <w:rPr>
          <w:rFonts w:asciiTheme="minorHAnsi" w:hAnsiTheme="minorHAnsi" w:cs="Arial"/>
          <w:lang w:val="en-GB"/>
        </w:rPr>
        <w:t xml:space="preserve">import all citations into excel and Endnote. </w:t>
      </w:r>
      <w:r w:rsidRPr="00FD1867">
        <w:rPr>
          <w:rFonts w:asciiTheme="minorHAnsi" w:hAnsiTheme="minorHAnsi" w:cs="Arial"/>
          <w:lang w:val="en-GB"/>
        </w:rPr>
        <w:t xml:space="preserve">Duplicates will be removed, and the last date of the search documented. </w:t>
      </w:r>
      <w:r w:rsidR="00B12E8B">
        <w:rPr>
          <w:rFonts w:asciiTheme="minorHAnsi" w:hAnsiTheme="minorHAnsi" w:cs="Arial"/>
          <w:lang w:val="en-GB"/>
        </w:rPr>
        <w:t xml:space="preserve">The search will be repeated after each update of the </w:t>
      </w:r>
      <w:r w:rsidR="00D84BD7">
        <w:rPr>
          <w:rFonts w:asciiTheme="minorHAnsi" w:hAnsiTheme="minorHAnsi" w:cs="Arial"/>
          <w:lang w:val="en-GB"/>
        </w:rPr>
        <w:t>M</w:t>
      </w:r>
      <w:r w:rsidR="00B12E8B">
        <w:rPr>
          <w:rFonts w:asciiTheme="minorHAnsi" w:hAnsiTheme="minorHAnsi" w:cs="Arial"/>
          <w:lang w:val="en-GB"/>
        </w:rPr>
        <w:t xml:space="preserve">alaria in </w:t>
      </w:r>
      <w:r w:rsidR="00D84BD7">
        <w:rPr>
          <w:rFonts w:asciiTheme="minorHAnsi" w:hAnsiTheme="minorHAnsi" w:cs="Arial"/>
          <w:lang w:val="en-GB"/>
        </w:rPr>
        <w:t>P</w:t>
      </w:r>
      <w:r w:rsidR="00B12E8B">
        <w:rPr>
          <w:rFonts w:asciiTheme="minorHAnsi" w:hAnsiTheme="minorHAnsi" w:cs="Arial"/>
          <w:lang w:val="en-GB"/>
        </w:rPr>
        <w:t xml:space="preserve">regnancy </w:t>
      </w:r>
      <w:r w:rsidR="00D84BD7">
        <w:rPr>
          <w:rFonts w:asciiTheme="minorHAnsi" w:hAnsiTheme="minorHAnsi" w:cs="Arial"/>
          <w:lang w:val="en-GB"/>
        </w:rPr>
        <w:t>L</w:t>
      </w:r>
      <w:r w:rsidR="00B12E8B">
        <w:rPr>
          <w:rFonts w:asciiTheme="minorHAnsi" w:hAnsiTheme="minorHAnsi" w:cs="Arial"/>
          <w:lang w:val="en-GB"/>
        </w:rPr>
        <w:t xml:space="preserve">ibrary among the new entries of the library; results of the first </w:t>
      </w:r>
      <w:r w:rsidR="00D84BD7">
        <w:rPr>
          <w:rFonts w:asciiTheme="minorHAnsi" w:hAnsiTheme="minorHAnsi" w:cs="Arial"/>
          <w:lang w:val="en-GB"/>
        </w:rPr>
        <w:t xml:space="preserve">search </w:t>
      </w:r>
      <w:r w:rsidR="00B12E8B">
        <w:rPr>
          <w:rFonts w:asciiTheme="minorHAnsi" w:hAnsiTheme="minorHAnsi" w:cs="Arial"/>
          <w:lang w:val="en-GB"/>
        </w:rPr>
        <w:t xml:space="preserve">and </w:t>
      </w:r>
      <w:r w:rsidR="00D84BD7">
        <w:rPr>
          <w:rFonts w:asciiTheme="minorHAnsi" w:hAnsiTheme="minorHAnsi" w:cs="Arial"/>
          <w:lang w:val="en-GB"/>
        </w:rPr>
        <w:t>the updates</w:t>
      </w:r>
      <w:r w:rsidR="00B12E8B">
        <w:rPr>
          <w:rFonts w:asciiTheme="minorHAnsi" w:hAnsiTheme="minorHAnsi" w:cs="Arial"/>
          <w:lang w:val="en-GB"/>
        </w:rPr>
        <w:t xml:space="preserve"> will be compiled into a Stata dataset, that will be used for the flow chart. </w:t>
      </w:r>
      <w:r w:rsidRPr="00FD1867">
        <w:rPr>
          <w:rFonts w:asciiTheme="minorHAnsi" w:hAnsiTheme="minorHAnsi" w:cs="Arial"/>
          <w:lang w:val="en-GB"/>
        </w:rPr>
        <w:t>IPD data from investigators will be transformed into Stata v16, curated and saved in a single database.</w:t>
      </w:r>
    </w:p>
    <w:p w14:paraId="7C555500" w14:textId="77777777" w:rsidR="007C42D0" w:rsidRDefault="007C42D0" w:rsidP="00FB76F2">
      <w:pPr>
        <w:pStyle w:val="ListParagraph"/>
        <w:spacing w:line="360" w:lineRule="auto"/>
        <w:ind w:left="0"/>
        <w:rPr>
          <w:rFonts w:asciiTheme="minorHAnsi" w:hAnsiTheme="minorHAnsi" w:cs="Arial"/>
          <w:b/>
          <w:lang w:val="en-GB"/>
        </w:rPr>
      </w:pPr>
    </w:p>
    <w:p w14:paraId="44ACC88D" w14:textId="77777777" w:rsidR="00D84BD7" w:rsidRPr="00EE65BB" w:rsidRDefault="00964D15" w:rsidP="00FB76F2">
      <w:pPr>
        <w:pStyle w:val="ListParagraph"/>
        <w:spacing w:line="360" w:lineRule="auto"/>
        <w:ind w:left="0"/>
        <w:rPr>
          <w:rFonts w:asciiTheme="minorHAnsi" w:hAnsiTheme="minorHAnsi" w:cs="Arial"/>
          <w:b/>
          <w:i/>
          <w:lang w:val="en-GB"/>
        </w:rPr>
      </w:pPr>
      <w:r w:rsidRPr="00EE65BB">
        <w:rPr>
          <w:rFonts w:asciiTheme="minorHAnsi" w:hAnsiTheme="minorHAnsi" w:cs="Arial"/>
          <w:b/>
          <w:i/>
          <w:lang w:val="en-GB"/>
        </w:rPr>
        <w:t>S</w:t>
      </w:r>
      <w:r w:rsidR="00A01EC6" w:rsidRPr="00EE65BB">
        <w:rPr>
          <w:rFonts w:asciiTheme="minorHAnsi" w:hAnsiTheme="minorHAnsi" w:cs="Arial"/>
          <w:b/>
          <w:i/>
          <w:lang w:val="en-GB"/>
        </w:rPr>
        <w:t>election process</w:t>
      </w:r>
    </w:p>
    <w:p w14:paraId="4DE10B6B" w14:textId="77777777" w:rsidR="007F44C3" w:rsidRDefault="00D84BD7" w:rsidP="00FB76F2">
      <w:pPr>
        <w:pStyle w:val="ListParagraph"/>
        <w:spacing w:line="360" w:lineRule="auto"/>
        <w:ind w:left="0"/>
        <w:rPr>
          <w:rFonts w:asciiTheme="minorHAnsi" w:hAnsiTheme="minorHAnsi" w:cs="Arial"/>
          <w:b/>
          <w:lang w:val="en-GB"/>
        </w:rPr>
      </w:pPr>
      <w:r w:rsidRPr="006B02F6">
        <w:t xml:space="preserve">Two independent reviewers will screen </w:t>
      </w:r>
      <w:r w:rsidR="007F44C3">
        <w:t>the full-text article if available</w:t>
      </w:r>
      <w:r w:rsidRPr="006B02F6">
        <w:t xml:space="preserve"> </w:t>
      </w:r>
      <w:r>
        <w:t xml:space="preserve">to check if the study is </w:t>
      </w:r>
      <w:r w:rsidRPr="006B02F6">
        <w:t>eligib</w:t>
      </w:r>
      <w:r>
        <w:t>le</w:t>
      </w:r>
      <w:r w:rsidRPr="006B02F6">
        <w:t xml:space="preserve"> in the first screen. The second screen will </w:t>
      </w:r>
      <w:r w:rsidR="007F44C3">
        <w:t>compare the</w:t>
      </w:r>
      <w:r w:rsidRPr="006B02F6">
        <w:t xml:space="preserve"> studies selected by either one of these reviewers. In the second screen, </w:t>
      </w:r>
      <w:r w:rsidR="007F44C3">
        <w:t xml:space="preserve">the </w:t>
      </w:r>
      <w:r w:rsidRPr="006B02F6">
        <w:t xml:space="preserve">two reviewers will screen abstracts and full texts and agree on final study eligibility. The final number of studies to be obtained will be agreed upon with any disagreements on citations being resolved by consensus or by contacting a third reviewer who will serve as the tiebreaker. Studies considered eligible after full-text review by the two independent reviewers will be included in the final set of studies for inclusion. A log of all studies excluded and reasons for exclusion after the 1st and 2nd screen will be kept to account for any differences in inferences made. Studies with only an abstract available will not </w:t>
      </w:r>
      <w:r w:rsidRPr="006B02F6">
        <w:rPr>
          <w:i/>
          <w:iCs/>
        </w:rPr>
        <w:t>a-priori</w:t>
      </w:r>
      <w:r w:rsidRPr="006B02F6">
        <w:t xml:space="preserve"> be excluded; an attempt to contact the authors to obtain more information will be made where the abstract does not provide enough information for inclusion. Data from reports from studies with multiple publications will be combined in one record entry, to avoid duplication of individual data.</w:t>
      </w:r>
      <w:r w:rsidR="007F44C3">
        <w:t xml:space="preserve"> </w:t>
      </w:r>
      <w:r w:rsidRPr="006B02F6">
        <w:t xml:space="preserve">For articles retrieved in languages other than English, the content will be verified for inclusion using a colleague who masters that language. </w:t>
      </w:r>
    </w:p>
    <w:p w14:paraId="4CBB5373" w14:textId="02C2E455" w:rsidR="00D84BD7" w:rsidRPr="007F44C3" w:rsidRDefault="00D84BD7" w:rsidP="00FB76F2">
      <w:pPr>
        <w:pStyle w:val="ListParagraph"/>
        <w:spacing w:line="360" w:lineRule="auto"/>
        <w:ind w:left="0"/>
        <w:rPr>
          <w:rFonts w:asciiTheme="minorHAnsi" w:hAnsiTheme="minorHAnsi" w:cs="Arial"/>
          <w:b/>
          <w:lang w:val="en-GB"/>
        </w:rPr>
      </w:pPr>
      <w:r w:rsidRPr="006B02F6">
        <w:t>For all studies</w:t>
      </w:r>
      <w:r w:rsidR="007F44C3">
        <w:t>,</w:t>
      </w:r>
      <w:r w:rsidRPr="006B02F6">
        <w:t xml:space="preserve"> quality assessment will be conducted by two persons using spreadsheets</w:t>
      </w:r>
      <w:r w:rsidR="00B65ECC">
        <w:t xml:space="preserve"> using an adaptation of the Newcastle-Ottawa scale for cohort studies</w:t>
      </w:r>
      <w:r w:rsidRPr="006B02F6">
        <w:t>; disagreements will be resolved through discussion among study group members and by contacting the investigators. The data extractors will not be blind to the journal titles or the study authors or institutions.</w:t>
      </w:r>
    </w:p>
    <w:p w14:paraId="204768EB" w14:textId="6743F8B6" w:rsidR="007C42D0" w:rsidRDefault="007C42D0" w:rsidP="00FB76F2">
      <w:pPr>
        <w:pStyle w:val="ListParagraph"/>
        <w:spacing w:line="360" w:lineRule="auto"/>
        <w:ind w:left="0"/>
        <w:rPr>
          <w:rFonts w:asciiTheme="minorHAnsi" w:hAnsiTheme="minorHAnsi" w:cs="Arial"/>
          <w:b/>
          <w:lang w:val="en-GB"/>
        </w:rPr>
      </w:pPr>
    </w:p>
    <w:p w14:paraId="519F994E" w14:textId="77777777" w:rsidR="00D84BD7" w:rsidRPr="00EE65BB" w:rsidRDefault="00D84BD7" w:rsidP="00FB76F2">
      <w:pPr>
        <w:pStyle w:val="ListParagraph"/>
        <w:spacing w:line="360" w:lineRule="auto"/>
        <w:ind w:left="0"/>
        <w:rPr>
          <w:rFonts w:asciiTheme="minorHAnsi" w:hAnsiTheme="minorHAnsi" w:cs="Arial"/>
          <w:b/>
          <w:i/>
          <w:lang w:val="en-GB"/>
        </w:rPr>
      </w:pPr>
      <w:r w:rsidRPr="00EE65BB">
        <w:rPr>
          <w:rFonts w:asciiTheme="minorHAnsi" w:hAnsiTheme="minorHAnsi" w:cs="Arial"/>
          <w:b/>
          <w:i/>
          <w:lang w:val="en-GB"/>
        </w:rPr>
        <w:t>Data collection process</w:t>
      </w:r>
    </w:p>
    <w:p w14:paraId="617ED8F2" w14:textId="644027C5" w:rsidR="00964D15" w:rsidRPr="005000C4" w:rsidRDefault="00D84BD7" w:rsidP="00FB76F2">
      <w:pPr>
        <w:pStyle w:val="ListParagraph"/>
        <w:spacing w:line="360" w:lineRule="auto"/>
        <w:ind w:left="0"/>
        <w:rPr>
          <w:rFonts w:asciiTheme="minorHAnsi" w:hAnsiTheme="minorHAnsi" w:cs="Arial"/>
          <w:b/>
          <w:lang w:val="en-GB"/>
        </w:rPr>
      </w:pPr>
      <w:r w:rsidRPr="006B02F6">
        <w:t xml:space="preserve">For the IPD analyses, the principal investigators (PI) of potential studies will be approached and invited to share their data with WWARN. They will be provided with an excel spreadsheet containing the variables of interest (supplement 1). They will be requested to compile </w:t>
      </w:r>
      <w:r>
        <w:t>either a</w:t>
      </w:r>
      <w:r w:rsidRPr="006B02F6">
        <w:t xml:space="preserve"> </w:t>
      </w:r>
      <w:r>
        <w:t>custom made</w:t>
      </w:r>
      <w:r w:rsidRPr="006B02F6">
        <w:t xml:space="preserve"> dataset or make the full dataset available</w:t>
      </w:r>
      <w:r>
        <w:t>; the data will need to be uploaded</w:t>
      </w:r>
      <w:r w:rsidRPr="006B02F6">
        <w:t xml:space="preserve"> online to WWARN</w:t>
      </w:r>
      <w:r>
        <w:t xml:space="preserve"> by the study or a</w:t>
      </w:r>
      <w:r w:rsidR="007F44C3">
        <w:t xml:space="preserve"> </w:t>
      </w:r>
      <w:proofErr w:type="spellStart"/>
      <w:r w:rsidR="007F44C3">
        <w:t>WWarn</w:t>
      </w:r>
      <w:proofErr w:type="spellEnd"/>
      <w:r>
        <w:t xml:space="preserve"> agreement need to be signed </w:t>
      </w:r>
      <w:r w:rsidR="007F44C3">
        <w:t xml:space="preserve">by the PIs or a representative </w:t>
      </w:r>
      <w:r>
        <w:t xml:space="preserve">for the </w:t>
      </w:r>
      <w:r w:rsidR="007F44C3">
        <w:t>reviewers</w:t>
      </w:r>
      <w:r>
        <w:t xml:space="preserve"> to do it</w:t>
      </w:r>
      <w:r w:rsidRPr="006B02F6">
        <w:t xml:space="preserve">. Each study PI will be approached up to three times unless a representative of the study immediately expresses no interest or </w:t>
      </w:r>
      <w:r>
        <w:t xml:space="preserve">if the data is </w:t>
      </w:r>
      <w:r w:rsidRPr="006B02F6">
        <w:t>unavailab</w:t>
      </w:r>
      <w:r>
        <w:t>le</w:t>
      </w:r>
      <w:r w:rsidRPr="006B02F6">
        <w:t xml:space="preserve">. The </w:t>
      </w:r>
      <w:r w:rsidRPr="006B02F6">
        <w:lastRenderedPageBreak/>
        <w:t xml:space="preserve">outcomes of the search and the requests for data will be recorded in a database and illustrated in a flow chart. </w:t>
      </w:r>
      <w:r>
        <w:t xml:space="preserve">From the studies where </w:t>
      </w:r>
      <w:r w:rsidRPr="006B02F6">
        <w:t>we can</w:t>
      </w:r>
      <w:r w:rsidR="00807192">
        <w:t>no</w:t>
      </w:r>
      <w:r w:rsidRPr="006B02F6">
        <w:t xml:space="preserve">t obtain </w:t>
      </w:r>
      <w:r>
        <w:t>the individual data</w:t>
      </w:r>
      <w:r w:rsidRPr="006B02F6">
        <w:t xml:space="preserve">, </w:t>
      </w:r>
      <w:r>
        <w:t xml:space="preserve">an attempt will be made to use </w:t>
      </w:r>
      <w:r w:rsidR="005000C4">
        <w:t xml:space="preserve">data extracted from the published material as part of </w:t>
      </w:r>
      <w:r w:rsidRPr="006B02F6">
        <w:t xml:space="preserve">aggregated data in the </w:t>
      </w:r>
      <w:r w:rsidR="007F44C3">
        <w:t>two</w:t>
      </w:r>
      <w:r w:rsidRPr="006B02F6">
        <w:t>-stage models using the ‘ad’ option from ‘</w:t>
      </w:r>
      <w:proofErr w:type="spellStart"/>
      <w:r w:rsidRPr="006B02F6">
        <w:t>ipdmetan</w:t>
      </w:r>
      <w:proofErr w:type="spellEnd"/>
      <w:r w:rsidRPr="006B02F6">
        <w:t xml:space="preserve">’ command where </w:t>
      </w:r>
      <w:r w:rsidR="005000C4">
        <w:t xml:space="preserve">possible and </w:t>
      </w:r>
      <w:r w:rsidRPr="006B02F6">
        <w:t>appropriate.</w:t>
      </w:r>
    </w:p>
    <w:p w14:paraId="30AE14DB" w14:textId="77777777" w:rsidR="00964D15" w:rsidRPr="00741551" w:rsidRDefault="00964D15" w:rsidP="00FB76F2">
      <w:pPr>
        <w:pStyle w:val="ListParagraph"/>
        <w:spacing w:after="0" w:line="360" w:lineRule="auto"/>
        <w:ind w:left="0"/>
        <w:rPr>
          <w:rFonts w:asciiTheme="minorHAnsi" w:hAnsiTheme="minorHAnsi"/>
          <w:lang w:val="en-GB"/>
        </w:rPr>
      </w:pPr>
    </w:p>
    <w:p w14:paraId="2162F3E5" w14:textId="77777777" w:rsidR="00964D15" w:rsidRPr="00741551" w:rsidRDefault="00964D15" w:rsidP="00FB76F2">
      <w:pPr>
        <w:pStyle w:val="Heading2"/>
        <w:spacing w:line="360" w:lineRule="auto"/>
      </w:pPr>
      <w:bookmarkStart w:id="20" w:name="_Toc25674287"/>
      <w:r w:rsidRPr="00741551">
        <w:t>Data items</w:t>
      </w:r>
      <w:bookmarkEnd w:id="20"/>
    </w:p>
    <w:p w14:paraId="6C3365F7" w14:textId="77777777" w:rsidR="00964D15" w:rsidRDefault="00964D15" w:rsidP="00FB76F2">
      <w:pPr>
        <w:spacing w:line="360" w:lineRule="auto"/>
        <w:rPr>
          <w:rFonts w:asciiTheme="minorHAnsi" w:hAnsiTheme="minorHAnsi" w:cs="Arial"/>
          <w:b/>
          <w:lang w:val="en-GB"/>
        </w:rPr>
      </w:pPr>
    </w:p>
    <w:p w14:paraId="0B0AFE8A" w14:textId="77777777" w:rsidR="00964D15" w:rsidRPr="00EE65BB" w:rsidRDefault="00964D15" w:rsidP="00FB76F2">
      <w:pPr>
        <w:spacing w:line="360" w:lineRule="auto"/>
        <w:rPr>
          <w:rFonts w:asciiTheme="minorHAnsi" w:hAnsiTheme="minorHAnsi" w:cs="Arial"/>
          <w:b/>
          <w:i/>
          <w:lang w:val="en-GB"/>
        </w:rPr>
      </w:pPr>
      <w:r w:rsidRPr="00EE65BB">
        <w:rPr>
          <w:rFonts w:asciiTheme="minorHAnsi" w:hAnsiTheme="minorHAnsi" w:cs="Arial"/>
          <w:b/>
          <w:i/>
          <w:lang w:val="en-GB"/>
        </w:rPr>
        <w:t>Variables of interest</w:t>
      </w:r>
    </w:p>
    <w:p w14:paraId="3FD3AE34" w14:textId="42324E1F" w:rsidR="00964D15" w:rsidRPr="00863BF2" w:rsidRDefault="005000C4" w:rsidP="00FB76F2">
      <w:pPr>
        <w:tabs>
          <w:tab w:val="left" w:pos="851"/>
        </w:tabs>
        <w:spacing w:line="360" w:lineRule="auto"/>
        <w:rPr>
          <w:rFonts w:asciiTheme="minorHAnsi" w:hAnsiTheme="minorHAnsi" w:cs="Arial"/>
          <w:lang w:val="en-GB"/>
        </w:rPr>
      </w:pPr>
      <w:r w:rsidRPr="005000C4">
        <w:rPr>
          <w:rFonts w:asciiTheme="minorHAnsi" w:hAnsiTheme="minorHAnsi" w:cs="Arial"/>
          <w:lang w:val="en-GB"/>
        </w:rPr>
        <w:t xml:space="preserve">In addition to exposure and outcome variables, we will collect data on co-variates known to be associated with the exposure and outcome variable of interest, based on the literature or known confounders of infant malaria, anaemia and growth; an assessment of the need for inclusion and likelihood of availability will be made by the study groups members. Among pregnant women, malaria is more common among </w:t>
      </w:r>
      <w:proofErr w:type="spellStart"/>
      <w:r w:rsidRPr="005000C4">
        <w:rPr>
          <w:rFonts w:asciiTheme="minorHAnsi" w:hAnsiTheme="minorHAnsi" w:cs="Arial"/>
          <w:lang w:val="en-GB"/>
        </w:rPr>
        <w:t>primi</w:t>
      </w:r>
      <w:proofErr w:type="spellEnd"/>
      <w:r w:rsidRPr="005000C4">
        <w:rPr>
          <w:rFonts w:asciiTheme="minorHAnsi" w:hAnsiTheme="minorHAnsi" w:cs="Arial"/>
          <w:lang w:val="en-GB"/>
        </w:rPr>
        <w:t>- or secundigravidae, women infected with HIV and women of young age (&lt;20 years).</w:t>
      </w:r>
      <w:r w:rsidRPr="005000C4">
        <w:rPr>
          <w:rFonts w:asciiTheme="minorHAnsi" w:hAnsiTheme="minorHAnsi" w:cs="Arial"/>
          <w:lang w:val="en-GB"/>
        </w:rPr>
        <w:fldChar w:fldCharType="begin">
          <w:fldData xml:space="preserve">PEVuZE5vdGU+PENpdGU+PEF1dGhvcj52YW4gRWlqazwvQXV0aG9yPjxZZWFyPjIwMDI8L1llYXI+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</w:fldData>
        </w:fldChar>
      </w:r>
      <w:r w:rsidR="0038281D">
        <w:rPr>
          <w:rFonts w:asciiTheme="minorHAnsi" w:hAnsiTheme="minorHAnsi" w:cs="Arial"/>
          <w:lang w:val="en-GB"/>
        </w:rPr>
        <w:instrText xml:space="preserve"> ADDIN EN.CITE </w:instrText>
      </w:r>
      <w:r w:rsidR="0038281D">
        <w:rPr>
          <w:rFonts w:asciiTheme="minorHAnsi" w:hAnsiTheme="minorHAnsi" w:cs="Arial"/>
          <w:lang w:val="en-GB"/>
        </w:rPr>
        <w:fldChar w:fldCharType="begin">
          <w:fldData xml:space="preserve">PEVuZE5vdGU+PENpdGU+PEF1dGhvcj52YW4gRWlqazwvQXV0aG9yPjxZZWFyPjIwMDI8L1llYXI+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</w:fldData>
        </w:fldChar>
      </w:r>
      <w:r w:rsidR="0038281D">
        <w:rPr>
          <w:rFonts w:asciiTheme="minorHAnsi" w:hAnsiTheme="minorHAnsi" w:cs="Arial"/>
          <w:lang w:val="en-GB"/>
        </w:rPr>
        <w:instrText xml:space="preserve"> ADDIN EN.CITE.DATA </w:instrText>
      </w:r>
      <w:r w:rsidR="0038281D">
        <w:rPr>
          <w:rFonts w:asciiTheme="minorHAnsi" w:hAnsiTheme="minorHAnsi" w:cs="Arial"/>
          <w:lang w:val="en-GB"/>
        </w:rPr>
      </w:r>
      <w:r w:rsidR="0038281D">
        <w:rPr>
          <w:rFonts w:asciiTheme="minorHAnsi" w:hAnsiTheme="minorHAnsi" w:cs="Arial"/>
          <w:lang w:val="en-GB"/>
        </w:rPr>
        <w:fldChar w:fldCharType="end"/>
      </w:r>
      <w:r w:rsidRPr="005000C4">
        <w:rPr>
          <w:rFonts w:asciiTheme="minorHAnsi" w:hAnsiTheme="minorHAnsi" w:cs="Arial"/>
          <w:lang w:val="en-GB"/>
        </w:rPr>
      </w:r>
      <w:r w:rsidRPr="005000C4">
        <w:rPr>
          <w:rFonts w:asciiTheme="minorHAnsi" w:hAnsiTheme="minorHAnsi" w:cs="Arial"/>
          <w:lang w:val="en-GB"/>
        </w:rPr>
        <w:fldChar w:fldCharType="separate"/>
      </w:r>
      <w:r w:rsidR="0038281D" w:rsidRPr="0038281D">
        <w:rPr>
          <w:rFonts w:asciiTheme="minorHAnsi" w:hAnsiTheme="minorHAnsi" w:cs="Arial"/>
          <w:noProof/>
          <w:vertAlign w:val="superscript"/>
          <w:lang w:val="en-GB"/>
        </w:rPr>
        <w:t>45</w:t>
      </w:r>
      <w:r w:rsidRPr="005000C4">
        <w:rPr>
          <w:rFonts w:asciiTheme="minorHAnsi" w:hAnsiTheme="minorHAnsi" w:cs="Arial"/>
          <w:lang w:val="en-GB"/>
        </w:rPr>
        <w:fldChar w:fldCharType="end"/>
      </w:r>
      <w:r w:rsidRPr="005000C4">
        <w:rPr>
          <w:rFonts w:asciiTheme="minorHAnsi" w:hAnsiTheme="minorHAnsi" w:cs="Arial"/>
          <w:lang w:val="en-GB"/>
        </w:rPr>
        <w:t xml:space="preserve"> Location (rural vs semi-rural vs urban) will be requested. Interventions that are known to impact on malaria exposure risk during pregnancy or infancy, such as the use of insecticide-treated nets (ITNs) or indoor residual spraying, intermittent preventive treatment, chemoprophylaxis, or intermittent screening and treatment during pregnancy or infancy will be recorded.</w:t>
      </w:r>
      <w:r w:rsidRPr="005000C4">
        <w:rPr>
          <w:rFonts w:asciiTheme="minorHAnsi" w:hAnsiTheme="minorHAnsi" w:cs="Arial"/>
          <w:lang w:val="en-GB"/>
        </w:rPr>
        <w:fldChar w:fldCharType="begin">
          <w:fldData xml:space="preserve">PEVuZE5vdGU+PENpdGU+PEF1dGhvcj5SYWRldmEtUGV0cm92YTwvQXV0aG9yPjxZZWFyPjIwMTQ8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</w:fldData>
        </w:fldChar>
      </w:r>
      <w:r w:rsidR="0038281D">
        <w:rPr>
          <w:rFonts w:asciiTheme="minorHAnsi" w:hAnsiTheme="minorHAnsi" w:cs="Arial"/>
          <w:lang w:val="en-GB"/>
        </w:rPr>
        <w:instrText xml:space="preserve"> ADDIN EN.CITE </w:instrText>
      </w:r>
      <w:r w:rsidR="0038281D">
        <w:rPr>
          <w:rFonts w:asciiTheme="minorHAnsi" w:hAnsiTheme="minorHAnsi" w:cs="Arial"/>
          <w:lang w:val="en-GB"/>
        </w:rPr>
        <w:fldChar w:fldCharType="begin">
          <w:fldData xml:space="preserve">PEVuZE5vdGU+PENpdGU+PEF1dGhvcj5SYWRldmEtUGV0cm92YTwvQXV0aG9yPjxZZWFyPjIwMTQ8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</w:fldData>
        </w:fldChar>
      </w:r>
      <w:r w:rsidR="0038281D">
        <w:rPr>
          <w:rFonts w:asciiTheme="minorHAnsi" w:hAnsiTheme="minorHAnsi" w:cs="Arial"/>
          <w:lang w:val="en-GB"/>
        </w:rPr>
        <w:instrText xml:space="preserve"> ADDIN EN.CITE.DATA </w:instrText>
      </w:r>
      <w:r w:rsidR="0038281D">
        <w:rPr>
          <w:rFonts w:asciiTheme="minorHAnsi" w:hAnsiTheme="minorHAnsi" w:cs="Arial"/>
          <w:lang w:val="en-GB"/>
        </w:rPr>
      </w:r>
      <w:r w:rsidR="0038281D">
        <w:rPr>
          <w:rFonts w:asciiTheme="minorHAnsi" w:hAnsiTheme="minorHAnsi" w:cs="Arial"/>
          <w:lang w:val="en-GB"/>
        </w:rPr>
        <w:fldChar w:fldCharType="end"/>
      </w:r>
      <w:r w:rsidRPr="005000C4">
        <w:rPr>
          <w:rFonts w:asciiTheme="minorHAnsi" w:hAnsiTheme="minorHAnsi" w:cs="Arial"/>
          <w:lang w:val="en-GB"/>
        </w:rPr>
      </w:r>
      <w:r w:rsidRPr="005000C4">
        <w:rPr>
          <w:rFonts w:asciiTheme="minorHAnsi" w:hAnsiTheme="minorHAnsi" w:cs="Arial"/>
          <w:lang w:val="en-GB"/>
        </w:rPr>
        <w:fldChar w:fldCharType="separate"/>
      </w:r>
      <w:r w:rsidR="0038281D" w:rsidRPr="0038281D">
        <w:rPr>
          <w:rFonts w:asciiTheme="minorHAnsi" w:hAnsiTheme="minorHAnsi" w:cs="Arial"/>
          <w:noProof/>
          <w:vertAlign w:val="superscript"/>
          <w:lang w:val="en-GB"/>
        </w:rPr>
        <w:t>3,46-48</w:t>
      </w:r>
      <w:r w:rsidRPr="005000C4">
        <w:rPr>
          <w:rFonts w:asciiTheme="minorHAnsi" w:hAnsiTheme="minorHAnsi" w:cs="Arial"/>
          <w:lang w:val="en-GB"/>
        </w:rPr>
        <w:fldChar w:fldCharType="end"/>
      </w:r>
      <w:r w:rsidRPr="005000C4">
        <w:rPr>
          <w:rFonts w:asciiTheme="minorHAnsi" w:hAnsiTheme="minorHAnsi" w:cs="Arial"/>
          <w:lang w:val="en-GB"/>
        </w:rPr>
        <w:t xml:space="preserve"> Other data elements to be captured are birth weight and gestational age at delivery, both likely to be determinants of infant morbidity and growth. Other known risk factors for infant anaemia will be requested where available, such as maternal and infant HIV status, and use of haematinic supplementation.</w:t>
      </w:r>
      <w:r w:rsidRPr="005000C4">
        <w:rPr>
          <w:rFonts w:asciiTheme="minorHAnsi" w:hAnsiTheme="minorHAnsi" w:cs="Arial"/>
          <w:lang w:val="en-GB"/>
        </w:rPr>
        <w:fldChar w:fldCharType="begin">
          <w:fldData xml:space="preserve">PEVuZE5vdGU+PENpdGU+PEF1dGhvcj5EZXdleTwvQXV0aG9yPjxZZWFyPjIwMTc8L1llYXI+PFJl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</w:fldData>
        </w:fldChar>
      </w:r>
      <w:r w:rsidR="0038281D">
        <w:rPr>
          <w:rFonts w:asciiTheme="minorHAnsi" w:hAnsiTheme="minorHAnsi" w:cs="Arial"/>
          <w:lang w:val="en-GB"/>
        </w:rPr>
        <w:instrText xml:space="preserve"> ADDIN EN.CITE </w:instrText>
      </w:r>
      <w:r w:rsidR="0038281D">
        <w:rPr>
          <w:rFonts w:asciiTheme="minorHAnsi" w:hAnsiTheme="minorHAnsi" w:cs="Arial"/>
          <w:lang w:val="en-GB"/>
        </w:rPr>
        <w:fldChar w:fldCharType="begin">
          <w:fldData xml:space="preserve">PEVuZE5vdGU+PENpdGU+PEF1dGhvcj5EZXdleTwvQXV0aG9yPjxZZWFyPjIwMTc8L1llYXI+PFJl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</w:fldData>
        </w:fldChar>
      </w:r>
      <w:r w:rsidR="0038281D">
        <w:rPr>
          <w:rFonts w:asciiTheme="minorHAnsi" w:hAnsiTheme="minorHAnsi" w:cs="Arial"/>
          <w:lang w:val="en-GB"/>
        </w:rPr>
        <w:instrText xml:space="preserve"> ADDIN EN.CITE.DATA </w:instrText>
      </w:r>
      <w:r w:rsidR="0038281D">
        <w:rPr>
          <w:rFonts w:asciiTheme="minorHAnsi" w:hAnsiTheme="minorHAnsi" w:cs="Arial"/>
          <w:lang w:val="en-GB"/>
        </w:rPr>
      </w:r>
      <w:r w:rsidR="0038281D">
        <w:rPr>
          <w:rFonts w:asciiTheme="minorHAnsi" w:hAnsiTheme="minorHAnsi" w:cs="Arial"/>
          <w:lang w:val="en-GB"/>
        </w:rPr>
        <w:fldChar w:fldCharType="end"/>
      </w:r>
      <w:r w:rsidRPr="005000C4">
        <w:rPr>
          <w:rFonts w:asciiTheme="minorHAnsi" w:hAnsiTheme="minorHAnsi" w:cs="Arial"/>
          <w:lang w:val="en-GB"/>
        </w:rPr>
      </w:r>
      <w:r w:rsidRPr="005000C4">
        <w:rPr>
          <w:rFonts w:asciiTheme="minorHAnsi" w:hAnsiTheme="minorHAnsi" w:cs="Arial"/>
          <w:lang w:val="en-GB"/>
        </w:rPr>
        <w:fldChar w:fldCharType="separate"/>
      </w:r>
      <w:r w:rsidR="0038281D" w:rsidRPr="0038281D">
        <w:rPr>
          <w:rFonts w:asciiTheme="minorHAnsi" w:hAnsiTheme="minorHAnsi" w:cs="Arial"/>
          <w:noProof/>
          <w:vertAlign w:val="superscript"/>
          <w:lang w:val="en-GB"/>
        </w:rPr>
        <w:t>49,50</w:t>
      </w:r>
      <w:r w:rsidRPr="005000C4">
        <w:rPr>
          <w:rFonts w:asciiTheme="minorHAnsi" w:hAnsiTheme="minorHAnsi" w:cs="Arial"/>
          <w:lang w:val="en-GB"/>
        </w:rPr>
        <w:fldChar w:fldCharType="end"/>
      </w:r>
      <w:r w:rsidR="00FC0BEA">
        <w:rPr>
          <w:rFonts w:asciiTheme="minorHAnsi" w:hAnsiTheme="minorHAnsi" w:cs="Arial"/>
          <w:lang w:val="en-GB"/>
        </w:rPr>
        <w:t xml:space="preserve"> </w:t>
      </w:r>
    </w:p>
    <w:p w14:paraId="36CED1F7" w14:textId="77777777" w:rsidR="00964D15" w:rsidRDefault="00964D15" w:rsidP="00FB76F2">
      <w:pPr>
        <w:spacing w:line="360" w:lineRule="auto"/>
        <w:rPr>
          <w:rFonts w:asciiTheme="minorHAnsi" w:hAnsiTheme="minorHAnsi" w:cs="Arial"/>
          <w:b/>
          <w:lang w:val="en-GB"/>
        </w:rPr>
      </w:pPr>
    </w:p>
    <w:p w14:paraId="3759B8BD" w14:textId="4841CBA4" w:rsidR="00964D15" w:rsidRPr="00EE65BB" w:rsidRDefault="007F44C3" w:rsidP="00FB76F2">
      <w:pPr>
        <w:spacing w:line="360" w:lineRule="auto"/>
        <w:rPr>
          <w:rFonts w:asciiTheme="minorHAnsi" w:hAnsiTheme="minorHAnsi" w:cs="Arial"/>
          <w:i/>
          <w:lang w:val="en-GB"/>
        </w:rPr>
      </w:pPr>
      <w:r w:rsidRPr="00EE65BB">
        <w:rPr>
          <w:rFonts w:asciiTheme="minorHAnsi" w:hAnsiTheme="minorHAnsi" w:cs="Arial"/>
          <w:b/>
          <w:i/>
          <w:lang w:val="en-GB"/>
        </w:rPr>
        <w:t>Variable list</w:t>
      </w:r>
    </w:p>
    <w:p w14:paraId="09ED6B1E" w14:textId="32983DC2" w:rsidR="007F44C3" w:rsidRDefault="007F44C3" w:rsidP="007F44C3">
      <w:pPr>
        <w:spacing w:line="360" w:lineRule="auto"/>
      </w:pPr>
      <w:r w:rsidRPr="006B02F6">
        <w:t xml:space="preserve">Maternal variables requested include (see supplement 1) participant identification number, </w:t>
      </w:r>
      <w:bookmarkStart w:id="21" w:name="_Hlk12964978"/>
      <w:r w:rsidRPr="006B02F6">
        <w:t xml:space="preserve">visit date, location/site, residence (urban or rural), SES status, gravidity, age, gestational age at enrolment and delivery (and method of assessment), malaria test results by microscopy, PCR, RDT or LAMP, including species and count (microscopy), IRS, ITN use, IPTp, IST or chemoprophylaxis use, recent antimalarial treatment, iron and folate supplementation, number of scheduled vs unscheduled ANC/OPD visits (i.e. normal vs sick-visits), a history of fever or documented fever, </w:t>
      </w:r>
      <w:proofErr w:type="spellStart"/>
      <w:r w:rsidRPr="006B02F6">
        <w:t>haemoglobin</w:t>
      </w:r>
      <w:proofErr w:type="spellEnd"/>
      <w:r w:rsidRPr="006B02F6">
        <w:t xml:space="preserve"> and treatment arm if in a trial, birth outcome. Additional maternal variables include HIV-status at the time of the pregnancy, smoking, and maternal nutritional status (height, weight, mid-upper arm circumference), where available. </w:t>
      </w:r>
    </w:p>
    <w:p w14:paraId="047AABAB" w14:textId="77777777" w:rsidR="007F44C3" w:rsidRPr="006B02F6" w:rsidRDefault="007F44C3" w:rsidP="007F44C3">
      <w:pPr>
        <w:spacing w:line="360" w:lineRule="auto"/>
      </w:pPr>
    </w:p>
    <w:p w14:paraId="0D59F188" w14:textId="13C85CB7" w:rsidR="00964D15" w:rsidRDefault="007F44C3" w:rsidP="007F44C3">
      <w:pPr>
        <w:spacing w:line="360" w:lineRule="auto"/>
        <w:rPr>
          <w:rFonts w:asciiTheme="minorHAnsi" w:hAnsiTheme="minorHAnsi" w:cs="Arial"/>
          <w:lang w:val="en-GB"/>
        </w:rPr>
      </w:pPr>
      <w:r w:rsidRPr="006B02F6">
        <w:rPr>
          <w:rFonts w:cs="Arial"/>
        </w:rPr>
        <w:lastRenderedPageBreak/>
        <w:t>Infant</w:t>
      </w:r>
      <w:r w:rsidR="00D03B67">
        <w:rPr>
          <w:rFonts w:cs="Arial"/>
        </w:rPr>
        <w:t>/child</w:t>
      </w:r>
      <w:r w:rsidRPr="006B02F6">
        <w:rPr>
          <w:rFonts w:cs="Arial"/>
        </w:rPr>
        <w:t xml:space="preserve"> variables include </w:t>
      </w:r>
      <w:r>
        <w:rPr>
          <w:rFonts w:cs="Arial"/>
        </w:rPr>
        <w:t>d</w:t>
      </w:r>
      <w:r w:rsidRPr="006B02F6">
        <w:rPr>
          <w:rFonts w:cs="Arial"/>
        </w:rPr>
        <w:t xml:space="preserve">ate of birth, </w:t>
      </w:r>
      <w:r>
        <w:rPr>
          <w:rFonts w:cs="Arial"/>
        </w:rPr>
        <w:t>APGAR</w:t>
      </w:r>
      <w:r w:rsidRPr="006B02F6">
        <w:rPr>
          <w:rFonts w:cs="Arial"/>
        </w:rPr>
        <w:t xml:space="preserve"> score, birth weight, sex, gestational age </w:t>
      </w:r>
      <w:r w:rsidR="00E344A6">
        <w:rPr>
          <w:rFonts w:cs="Arial"/>
        </w:rPr>
        <w:t xml:space="preserve">assessment by ultrasound in pregnancy or by other means </w:t>
      </w:r>
      <w:r w:rsidRPr="006B02F6">
        <w:rPr>
          <w:rFonts w:cs="Arial"/>
        </w:rPr>
        <w:t xml:space="preserve">at delivery and cord </w:t>
      </w:r>
      <w:proofErr w:type="spellStart"/>
      <w:r w:rsidRPr="006B02F6">
        <w:rPr>
          <w:rFonts w:cs="Arial"/>
        </w:rPr>
        <w:t>haemoglobin</w:t>
      </w:r>
      <w:proofErr w:type="spellEnd"/>
      <w:r w:rsidRPr="006B02F6">
        <w:rPr>
          <w:rFonts w:cs="Arial"/>
        </w:rPr>
        <w:t xml:space="preserve">. Subsequent follow-up data will include date of visit, scheduled or unscheduled visit, infant age, fever history, body temperature, malaria test results (type and results), </w:t>
      </w:r>
      <w:proofErr w:type="spellStart"/>
      <w:r w:rsidRPr="006B02F6">
        <w:rPr>
          <w:rFonts w:cs="Arial"/>
        </w:rPr>
        <w:t>haemoglobin</w:t>
      </w:r>
      <w:proofErr w:type="spellEnd"/>
      <w:r w:rsidRPr="006B02F6">
        <w:rPr>
          <w:rFonts w:cs="Arial"/>
        </w:rPr>
        <w:t xml:space="preserve"> (test type and result), infant anthropometry where available (weight, height, MUAC or other), infant HIV-status where known, use of malaria prevention (ITN, IRS, </w:t>
      </w:r>
      <w:proofErr w:type="spellStart"/>
      <w:r w:rsidRPr="006B02F6">
        <w:rPr>
          <w:rFonts w:cs="Arial"/>
        </w:rPr>
        <w:t>IPTi</w:t>
      </w:r>
      <w:proofErr w:type="spellEnd"/>
      <w:r w:rsidRPr="006B02F6">
        <w:rPr>
          <w:rFonts w:cs="Arial"/>
        </w:rPr>
        <w:t xml:space="preserve">, </w:t>
      </w:r>
      <w:proofErr w:type="spellStart"/>
      <w:r w:rsidRPr="006B02F6">
        <w:rPr>
          <w:rFonts w:cs="Arial"/>
        </w:rPr>
        <w:t>etc</w:t>
      </w:r>
      <w:proofErr w:type="spellEnd"/>
      <w:r w:rsidRPr="006B02F6">
        <w:rPr>
          <w:rFonts w:cs="Arial"/>
        </w:rPr>
        <w:t>), and recent antimalarial treatment, any trial arm that may be applicable, and infant mortality, if available.</w:t>
      </w:r>
      <w:bookmarkEnd w:id="21"/>
      <w:r w:rsidRPr="006B02F6">
        <w:rPr>
          <w:rFonts w:cs="Arial"/>
        </w:rPr>
        <w:t xml:space="preserve"> </w:t>
      </w:r>
      <w:r w:rsidR="00964D15">
        <w:rPr>
          <w:rFonts w:asciiTheme="minorHAnsi" w:hAnsiTheme="minorHAnsi" w:cs="Arial"/>
          <w:lang w:val="en-GB"/>
        </w:rPr>
        <w:t xml:space="preserve"> </w:t>
      </w:r>
    </w:p>
    <w:p w14:paraId="04455689" w14:textId="77777777" w:rsidR="007F44C3" w:rsidRDefault="007F44C3" w:rsidP="007F44C3">
      <w:pPr>
        <w:spacing w:line="360" w:lineRule="auto"/>
        <w:rPr>
          <w:rFonts w:asciiTheme="minorHAnsi" w:hAnsiTheme="minorHAnsi" w:cs="Arial"/>
          <w:lang w:val="en-GB"/>
        </w:rPr>
      </w:pPr>
    </w:p>
    <w:p w14:paraId="30BDCBBE" w14:textId="77777777" w:rsidR="00964D15" w:rsidRPr="00EE65BB" w:rsidRDefault="00964D15" w:rsidP="00FB76F2">
      <w:pPr>
        <w:spacing w:line="360" w:lineRule="auto"/>
        <w:rPr>
          <w:rFonts w:asciiTheme="minorHAnsi" w:hAnsiTheme="minorHAnsi" w:cs="Arial"/>
          <w:b/>
          <w:i/>
          <w:lang w:val="en-GB"/>
        </w:rPr>
      </w:pPr>
      <w:r w:rsidRPr="00EE65BB">
        <w:rPr>
          <w:rFonts w:asciiTheme="minorHAnsi" w:hAnsiTheme="minorHAnsi" w:cs="Arial"/>
          <w:b/>
          <w:i/>
          <w:lang w:val="en-GB"/>
        </w:rPr>
        <w:t>External study-level data</w:t>
      </w:r>
    </w:p>
    <w:p w14:paraId="7C3E15C1" w14:textId="5F2B8CA0" w:rsidR="00964D15" w:rsidRDefault="005C3B57" w:rsidP="00FB76F2">
      <w:pPr>
        <w:spacing w:line="360" w:lineRule="auto"/>
        <w:rPr>
          <w:rFonts w:asciiTheme="minorHAnsi" w:hAnsiTheme="minorHAnsi" w:cs="Arial"/>
          <w:b/>
          <w:lang w:val="en-GB"/>
        </w:rPr>
      </w:pPr>
      <w:bookmarkStart w:id="22" w:name="_Hlk24395063"/>
      <w:bookmarkStart w:id="23" w:name="_Hlk4679238"/>
      <w:r w:rsidRPr="006B02F6">
        <w:rPr>
          <w:rFonts w:cs="Arial"/>
        </w:rPr>
        <w:t>External data will be added to this file, such as GPS location from Google Earth (</w:t>
      </w:r>
      <w:hyperlink r:id="rId20" w:history="1">
        <w:r w:rsidRPr="006B02F6">
          <w:rPr>
            <w:rStyle w:val="Hyperlink"/>
            <w:rFonts w:cs="Arial"/>
          </w:rPr>
          <w:t>https://www.google.com/earth/</w:t>
        </w:r>
      </w:hyperlink>
      <w:r w:rsidRPr="006B02F6">
        <w:rPr>
          <w:rFonts w:cs="Arial"/>
        </w:rPr>
        <w:t>), country-level HIV-prevalence data among women aged 15-49 years (</w:t>
      </w:r>
      <w:hyperlink r:id="rId21" w:history="1">
        <w:r w:rsidRPr="006B02F6">
          <w:rPr>
            <w:rStyle w:val="Hyperlink"/>
            <w:rFonts w:cs="Arial"/>
          </w:rPr>
          <w:t>http://aidsinfo.unaids.org</w:t>
        </w:r>
      </w:hyperlink>
      <w:r w:rsidRPr="006B02F6">
        <w:rPr>
          <w:rFonts w:cs="Arial"/>
        </w:rPr>
        <w:t xml:space="preserve">) and SP-molecular markers in the region (from </w:t>
      </w:r>
      <w:hyperlink r:id="rId22" w:anchor="0" w:history="1">
        <w:r w:rsidRPr="006B02F6">
          <w:rPr>
            <w:rStyle w:val="Hyperlink"/>
            <w:rFonts w:cs="Arial"/>
          </w:rPr>
          <w:t>http://www.wwarn.org/dhfr-dhps-surveyor/#0</w:t>
        </w:r>
      </w:hyperlink>
      <w:r w:rsidRPr="006B02F6">
        <w:rPr>
          <w:rFonts w:cs="Arial"/>
        </w:rPr>
        <w:t xml:space="preserve"> or local sources), matched by location and time. Using the GPS coordinates, the </w:t>
      </w:r>
      <w:r w:rsidRPr="006B02F6">
        <w:rPr>
          <w:rFonts w:cs="Arial"/>
          <w:i/>
          <w:iCs/>
        </w:rPr>
        <w:t>Plasmodium falciparum</w:t>
      </w:r>
      <w:r w:rsidRPr="006B02F6">
        <w:rPr>
          <w:rFonts w:cs="Arial"/>
        </w:rPr>
        <w:t xml:space="preserve"> parasite rate in 2-10 year </w:t>
      </w:r>
      <w:proofErr w:type="spellStart"/>
      <w:r w:rsidRPr="006B02F6">
        <w:rPr>
          <w:rFonts w:cs="Arial"/>
        </w:rPr>
        <w:t>olds</w:t>
      </w:r>
      <w:proofErr w:type="spellEnd"/>
      <w:r w:rsidRPr="006B02F6">
        <w:rPr>
          <w:rFonts w:cs="Arial"/>
        </w:rPr>
        <w:t xml:space="preserve"> as an indicator of malaria transmission intensity and ITN coverage</w:t>
      </w:r>
      <w:r w:rsidRPr="006B02F6">
        <w:rPr>
          <w:rFonts w:cs="Arial"/>
        </w:rPr>
        <w:fldChar w:fldCharType="begin">
          <w:fldData xml:space="preserve">PEVuZE5vdGU+PENpdGU+PEF1dGhvcj5CaGF0dDwvQXV0aG9yPjxZZWFyPjIwMTU8L1llYXI+PFJl
Y051bT4xOTwvUmVjTnVtPjxEaXNwbGF5VGV4dD48c3R5bGUgZmFjZT0ic3VwZXJzY3JpcHQiPjUx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b3YvcHVibWVkLzI2NzE0MTA5PC91cmw+PC9yZWxhdGVkLXVybHM+PC91cmxzPjxjdXN0b20yPlBN
QzQ3NTg5NjA8L2N1c3RvbTI+PGVsZWN0cm9uaWMtcmVzb3VyY2UtbnVtPjEwLjc1NTQvZUxpZmUu
MDk2NzI8L2VsZWN0cm9uaWMtcmVzb3VyY2UtbnVtPjwvcmVjb3JkPjwvQ2l0ZT48L0VuZE5vdGU+
</w:fldData>
        </w:fldChar>
      </w:r>
      <w:r w:rsidR="0038281D">
        <w:rPr>
          <w:rFonts w:cs="Arial"/>
        </w:rPr>
        <w:instrText xml:space="preserve"> ADDIN EN.CITE </w:instrText>
      </w:r>
      <w:r w:rsidR="0038281D">
        <w:rPr>
          <w:rFonts w:cs="Arial"/>
        </w:rPr>
        <w:fldChar w:fldCharType="begin">
          <w:fldData xml:space="preserve">PEVuZE5vdGU+PENpdGU+PEF1dGhvcj5CaGF0dDwvQXV0aG9yPjxZZWFyPjIwMTU8L1llYXI+PFJl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</w:fldData>
        </w:fldChar>
      </w:r>
      <w:r w:rsidR="0038281D">
        <w:rPr>
          <w:rFonts w:cs="Arial"/>
        </w:rPr>
        <w:instrText xml:space="preserve"> ADDIN EN.CITE.DATA </w:instrText>
      </w:r>
      <w:r w:rsidR="0038281D">
        <w:rPr>
          <w:rFonts w:cs="Arial"/>
        </w:rPr>
      </w:r>
      <w:r w:rsidR="0038281D">
        <w:rPr>
          <w:rFonts w:cs="Arial"/>
        </w:rPr>
        <w:fldChar w:fldCharType="end"/>
      </w:r>
      <w:r w:rsidRPr="006B02F6">
        <w:rPr>
          <w:rFonts w:cs="Arial"/>
        </w:rPr>
      </w:r>
      <w:r w:rsidRPr="006B02F6">
        <w:rPr>
          <w:rFonts w:cs="Arial"/>
        </w:rPr>
        <w:fldChar w:fldCharType="separate"/>
      </w:r>
      <w:r w:rsidR="0038281D" w:rsidRPr="0038281D">
        <w:rPr>
          <w:rFonts w:cs="Arial"/>
          <w:noProof/>
          <w:vertAlign w:val="superscript"/>
        </w:rPr>
        <w:t>51</w:t>
      </w:r>
      <w:r w:rsidRPr="006B02F6">
        <w:rPr>
          <w:rFonts w:cs="Arial"/>
        </w:rPr>
        <w:fldChar w:fldCharType="end"/>
      </w:r>
      <w:r w:rsidRPr="006B02F6">
        <w:rPr>
          <w:rFonts w:cs="Arial"/>
        </w:rPr>
        <w:t xml:space="preserve"> will be obtained from the Malaria Atlas Project (</w:t>
      </w:r>
      <w:hyperlink r:id="rId23" w:history="1">
        <w:r w:rsidRPr="006B02F6">
          <w:rPr>
            <w:rStyle w:val="Hyperlink"/>
            <w:rFonts w:cs="Arial"/>
          </w:rPr>
          <w:t>https://map.ox.ac.uk</w:t>
        </w:r>
      </w:hyperlink>
      <w:r w:rsidRPr="006B02F6">
        <w:rPr>
          <w:rFonts w:cs="Arial"/>
        </w:rPr>
        <w:t>) for the study date for studies after 1995; the Malaria Atlas Project has data from 2000 onwards, and we would extrapolate the 2000 data to the years 1995-1999. For studies before 1995, we would look for ad-hoc solutions, e.g. if there are studies available among children 2-10 years in the same area that would provide useful information. For studies with no information on ITN use or use of IPTp at the time of delivery, we will obtain an estimate using national surveys (demographic and health surveys, malaria indicator surveys or multiple indicator cluster surveys) closest in time for the administrative region (</w:t>
      </w:r>
      <w:hyperlink r:id="rId24" w:history="1">
        <w:r w:rsidRPr="006B02F6">
          <w:rPr>
            <w:rStyle w:val="Hyperlink"/>
            <w:rFonts w:cs="Arial"/>
          </w:rPr>
          <w:t>https://dhsprogram.com</w:t>
        </w:r>
      </w:hyperlink>
      <w:r w:rsidRPr="006B02F6">
        <w:rPr>
          <w:rFonts w:cs="Arial"/>
        </w:rPr>
        <w:t xml:space="preserve">, </w:t>
      </w:r>
      <w:hyperlink r:id="rId25" w:history="1">
        <w:r w:rsidRPr="006B02F6">
          <w:rPr>
            <w:rStyle w:val="Hyperlink"/>
            <w:rFonts w:cs="Arial"/>
          </w:rPr>
          <w:t>http://www.malariasurveys.org</w:t>
        </w:r>
      </w:hyperlink>
      <w:r w:rsidRPr="006B02F6">
        <w:rPr>
          <w:rFonts w:cs="Arial"/>
        </w:rPr>
        <w:t xml:space="preserve">, </w:t>
      </w:r>
      <w:hyperlink r:id="rId26" w:history="1">
        <w:r w:rsidRPr="006B02F6">
          <w:rPr>
            <w:rStyle w:val="Hyperlink"/>
            <w:rFonts w:cs="Arial"/>
          </w:rPr>
          <w:t>http://mics.unicef.org</w:t>
        </w:r>
      </w:hyperlink>
      <w:r w:rsidRPr="006B02F6">
        <w:rPr>
          <w:rFonts w:cs="Arial"/>
        </w:rPr>
        <w:t xml:space="preserve">). </w:t>
      </w:r>
      <w:r>
        <w:rPr>
          <w:rFonts w:cs="Arial"/>
        </w:rPr>
        <w:t>The s</w:t>
      </w:r>
      <w:r w:rsidRPr="006B02F6">
        <w:rPr>
          <w:rFonts w:cs="Arial"/>
        </w:rPr>
        <w:t>eason during pregnancy and infant follow-up will be defined using publicly available rainfall data per site based on GPS coordinates.</w:t>
      </w:r>
      <w:bookmarkEnd w:id="22"/>
      <w:r w:rsidR="00964D15">
        <w:rPr>
          <w:rFonts w:asciiTheme="minorHAnsi" w:hAnsiTheme="minorHAnsi" w:cs="Arial"/>
          <w:lang w:val="en-GB"/>
        </w:rPr>
        <w:t xml:space="preserve"> </w:t>
      </w:r>
      <w:bookmarkEnd w:id="23"/>
    </w:p>
    <w:p w14:paraId="74D5963B" w14:textId="77777777" w:rsidR="00964D15" w:rsidRDefault="00964D15" w:rsidP="00FB76F2">
      <w:pPr>
        <w:spacing w:line="360" w:lineRule="auto"/>
        <w:rPr>
          <w:rFonts w:asciiTheme="minorHAnsi" w:hAnsiTheme="minorHAnsi" w:cs="Arial"/>
          <w:b/>
          <w:lang w:val="en-GB"/>
        </w:rPr>
      </w:pPr>
    </w:p>
    <w:p w14:paraId="40F13EDC" w14:textId="3A87D364" w:rsidR="00964D15" w:rsidRPr="00EE65BB" w:rsidRDefault="005C3B57" w:rsidP="00FB76F2">
      <w:pPr>
        <w:spacing w:line="360" w:lineRule="auto"/>
        <w:rPr>
          <w:rFonts w:asciiTheme="minorHAnsi" w:hAnsiTheme="minorHAnsi" w:cs="Arial"/>
          <w:b/>
          <w:i/>
          <w:lang w:val="en-GB"/>
        </w:rPr>
      </w:pPr>
      <w:r w:rsidRPr="00EE65BB">
        <w:rPr>
          <w:rFonts w:asciiTheme="minorHAnsi" w:hAnsiTheme="minorHAnsi" w:cs="Arial"/>
          <w:b/>
          <w:i/>
          <w:lang w:val="en-GB"/>
        </w:rPr>
        <w:t>Data curation and standardisation</w:t>
      </w:r>
    </w:p>
    <w:p w14:paraId="02054748" w14:textId="6D3A3B59" w:rsidR="00964D15" w:rsidRDefault="005C3B57" w:rsidP="00FB76F2">
      <w:pPr>
        <w:pStyle w:val="ListParagraph"/>
        <w:spacing w:after="0" w:line="360" w:lineRule="auto"/>
        <w:ind w:left="0"/>
        <w:rPr>
          <w:rFonts w:asciiTheme="minorHAnsi" w:hAnsiTheme="minorHAnsi"/>
          <w:lang w:val="en-GB"/>
        </w:rPr>
      </w:pPr>
      <w:r w:rsidRPr="005C3B57">
        <w:rPr>
          <w:rFonts w:asciiTheme="minorHAnsi" w:hAnsiTheme="minorHAnsi"/>
          <w:lang w:val="en-GB"/>
        </w:rPr>
        <w:t>Data will be fully anonymised. Raw data will be curated in a standardised format using the WWARN procedures (</w:t>
      </w:r>
      <w:r w:rsidR="00467DD6" w:rsidRPr="00467DD6">
        <w:rPr>
          <w:rFonts w:asciiTheme="minorHAnsi" w:hAnsiTheme="minorHAnsi"/>
        </w:rPr>
        <w:t> </w:t>
      </w:r>
      <w:hyperlink r:id="rId27" w:tgtFrame="_blank" w:history="1">
        <w:r w:rsidR="00467DD6" w:rsidRPr="00467DD6">
          <w:rPr>
            <w:rStyle w:val="Hyperlink"/>
            <w:rFonts w:asciiTheme="minorHAnsi" w:hAnsiTheme="minorHAnsi" w:cs="Cordia New"/>
          </w:rPr>
          <w:t>https://www.wwarn.org/sites/default/files/attachments/documents/ClinicalDMSAP.pdf</w:t>
        </w:r>
      </w:hyperlink>
      <w:r w:rsidRPr="005C3B57">
        <w:rPr>
          <w:rFonts w:asciiTheme="minorHAnsi" w:hAnsiTheme="minorHAnsi"/>
          <w:lang w:val="en-GB"/>
        </w:rPr>
        <w:t xml:space="preserve">), so the data can be combined in </w:t>
      </w:r>
      <w:r w:rsidR="00DB3E6B">
        <w:rPr>
          <w:rFonts w:asciiTheme="minorHAnsi" w:hAnsiTheme="minorHAnsi"/>
          <w:lang w:val="en-GB"/>
        </w:rPr>
        <w:t xml:space="preserve">a </w:t>
      </w:r>
      <w:r w:rsidRPr="005C3B57">
        <w:rPr>
          <w:rFonts w:asciiTheme="minorHAnsi" w:hAnsiTheme="minorHAnsi"/>
          <w:lang w:val="en-GB"/>
        </w:rPr>
        <w:t>pooled data set.</w:t>
      </w:r>
    </w:p>
    <w:p w14:paraId="1F8C41F7" w14:textId="77777777" w:rsidR="00964D15" w:rsidRDefault="00964D15" w:rsidP="00FB76F2">
      <w:pPr>
        <w:pStyle w:val="ListParagraph"/>
        <w:spacing w:after="0" w:line="360" w:lineRule="auto"/>
        <w:ind w:left="0"/>
        <w:rPr>
          <w:rFonts w:asciiTheme="minorHAnsi" w:hAnsiTheme="minorHAnsi"/>
          <w:lang w:val="en-GB"/>
        </w:rPr>
      </w:pPr>
    </w:p>
    <w:p w14:paraId="62CB6C09" w14:textId="77777777" w:rsidR="00964D15" w:rsidRPr="00EE65BB" w:rsidRDefault="00964D15" w:rsidP="00FB76F2">
      <w:pPr>
        <w:pStyle w:val="ListParagraph"/>
        <w:spacing w:after="0" w:line="360" w:lineRule="auto"/>
        <w:ind w:left="0"/>
        <w:rPr>
          <w:rFonts w:asciiTheme="minorHAnsi" w:hAnsiTheme="minorHAnsi"/>
          <w:b/>
          <w:i/>
          <w:lang w:val="en-GB"/>
        </w:rPr>
      </w:pPr>
      <w:r w:rsidRPr="00EE65BB">
        <w:rPr>
          <w:rFonts w:asciiTheme="minorHAnsi" w:hAnsiTheme="minorHAnsi"/>
          <w:b/>
          <w:i/>
          <w:lang w:val="en-GB"/>
        </w:rPr>
        <w:t>IPD integrity</w:t>
      </w:r>
    </w:p>
    <w:p w14:paraId="30FC74CE" w14:textId="77777777" w:rsidR="00964D15" w:rsidRPr="004C3C5C" w:rsidRDefault="00964D15" w:rsidP="00FB76F2">
      <w:pPr>
        <w:pStyle w:val="ListParagraph"/>
        <w:spacing w:after="0" w:line="360" w:lineRule="auto"/>
        <w:ind w:left="0"/>
        <w:rPr>
          <w:rFonts w:asciiTheme="minorHAnsi" w:hAnsiTheme="minorHAnsi"/>
          <w:lang w:val="en-GB"/>
        </w:rPr>
      </w:pPr>
      <w:r>
        <w:rPr>
          <w:rFonts w:asciiTheme="minorHAnsi" w:hAnsiTheme="minorHAnsi"/>
          <w:lang w:val="en-GB"/>
        </w:rPr>
        <w:lastRenderedPageBreak/>
        <w:t xml:space="preserve">We will use standard checks to identify missing data, assess data validity and consistency. We will verify the amount of missing data, check the order of dates and assess data validity and consistency. If there are queries, we will approach the study authors for clarification. </w:t>
      </w:r>
    </w:p>
    <w:p w14:paraId="6019CD03" w14:textId="77777777" w:rsidR="00964D15" w:rsidRPr="00741551" w:rsidRDefault="00964D15" w:rsidP="00FB76F2">
      <w:pPr>
        <w:pStyle w:val="ListParagraph"/>
        <w:spacing w:after="0" w:line="360" w:lineRule="auto"/>
        <w:ind w:left="360"/>
        <w:rPr>
          <w:rFonts w:asciiTheme="minorHAnsi" w:hAnsiTheme="minorHAnsi"/>
          <w:lang w:val="en-GB"/>
        </w:rPr>
      </w:pPr>
    </w:p>
    <w:p w14:paraId="58DAE58C" w14:textId="76262CFE" w:rsidR="00964D15" w:rsidRPr="00741551" w:rsidRDefault="001012E9" w:rsidP="00FB76F2">
      <w:pPr>
        <w:pStyle w:val="Heading2"/>
        <w:spacing w:line="360" w:lineRule="auto"/>
      </w:pPr>
      <w:bookmarkStart w:id="24" w:name="_Toc25674288"/>
      <w:r>
        <w:t>Exposures and o</w:t>
      </w:r>
      <w:r w:rsidR="00964D15" w:rsidRPr="00741551">
        <w:t>utcome</w:t>
      </w:r>
      <w:r>
        <w:t xml:space="preserve"> definitions</w:t>
      </w:r>
      <w:r w:rsidR="00964D15" w:rsidRPr="00741551">
        <w:t xml:space="preserve"> and prioritization</w:t>
      </w:r>
      <w:bookmarkEnd w:id="24"/>
    </w:p>
    <w:p w14:paraId="3AC963BE" w14:textId="017305CD" w:rsidR="00964D15" w:rsidRDefault="00964D15" w:rsidP="00FB76F2">
      <w:pPr>
        <w:pStyle w:val="ListParagraph"/>
        <w:spacing w:after="0" w:line="360" w:lineRule="auto"/>
        <w:ind w:left="0"/>
        <w:rPr>
          <w:rFonts w:asciiTheme="minorHAnsi" w:hAnsiTheme="minorHAnsi"/>
          <w:lang w:val="en-GB"/>
        </w:rPr>
      </w:pPr>
      <w:r>
        <w:rPr>
          <w:rFonts w:asciiTheme="minorHAnsi" w:hAnsiTheme="minorHAnsi"/>
          <w:lang w:val="en-GB"/>
        </w:rPr>
        <w:t xml:space="preserve">The exposures of interest </w:t>
      </w:r>
      <w:r w:rsidR="001012E9">
        <w:rPr>
          <w:rFonts w:asciiTheme="minorHAnsi" w:hAnsiTheme="minorHAnsi"/>
          <w:lang w:val="en-GB"/>
        </w:rPr>
        <w:t xml:space="preserve">and outcomes </w:t>
      </w:r>
      <w:r>
        <w:rPr>
          <w:rFonts w:asciiTheme="minorHAnsi" w:hAnsiTheme="minorHAnsi"/>
          <w:lang w:val="en-GB"/>
        </w:rPr>
        <w:t xml:space="preserve">are defined in table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407"/>
        <w:gridCol w:w="5381"/>
      </w:tblGrid>
      <w:tr w:rsidR="001012E9" w:rsidRPr="00436706" w14:paraId="2D3DC12E" w14:textId="77777777" w:rsidTr="001012E9">
        <w:trPr>
          <w:tblHeader/>
        </w:trPr>
        <w:tc>
          <w:tcPr>
            <w:tcW w:w="2034" w:type="dxa"/>
          </w:tcPr>
          <w:p w14:paraId="33CA6932" w14:textId="77777777" w:rsidR="001012E9" w:rsidRPr="00436706" w:rsidRDefault="001012E9" w:rsidP="00FB76F2">
            <w:pPr>
              <w:pStyle w:val="NoSpacing"/>
              <w:spacing w:line="360" w:lineRule="auto"/>
              <w:rPr>
                <w:rStyle w:val="Strong"/>
              </w:rPr>
            </w:pPr>
            <w:r w:rsidRPr="00436706">
              <w:rPr>
                <w:rStyle w:val="Strong"/>
              </w:rPr>
              <w:t>Type</w:t>
            </w:r>
          </w:p>
        </w:tc>
        <w:tc>
          <w:tcPr>
            <w:tcW w:w="1407" w:type="dxa"/>
          </w:tcPr>
          <w:p w14:paraId="773268C5" w14:textId="77777777" w:rsidR="001012E9" w:rsidRPr="00436706" w:rsidRDefault="001012E9" w:rsidP="00FB76F2">
            <w:pPr>
              <w:pStyle w:val="NoSpacing"/>
              <w:spacing w:line="360" w:lineRule="auto"/>
              <w:rPr>
                <w:rStyle w:val="Strong"/>
              </w:rPr>
            </w:pPr>
            <w:r w:rsidRPr="00436706">
              <w:rPr>
                <w:rStyle w:val="Strong"/>
              </w:rPr>
              <w:t>Category</w:t>
            </w:r>
          </w:p>
        </w:tc>
        <w:tc>
          <w:tcPr>
            <w:tcW w:w="5381" w:type="dxa"/>
          </w:tcPr>
          <w:p w14:paraId="63EA43F4" w14:textId="77777777" w:rsidR="001012E9" w:rsidRPr="00436706" w:rsidRDefault="001012E9" w:rsidP="00FB76F2">
            <w:pPr>
              <w:pStyle w:val="NoSpacing"/>
              <w:spacing w:line="360" w:lineRule="auto"/>
              <w:rPr>
                <w:rStyle w:val="Strong"/>
              </w:rPr>
            </w:pPr>
            <w:r w:rsidRPr="00436706">
              <w:rPr>
                <w:rStyle w:val="Strong"/>
              </w:rPr>
              <w:t>Definition</w:t>
            </w:r>
          </w:p>
        </w:tc>
      </w:tr>
      <w:tr w:rsidR="001012E9" w:rsidRPr="006B02F6" w14:paraId="42F463A4" w14:textId="77777777" w:rsidTr="001012E9">
        <w:tc>
          <w:tcPr>
            <w:tcW w:w="2034" w:type="dxa"/>
          </w:tcPr>
          <w:p w14:paraId="3528DDE0" w14:textId="77777777" w:rsidR="001012E9" w:rsidRPr="00D962A6" w:rsidRDefault="001012E9" w:rsidP="00D962A6">
            <w:pPr>
              <w:rPr>
                <w:b/>
                <w:i/>
              </w:rPr>
            </w:pPr>
            <w:r w:rsidRPr="00D962A6">
              <w:rPr>
                <w:b/>
                <w:i/>
              </w:rPr>
              <w:t>Exposure</w:t>
            </w:r>
          </w:p>
        </w:tc>
        <w:tc>
          <w:tcPr>
            <w:tcW w:w="1407" w:type="dxa"/>
          </w:tcPr>
          <w:p w14:paraId="7BD49DE2" w14:textId="77777777" w:rsidR="001012E9" w:rsidRPr="006B02F6" w:rsidRDefault="001012E9" w:rsidP="00D962A6">
            <w:pPr>
              <w:rPr>
                <w:rFonts w:cs="Arial"/>
              </w:rPr>
            </w:pPr>
          </w:p>
        </w:tc>
        <w:tc>
          <w:tcPr>
            <w:tcW w:w="5381" w:type="dxa"/>
          </w:tcPr>
          <w:p w14:paraId="26B9DA31" w14:textId="77777777" w:rsidR="001012E9" w:rsidRPr="006B02F6" w:rsidRDefault="001012E9" w:rsidP="00D962A6">
            <w:pPr>
              <w:rPr>
                <w:rFonts w:cs="Arial"/>
              </w:rPr>
            </w:pPr>
          </w:p>
        </w:tc>
      </w:tr>
      <w:tr w:rsidR="001012E9" w:rsidRPr="006B02F6" w14:paraId="4470A397" w14:textId="77777777" w:rsidTr="001012E9">
        <w:tc>
          <w:tcPr>
            <w:tcW w:w="2034" w:type="dxa"/>
          </w:tcPr>
          <w:p w14:paraId="349F5C40" w14:textId="77777777" w:rsidR="001012E9" w:rsidRPr="006B02F6" w:rsidRDefault="001012E9" w:rsidP="00FB76F2">
            <w:pPr>
              <w:pStyle w:val="NoSpacing"/>
              <w:spacing w:line="360" w:lineRule="auto"/>
            </w:pPr>
            <w:r w:rsidRPr="006B02F6">
              <w:rPr>
                <w:rFonts w:cs="Arial"/>
              </w:rPr>
              <w:t>Malaria in pregnancy</w:t>
            </w:r>
          </w:p>
        </w:tc>
        <w:tc>
          <w:tcPr>
            <w:tcW w:w="1407" w:type="dxa"/>
          </w:tcPr>
          <w:p w14:paraId="60A2DCA3" w14:textId="77777777" w:rsidR="001012E9" w:rsidRPr="006B02F6" w:rsidRDefault="001012E9" w:rsidP="00FB76F2">
            <w:pPr>
              <w:pStyle w:val="NoSpacing"/>
              <w:spacing w:line="360" w:lineRule="auto"/>
              <w:rPr>
                <w:rFonts w:cs="Arial"/>
              </w:rPr>
            </w:pPr>
            <w:r>
              <w:rPr>
                <w:rFonts w:cs="Arial"/>
              </w:rPr>
              <w:t>Malaria</w:t>
            </w:r>
          </w:p>
        </w:tc>
        <w:tc>
          <w:tcPr>
            <w:tcW w:w="5381" w:type="dxa"/>
          </w:tcPr>
          <w:p w14:paraId="62F74DCD" w14:textId="1F74E092" w:rsidR="001012E9" w:rsidRPr="006B02F6" w:rsidRDefault="001012E9" w:rsidP="00FB76F2">
            <w:pPr>
              <w:pStyle w:val="NoSpacing"/>
              <w:spacing w:line="360" w:lineRule="auto"/>
              <w:rPr>
                <w:rFonts w:cs="Arial"/>
              </w:rPr>
            </w:pPr>
            <w:r w:rsidRPr="006B02F6">
              <w:rPr>
                <w:rFonts w:cs="Arial"/>
              </w:rPr>
              <w:t>Placental malaria or peripheral maternal malaria at the time of delivery detected by any test (RDT, microscopy, PCR, LAMP, histology), or peripheral maternal malaria detected at any time during pregnancy by any test (RDT, microscopy, PCR, LAMP)</w:t>
            </w:r>
            <w:r w:rsidR="00AD73DC">
              <w:rPr>
                <w:rFonts w:cs="Arial"/>
              </w:rPr>
              <w:t xml:space="preserve">. Test results will be explored by type of test and different test results and timing of test result will be explored when combined (composite exposure </w:t>
            </w:r>
            <w:proofErr w:type="spellStart"/>
            <w:r w:rsidR="00AD73DC">
              <w:rPr>
                <w:rFonts w:cs="Arial"/>
              </w:rPr>
              <w:t>definion</w:t>
            </w:r>
            <w:proofErr w:type="spellEnd"/>
            <w:r w:rsidR="00AD73DC">
              <w:rPr>
                <w:rFonts w:cs="Arial"/>
              </w:rPr>
              <w:t xml:space="preserve">). </w:t>
            </w:r>
          </w:p>
        </w:tc>
      </w:tr>
      <w:tr w:rsidR="001012E9" w:rsidRPr="006B02F6" w14:paraId="3DD3CE91" w14:textId="77777777" w:rsidTr="001012E9">
        <w:tc>
          <w:tcPr>
            <w:tcW w:w="2034" w:type="dxa"/>
          </w:tcPr>
          <w:p w14:paraId="3040A3D6" w14:textId="77777777" w:rsidR="001012E9" w:rsidRPr="00D962A6" w:rsidRDefault="001012E9" w:rsidP="00D962A6">
            <w:pPr>
              <w:rPr>
                <w:b/>
                <w:i/>
              </w:rPr>
            </w:pPr>
            <w:r w:rsidRPr="00D962A6">
              <w:rPr>
                <w:b/>
                <w:i/>
              </w:rPr>
              <w:t>Primary outcome</w:t>
            </w:r>
          </w:p>
        </w:tc>
        <w:tc>
          <w:tcPr>
            <w:tcW w:w="1407" w:type="dxa"/>
          </w:tcPr>
          <w:p w14:paraId="3ADA0343" w14:textId="77777777" w:rsidR="001012E9" w:rsidRPr="006B02F6" w:rsidRDefault="001012E9" w:rsidP="00D962A6">
            <w:pPr>
              <w:rPr>
                <w:rFonts w:cs="Arial"/>
              </w:rPr>
            </w:pPr>
          </w:p>
        </w:tc>
        <w:tc>
          <w:tcPr>
            <w:tcW w:w="5381" w:type="dxa"/>
          </w:tcPr>
          <w:p w14:paraId="58BBF5DC" w14:textId="77777777" w:rsidR="001012E9" w:rsidRPr="006B02F6" w:rsidRDefault="001012E9" w:rsidP="00D962A6">
            <w:pPr>
              <w:rPr>
                <w:rFonts w:cs="Arial"/>
              </w:rPr>
            </w:pPr>
          </w:p>
        </w:tc>
      </w:tr>
      <w:tr w:rsidR="001012E9" w:rsidRPr="006B02F6" w14:paraId="62C0C3BC" w14:textId="77777777" w:rsidTr="001012E9">
        <w:tc>
          <w:tcPr>
            <w:tcW w:w="2034" w:type="dxa"/>
          </w:tcPr>
          <w:p w14:paraId="01A85BC2" w14:textId="77777777" w:rsidR="001012E9" w:rsidRPr="006B02F6" w:rsidRDefault="001012E9" w:rsidP="00FB76F2">
            <w:pPr>
              <w:pStyle w:val="NoSpacing"/>
              <w:spacing w:line="360" w:lineRule="auto"/>
            </w:pPr>
            <w:r w:rsidRPr="006B02F6">
              <w:t>Clinical malaria</w:t>
            </w:r>
          </w:p>
        </w:tc>
        <w:tc>
          <w:tcPr>
            <w:tcW w:w="1407" w:type="dxa"/>
          </w:tcPr>
          <w:p w14:paraId="32D4D51A" w14:textId="77777777" w:rsidR="001012E9" w:rsidRPr="006B02F6" w:rsidRDefault="001012E9" w:rsidP="00FB76F2">
            <w:pPr>
              <w:pStyle w:val="NoSpacing"/>
              <w:spacing w:line="360" w:lineRule="auto"/>
            </w:pPr>
            <w:r>
              <w:rPr>
                <w:rFonts w:cs="Arial"/>
              </w:rPr>
              <w:t>Malaria</w:t>
            </w:r>
          </w:p>
        </w:tc>
        <w:tc>
          <w:tcPr>
            <w:tcW w:w="5381" w:type="dxa"/>
          </w:tcPr>
          <w:p w14:paraId="2A00260F" w14:textId="77777777" w:rsidR="001012E9" w:rsidRPr="006B02F6" w:rsidRDefault="001012E9" w:rsidP="00FB76F2">
            <w:pPr>
              <w:pStyle w:val="NoSpacing"/>
              <w:spacing w:line="360" w:lineRule="auto"/>
            </w:pPr>
            <w:r w:rsidRPr="006B02F6">
              <w:t xml:space="preserve">Malaria in the infant detected by </w:t>
            </w:r>
            <w:r w:rsidRPr="006B02F6">
              <w:rPr>
                <w:rFonts w:cs="Arial"/>
              </w:rPr>
              <w:t>any test (RDT, microscopy, PCR) with documented fever or a history of recent fever in the last 24h or 48h (depending on the study definitions in the source study), or detected during a sick-child clinic visit regardless of the presence of fever.</w:t>
            </w:r>
          </w:p>
        </w:tc>
      </w:tr>
      <w:tr w:rsidR="001012E9" w:rsidRPr="006B02F6" w14:paraId="35AD77E6" w14:textId="77777777" w:rsidTr="001012E9">
        <w:tc>
          <w:tcPr>
            <w:tcW w:w="3441" w:type="dxa"/>
            <w:gridSpan w:val="2"/>
          </w:tcPr>
          <w:p w14:paraId="1821E0EC" w14:textId="77777777" w:rsidR="001012E9" w:rsidRPr="00D962A6" w:rsidRDefault="001012E9" w:rsidP="00D962A6">
            <w:pPr>
              <w:rPr>
                <w:b/>
                <w:i/>
              </w:rPr>
            </w:pPr>
            <w:r w:rsidRPr="00D962A6">
              <w:rPr>
                <w:b/>
                <w:i/>
              </w:rPr>
              <w:t>Secondary outcomes</w:t>
            </w:r>
          </w:p>
        </w:tc>
        <w:tc>
          <w:tcPr>
            <w:tcW w:w="5381" w:type="dxa"/>
          </w:tcPr>
          <w:p w14:paraId="66BE82D1" w14:textId="77777777" w:rsidR="001012E9" w:rsidRPr="006B02F6" w:rsidRDefault="001012E9" w:rsidP="00D962A6"/>
        </w:tc>
      </w:tr>
      <w:tr w:rsidR="001012E9" w:rsidRPr="006B02F6" w14:paraId="0CB8E24A" w14:textId="77777777" w:rsidTr="001012E9">
        <w:tc>
          <w:tcPr>
            <w:tcW w:w="2034" w:type="dxa"/>
          </w:tcPr>
          <w:p w14:paraId="45881A8F" w14:textId="77777777" w:rsidR="001012E9" w:rsidRPr="006B02F6" w:rsidRDefault="001012E9" w:rsidP="00FB76F2">
            <w:pPr>
              <w:pStyle w:val="NoSpacing"/>
              <w:spacing w:line="360" w:lineRule="auto"/>
            </w:pPr>
            <w:r w:rsidRPr="006B02F6">
              <w:t>Malaria infection</w:t>
            </w:r>
          </w:p>
        </w:tc>
        <w:tc>
          <w:tcPr>
            <w:tcW w:w="1407" w:type="dxa"/>
          </w:tcPr>
          <w:p w14:paraId="116FB1B3" w14:textId="77777777" w:rsidR="001012E9" w:rsidRPr="006B02F6" w:rsidRDefault="001012E9" w:rsidP="00FB76F2">
            <w:pPr>
              <w:pStyle w:val="NoSpacing"/>
              <w:spacing w:line="360" w:lineRule="auto"/>
            </w:pPr>
            <w:r w:rsidRPr="00820351">
              <w:rPr>
                <w:rFonts w:cs="Arial"/>
              </w:rPr>
              <w:t>Malaria</w:t>
            </w:r>
          </w:p>
        </w:tc>
        <w:tc>
          <w:tcPr>
            <w:tcW w:w="5381" w:type="dxa"/>
          </w:tcPr>
          <w:p w14:paraId="0500DA07" w14:textId="77777777" w:rsidR="001012E9" w:rsidRPr="006B02F6" w:rsidRDefault="001012E9" w:rsidP="00FB76F2">
            <w:pPr>
              <w:pStyle w:val="NoSpacing"/>
              <w:spacing w:line="360" w:lineRule="auto"/>
            </w:pPr>
            <w:r w:rsidRPr="006B02F6">
              <w:t xml:space="preserve">Malaria detected by </w:t>
            </w:r>
            <w:r w:rsidRPr="006B02F6">
              <w:rPr>
                <w:rFonts w:cs="Arial"/>
              </w:rPr>
              <w:t>any test (RDT, microscopy, PCR), clinical or asymptomatic</w:t>
            </w:r>
          </w:p>
        </w:tc>
      </w:tr>
      <w:tr w:rsidR="001012E9" w14:paraId="37E13C4B" w14:textId="77777777" w:rsidTr="001012E9">
        <w:tc>
          <w:tcPr>
            <w:tcW w:w="2034" w:type="dxa"/>
          </w:tcPr>
          <w:p w14:paraId="2BCDD6A6" w14:textId="77777777" w:rsidR="001012E9" w:rsidRPr="006B02F6" w:rsidRDefault="001012E9" w:rsidP="00FB76F2">
            <w:pPr>
              <w:pStyle w:val="NoSpacing"/>
              <w:spacing w:line="360" w:lineRule="auto"/>
            </w:pPr>
            <w:r w:rsidRPr="006B02F6">
              <w:t xml:space="preserve">Patent malaria </w:t>
            </w:r>
          </w:p>
        </w:tc>
        <w:tc>
          <w:tcPr>
            <w:tcW w:w="1407" w:type="dxa"/>
          </w:tcPr>
          <w:p w14:paraId="12B066C3" w14:textId="77777777" w:rsidR="001012E9" w:rsidRPr="006B02F6" w:rsidRDefault="001012E9" w:rsidP="00FB76F2">
            <w:pPr>
              <w:pStyle w:val="NoSpacing"/>
              <w:spacing w:line="360" w:lineRule="auto"/>
            </w:pPr>
            <w:r w:rsidRPr="00820351">
              <w:rPr>
                <w:rFonts w:cs="Arial"/>
              </w:rPr>
              <w:t>Malaria</w:t>
            </w:r>
          </w:p>
        </w:tc>
        <w:tc>
          <w:tcPr>
            <w:tcW w:w="5381" w:type="dxa"/>
          </w:tcPr>
          <w:p w14:paraId="1463131F" w14:textId="77777777" w:rsidR="001012E9" w:rsidRDefault="001012E9" w:rsidP="00FB76F2">
            <w:pPr>
              <w:pStyle w:val="NoSpacing"/>
              <w:spacing w:line="360" w:lineRule="auto"/>
            </w:pPr>
            <w:r w:rsidRPr="006B02F6">
              <w:t>Malaria infections detected by microscopy or RDT</w:t>
            </w:r>
          </w:p>
        </w:tc>
      </w:tr>
      <w:tr w:rsidR="001012E9" w14:paraId="3D17B02D" w14:textId="77777777" w:rsidTr="001012E9">
        <w:tc>
          <w:tcPr>
            <w:tcW w:w="2034" w:type="dxa"/>
          </w:tcPr>
          <w:p w14:paraId="56D2CD48" w14:textId="77777777" w:rsidR="001012E9" w:rsidRPr="006B02F6" w:rsidRDefault="001012E9" w:rsidP="00FB76F2">
            <w:pPr>
              <w:pStyle w:val="NoSpacing"/>
              <w:spacing w:line="360" w:lineRule="auto"/>
            </w:pPr>
            <w:r w:rsidRPr="006B02F6">
              <w:t>Sub-patent malaria</w:t>
            </w:r>
          </w:p>
        </w:tc>
        <w:tc>
          <w:tcPr>
            <w:tcW w:w="1407" w:type="dxa"/>
          </w:tcPr>
          <w:p w14:paraId="701A1A4C" w14:textId="77777777" w:rsidR="001012E9" w:rsidRPr="006B02F6" w:rsidRDefault="001012E9" w:rsidP="00FB76F2">
            <w:pPr>
              <w:pStyle w:val="NoSpacing"/>
              <w:spacing w:line="360" w:lineRule="auto"/>
            </w:pPr>
            <w:r w:rsidRPr="00820351">
              <w:rPr>
                <w:rFonts w:cs="Arial"/>
              </w:rPr>
              <w:t>Malaria</w:t>
            </w:r>
          </w:p>
        </w:tc>
        <w:tc>
          <w:tcPr>
            <w:tcW w:w="5381" w:type="dxa"/>
          </w:tcPr>
          <w:p w14:paraId="346FB8F7" w14:textId="77777777" w:rsidR="001012E9" w:rsidRDefault="001012E9" w:rsidP="00FB76F2">
            <w:pPr>
              <w:pStyle w:val="NoSpacing"/>
              <w:spacing w:line="360" w:lineRule="auto"/>
            </w:pPr>
            <w:r w:rsidRPr="006B02F6">
              <w:t>Malaria infections detected by PCR but not by microscopy or RDT</w:t>
            </w:r>
          </w:p>
        </w:tc>
      </w:tr>
      <w:tr w:rsidR="001012E9" w14:paraId="58C0B653" w14:textId="77777777" w:rsidTr="001012E9">
        <w:tc>
          <w:tcPr>
            <w:tcW w:w="2034" w:type="dxa"/>
          </w:tcPr>
          <w:p w14:paraId="50CE7D06" w14:textId="77777777" w:rsidR="001012E9" w:rsidRPr="006B02F6" w:rsidRDefault="001012E9" w:rsidP="00FB76F2">
            <w:pPr>
              <w:pStyle w:val="NoSpacing"/>
              <w:spacing w:line="360" w:lineRule="auto"/>
            </w:pPr>
            <w:r w:rsidRPr="006B02F6">
              <w:t>Sub-microscopic malaria</w:t>
            </w:r>
          </w:p>
        </w:tc>
        <w:tc>
          <w:tcPr>
            <w:tcW w:w="1407" w:type="dxa"/>
          </w:tcPr>
          <w:p w14:paraId="1C9F1E62" w14:textId="77777777" w:rsidR="001012E9" w:rsidRPr="006B02F6" w:rsidRDefault="001012E9" w:rsidP="00FB76F2">
            <w:pPr>
              <w:pStyle w:val="NoSpacing"/>
              <w:spacing w:line="360" w:lineRule="auto"/>
            </w:pPr>
            <w:r w:rsidRPr="00820351">
              <w:rPr>
                <w:rFonts w:cs="Arial"/>
              </w:rPr>
              <w:t>Malaria</w:t>
            </w:r>
          </w:p>
        </w:tc>
        <w:tc>
          <w:tcPr>
            <w:tcW w:w="5381" w:type="dxa"/>
          </w:tcPr>
          <w:p w14:paraId="1F5D48DB" w14:textId="77777777" w:rsidR="001012E9" w:rsidRDefault="001012E9" w:rsidP="00FB76F2">
            <w:pPr>
              <w:pStyle w:val="NoSpacing"/>
              <w:spacing w:line="360" w:lineRule="auto"/>
            </w:pPr>
            <w:r w:rsidRPr="006B02F6">
              <w:t>Malaria infections which are detected by PCR but not by microscopy</w:t>
            </w:r>
          </w:p>
        </w:tc>
      </w:tr>
      <w:tr w:rsidR="001012E9" w14:paraId="4ECB63BF" w14:textId="77777777" w:rsidTr="001012E9">
        <w:tc>
          <w:tcPr>
            <w:tcW w:w="2034" w:type="dxa"/>
          </w:tcPr>
          <w:p w14:paraId="741F73E7" w14:textId="77777777" w:rsidR="001012E9" w:rsidRPr="006B02F6" w:rsidRDefault="001012E9" w:rsidP="00FB76F2">
            <w:pPr>
              <w:pStyle w:val="NoSpacing"/>
              <w:spacing w:line="360" w:lineRule="auto"/>
            </w:pPr>
            <w:r w:rsidRPr="006B02F6">
              <w:rPr>
                <w:rFonts w:cs="Arial"/>
              </w:rPr>
              <w:t>Asymptomatic malaria</w:t>
            </w:r>
          </w:p>
        </w:tc>
        <w:tc>
          <w:tcPr>
            <w:tcW w:w="1407" w:type="dxa"/>
          </w:tcPr>
          <w:p w14:paraId="75AE5861" w14:textId="77777777" w:rsidR="001012E9" w:rsidRPr="006B02F6" w:rsidRDefault="001012E9" w:rsidP="00FB76F2">
            <w:pPr>
              <w:pStyle w:val="NoSpacing"/>
              <w:spacing w:line="360" w:lineRule="auto"/>
              <w:rPr>
                <w:rFonts w:cs="Arial"/>
              </w:rPr>
            </w:pPr>
            <w:r w:rsidRPr="00820351">
              <w:rPr>
                <w:rFonts w:cs="Arial"/>
              </w:rPr>
              <w:t>Malaria</w:t>
            </w:r>
          </w:p>
        </w:tc>
        <w:tc>
          <w:tcPr>
            <w:tcW w:w="5381" w:type="dxa"/>
          </w:tcPr>
          <w:p w14:paraId="3C817DFF" w14:textId="77777777" w:rsidR="001012E9" w:rsidRDefault="001012E9" w:rsidP="00FB76F2">
            <w:pPr>
              <w:pStyle w:val="NoSpacing"/>
              <w:spacing w:line="360" w:lineRule="auto"/>
            </w:pPr>
            <w:r w:rsidRPr="006B02F6">
              <w:rPr>
                <w:rFonts w:cs="Arial"/>
              </w:rPr>
              <w:t>Any malaria infection that is not defined as clinical malaria</w:t>
            </w:r>
          </w:p>
        </w:tc>
      </w:tr>
      <w:tr w:rsidR="001012E9" w14:paraId="2C61782A" w14:textId="77777777" w:rsidTr="001012E9">
        <w:tc>
          <w:tcPr>
            <w:tcW w:w="2034" w:type="dxa"/>
          </w:tcPr>
          <w:p w14:paraId="6BBE747F" w14:textId="77777777" w:rsidR="001012E9" w:rsidRPr="006B02F6" w:rsidRDefault="001012E9" w:rsidP="00FB76F2">
            <w:pPr>
              <w:pStyle w:val="NoSpacing"/>
              <w:spacing w:line="360" w:lineRule="auto"/>
            </w:pPr>
            <w:r w:rsidRPr="006B02F6">
              <w:rPr>
                <w:rFonts w:cs="Arial"/>
              </w:rPr>
              <w:t>All-cause sick child clinic visits</w:t>
            </w:r>
          </w:p>
        </w:tc>
        <w:tc>
          <w:tcPr>
            <w:tcW w:w="1407" w:type="dxa"/>
          </w:tcPr>
          <w:p w14:paraId="04880B60" w14:textId="77777777" w:rsidR="001012E9" w:rsidRPr="006B02F6" w:rsidRDefault="001012E9" w:rsidP="00FB76F2">
            <w:pPr>
              <w:pStyle w:val="NoSpacing"/>
              <w:spacing w:line="360" w:lineRule="auto"/>
              <w:rPr>
                <w:rFonts w:cs="Arial"/>
              </w:rPr>
            </w:pPr>
            <w:r>
              <w:rPr>
                <w:rFonts w:cs="Arial"/>
              </w:rPr>
              <w:t>Morbidity</w:t>
            </w:r>
          </w:p>
        </w:tc>
        <w:tc>
          <w:tcPr>
            <w:tcW w:w="5381" w:type="dxa"/>
          </w:tcPr>
          <w:p w14:paraId="72291041" w14:textId="156BDB8B" w:rsidR="001012E9" w:rsidRDefault="001012E9" w:rsidP="00FB76F2">
            <w:pPr>
              <w:pStyle w:val="NoSpacing"/>
              <w:spacing w:line="360" w:lineRule="auto"/>
            </w:pPr>
            <w:r w:rsidRPr="006B02F6">
              <w:rPr>
                <w:rFonts w:cs="Arial"/>
              </w:rPr>
              <w:t>Any unscheduled visit to a clinic or equivalent of a sick child</w:t>
            </w:r>
            <w:r w:rsidR="0048049B">
              <w:rPr>
                <w:rFonts w:cs="Arial"/>
              </w:rPr>
              <w:t xml:space="preserve"> visit</w:t>
            </w:r>
            <w:r w:rsidRPr="006B02F6">
              <w:rPr>
                <w:rFonts w:cs="Arial"/>
              </w:rPr>
              <w:t xml:space="preserve">; i.e. clinics visits that exclude otherwise healthy </w:t>
            </w:r>
            <w:r w:rsidRPr="006B02F6">
              <w:rPr>
                <w:rFonts w:cs="Arial"/>
              </w:rPr>
              <w:lastRenderedPageBreak/>
              <w:t>children coming for scheduled vaccination clinic visits or scheduled follow-up visits.</w:t>
            </w:r>
          </w:p>
        </w:tc>
      </w:tr>
      <w:tr w:rsidR="001012E9" w14:paraId="61ADAC17" w14:textId="77777777" w:rsidTr="001012E9">
        <w:tc>
          <w:tcPr>
            <w:tcW w:w="2034" w:type="dxa"/>
          </w:tcPr>
          <w:p w14:paraId="324BA220" w14:textId="77777777" w:rsidR="001012E9" w:rsidRPr="006B02F6" w:rsidRDefault="001012E9" w:rsidP="00FB76F2">
            <w:pPr>
              <w:pStyle w:val="NoSpacing"/>
              <w:spacing w:line="360" w:lineRule="auto"/>
            </w:pPr>
            <w:r w:rsidRPr="006B02F6">
              <w:lastRenderedPageBreak/>
              <w:t xml:space="preserve">Infant </w:t>
            </w:r>
            <w:proofErr w:type="spellStart"/>
            <w:r w:rsidRPr="006B02F6">
              <w:t>haemoglobin</w:t>
            </w:r>
            <w:proofErr w:type="spellEnd"/>
            <w:r w:rsidRPr="006B02F6">
              <w:t xml:space="preserve"> </w:t>
            </w:r>
          </w:p>
        </w:tc>
        <w:tc>
          <w:tcPr>
            <w:tcW w:w="1407" w:type="dxa"/>
          </w:tcPr>
          <w:p w14:paraId="1A976850" w14:textId="77777777" w:rsidR="001012E9" w:rsidRDefault="001012E9" w:rsidP="00FB76F2">
            <w:pPr>
              <w:pStyle w:val="NoSpacing"/>
              <w:spacing w:line="360" w:lineRule="auto"/>
            </w:pPr>
            <w:r>
              <w:t>Hb/</w:t>
            </w:r>
            <w:proofErr w:type="spellStart"/>
            <w:r>
              <w:t>anaemia</w:t>
            </w:r>
            <w:proofErr w:type="spellEnd"/>
          </w:p>
        </w:tc>
        <w:tc>
          <w:tcPr>
            <w:tcW w:w="5381" w:type="dxa"/>
          </w:tcPr>
          <w:p w14:paraId="3D8991DD" w14:textId="038359C6" w:rsidR="001012E9" w:rsidRDefault="001012E9" w:rsidP="00FB76F2">
            <w:pPr>
              <w:pStyle w:val="NoSpacing"/>
              <w:spacing w:line="360" w:lineRule="auto"/>
            </w:pPr>
            <w:proofErr w:type="spellStart"/>
            <w:r>
              <w:t>Haemoglobin</w:t>
            </w:r>
            <w:proofErr w:type="spellEnd"/>
            <w:r>
              <w:t xml:space="preserve"> in g/dL at any time from birth onwards</w:t>
            </w:r>
          </w:p>
        </w:tc>
      </w:tr>
      <w:tr w:rsidR="001012E9" w14:paraId="58F63B23" w14:textId="77777777" w:rsidTr="001012E9">
        <w:tc>
          <w:tcPr>
            <w:tcW w:w="2034" w:type="dxa"/>
          </w:tcPr>
          <w:p w14:paraId="5EAFE245" w14:textId="77777777" w:rsidR="001012E9" w:rsidRPr="006B02F6" w:rsidRDefault="001012E9" w:rsidP="00FB76F2">
            <w:pPr>
              <w:pStyle w:val="NoSpacing"/>
              <w:spacing w:line="360" w:lineRule="auto"/>
            </w:pPr>
            <w:r>
              <w:t xml:space="preserve">Any </w:t>
            </w:r>
            <w:proofErr w:type="spellStart"/>
            <w:r w:rsidRPr="006B02F6">
              <w:t>anaemia</w:t>
            </w:r>
            <w:proofErr w:type="spellEnd"/>
          </w:p>
        </w:tc>
        <w:tc>
          <w:tcPr>
            <w:tcW w:w="1407" w:type="dxa"/>
          </w:tcPr>
          <w:p w14:paraId="1C884AD5" w14:textId="77777777" w:rsidR="001012E9" w:rsidRPr="006B02F6" w:rsidRDefault="001012E9" w:rsidP="00FB76F2">
            <w:pPr>
              <w:pStyle w:val="NoSpacing"/>
              <w:spacing w:line="360" w:lineRule="auto"/>
            </w:pPr>
            <w:r w:rsidRPr="00A37610">
              <w:t>Hb/</w:t>
            </w:r>
            <w:proofErr w:type="spellStart"/>
            <w:r w:rsidRPr="00A37610">
              <w:t>anaemia</w:t>
            </w:r>
            <w:proofErr w:type="spellEnd"/>
          </w:p>
        </w:tc>
        <w:tc>
          <w:tcPr>
            <w:tcW w:w="5381" w:type="dxa"/>
          </w:tcPr>
          <w:p w14:paraId="33AB9815" w14:textId="1572A713" w:rsidR="001012E9" w:rsidRDefault="001012E9" w:rsidP="00FB76F2">
            <w:pPr>
              <w:pStyle w:val="NoSpacing"/>
              <w:spacing w:line="360" w:lineRule="auto"/>
            </w:pPr>
            <w:r w:rsidRPr="006B02F6">
              <w:t xml:space="preserve">Hb &lt;11 g/dl if 6 months or older, age-appropriate definition if aged &lt;6 months (a </w:t>
            </w:r>
            <w:proofErr w:type="spellStart"/>
            <w:r w:rsidRPr="006B02F6">
              <w:t>haemoglobin</w:t>
            </w:r>
            <w:proofErr w:type="spellEnd"/>
            <w:r w:rsidRPr="006B02F6">
              <w:t xml:space="preserve"> concentration more than two standard deviations below the mean of similarly aged infants from a reference population not exposed to malaria in the United States</w:t>
            </w:r>
            <w:r w:rsidRPr="006B02F6">
              <w:fldChar w:fldCharType="begin"/>
            </w:r>
            <w:r w:rsidR="0038281D">
              <w:instrText xml:space="preserve"> ADDIN EN.CITE &lt;EndNote&gt;&lt;Cite&gt;&lt;Year&gt;2015&lt;/Year&gt;&lt;RecNum&gt;65&lt;/RecNum&gt;&lt;DisplayText&gt;&lt;style face="superscript"&gt;52&lt;/style&gt;&lt;/DisplayText&gt;&lt;record&gt;&lt;rec-number&gt;65&lt;/rec-number&gt;&lt;foreign-keys&gt;&lt;key app="EN" db-id="ewa0wfrep9r9atedreppxfxl9frfxpaxvz5v" timestamp="1556204326"&gt;65&lt;/key&gt;&lt;/foreign-keys&gt;&lt;ref-type name="Book"&gt;6&lt;/ref-type&gt;&lt;contributors&gt;&lt;secondary-authors&gt;&lt;author&gt;Orkin, S. H.&lt;/author&gt;&lt;author&gt;Fisher, D. E. &lt;/author&gt;&lt;author&gt;Ginsburg, D. &lt;/author&gt;&lt;author&gt;Look, A. T. &lt;/author&gt;&lt;author&gt;Lux, S.&lt;/author&gt;&lt;author&gt;Nathan, D. G.&lt;/author&gt;&lt;/secondary-authors&gt;&lt;/contributors&gt;&lt;titles&gt;&lt;title&gt;Nathan and Oski&amp;apos;s hematology and oncology of infancy and childhood  (Eight edition)&lt;/title&gt;&lt;/titles&gt;&lt;dates&gt;&lt;year&gt;2015&lt;/year&gt;&lt;/dates&gt;&lt;pub-location&gt;Philadelphia, PA, USA&lt;/pub-location&gt;&lt;publisher&gt;Elsevier/Saunders&lt;/publisher&gt;&lt;urls&gt;&lt;/urls&gt;&lt;/record&gt;&lt;/Cite&gt;&lt;/EndNote&gt;</w:instrText>
            </w:r>
            <w:r w:rsidRPr="006B02F6">
              <w:fldChar w:fldCharType="separate"/>
            </w:r>
            <w:r w:rsidR="0038281D" w:rsidRPr="0038281D">
              <w:rPr>
                <w:noProof/>
                <w:vertAlign w:val="superscript"/>
              </w:rPr>
              <w:t>52</w:t>
            </w:r>
            <w:r w:rsidRPr="006B02F6">
              <w:fldChar w:fldCharType="end"/>
            </w:r>
            <w:r w:rsidR="00C23888">
              <w:t>)</w:t>
            </w:r>
          </w:p>
        </w:tc>
      </w:tr>
      <w:tr w:rsidR="001012E9" w14:paraId="0177D87E" w14:textId="77777777" w:rsidTr="001012E9">
        <w:tc>
          <w:tcPr>
            <w:tcW w:w="2034" w:type="dxa"/>
          </w:tcPr>
          <w:p w14:paraId="7947A1ED" w14:textId="77777777" w:rsidR="001012E9" w:rsidRPr="006B02F6" w:rsidRDefault="001012E9" w:rsidP="00FB76F2">
            <w:pPr>
              <w:pStyle w:val="NoSpacing"/>
              <w:spacing w:line="360" w:lineRule="auto"/>
            </w:pPr>
            <w:r>
              <w:rPr>
                <w:rFonts w:cs="Arial"/>
              </w:rPr>
              <w:t>M</w:t>
            </w:r>
            <w:r w:rsidRPr="006B02F6">
              <w:rPr>
                <w:rFonts w:cs="Arial"/>
              </w:rPr>
              <w:t xml:space="preserve">oderate-to-severe </w:t>
            </w:r>
            <w:proofErr w:type="spellStart"/>
            <w:r w:rsidRPr="006B02F6">
              <w:rPr>
                <w:rFonts w:cs="Arial"/>
              </w:rPr>
              <w:t>anaemia</w:t>
            </w:r>
            <w:proofErr w:type="spellEnd"/>
          </w:p>
        </w:tc>
        <w:tc>
          <w:tcPr>
            <w:tcW w:w="1407" w:type="dxa"/>
          </w:tcPr>
          <w:p w14:paraId="4C1BF6BC" w14:textId="77777777" w:rsidR="001012E9" w:rsidRPr="006B02F6" w:rsidRDefault="001012E9" w:rsidP="00FB76F2">
            <w:pPr>
              <w:pStyle w:val="NoSpacing"/>
              <w:spacing w:line="360" w:lineRule="auto"/>
              <w:rPr>
                <w:rFonts w:cs="Arial"/>
              </w:rPr>
            </w:pPr>
            <w:r w:rsidRPr="00A37610">
              <w:t>Hb/</w:t>
            </w:r>
            <w:proofErr w:type="spellStart"/>
            <w:r w:rsidRPr="00A37610">
              <w:t>anaemia</w:t>
            </w:r>
            <w:proofErr w:type="spellEnd"/>
          </w:p>
        </w:tc>
        <w:tc>
          <w:tcPr>
            <w:tcW w:w="5381" w:type="dxa"/>
          </w:tcPr>
          <w:p w14:paraId="67D56B07" w14:textId="367431E9" w:rsidR="001012E9" w:rsidRDefault="001012E9" w:rsidP="00FB76F2">
            <w:pPr>
              <w:pStyle w:val="NoSpacing"/>
              <w:spacing w:line="360" w:lineRule="auto"/>
            </w:pPr>
            <w:proofErr w:type="spellStart"/>
            <w:r w:rsidRPr="006B02F6">
              <w:rPr>
                <w:rFonts w:cs="Arial"/>
              </w:rPr>
              <w:t>Haemoglobin</w:t>
            </w:r>
            <w:proofErr w:type="spellEnd"/>
            <w:r w:rsidRPr="006B02F6">
              <w:rPr>
                <w:rFonts w:cs="Arial"/>
              </w:rPr>
              <w:t xml:space="preserve"> &lt;8 g/dl or &lt;7 g/dl for infants aged &gt; 5 months. A</w:t>
            </w:r>
            <w:r w:rsidRPr="006B02F6">
              <w:t xml:space="preserve"> </w:t>
            </w:r>
            <w:proofErr w:type="spellStart"/>
            <w:r w:rsidRPr="006B02F6">
              <w:t>haemoglobin</w:t>
            </w:r>
            <w:proofErr w:type="spellEnd"/>
            <w:r w:rsidRPr="006B02F6">
              <w:t xml:space="preserve"> concentration more than three standard deviations below the mean of similarly aged infants from a reference population not exposed to malaria in the United States</w:t>
            </w:r>
            <w:r w:rsidRPr="006B02F6">
              <w:fldChar w:fldCharType="begin"/>
            </w:r>
            <w:r w:rsidR="0038281D">
              <w:instrText xml:space="preserve"> ADDIN EN.CITE &lt;EndNote&gt;&lt;Cite&gt;&lt;Year&gt;2015&lt;/Year&gt;&lt;RecNum&gt;65&lt;/RecNum&gt;&lt;DisplayText&gt;&lt;style face="superscript"&gt;52&lt;/style&gt;&lt;/DisplayText&gt;&lt;record&gt;&lt;rec-number&gt;65&lt;/rec-number&gt;&lt;foreign-keys&gt;&lt;key app="EN" db-id="ewa0wfrep9r9atedreppxfxl9frfxpaxvz5v" timestamp="1556204326"&gt;65&lt;/key&gt;&lt;/foreign-keys&gt;&lt;ref-type name="Book"&gt;6&lt;/ref-type&gt;&lt;contributors&gt;&lt;secondary-authors&gt;&lt;author&gt;Orkin, S. H.&lt;/author&gt;&lt;author&gt;Fisher, D. E. &lt;/author&gt;&lt;author&gt;Ginsburg, D. &lt;/author&gt;&lt;author&gt;Look, A. T. &lt;/author&gt;&lt;author&gt;Lux, S.&lt;/author&gt;&lt;author&gt;Nathan, D. G.&lt;/author&gt;&lt;/secondary-authors&gt;&lt;/contributors&gt;&lt;titles&gt;&lt;title&gt;Nathan and Oski&amp;apos;s hematology and oncology of infancy and childhood  (Eight edition)&lt;/title&gt;&lt;/titles&gt;&lt;dates&gt;&lt;year&gt;2015&lt;/year&gt;&lt;/dates&gt;&lt;pub-location&gt;Philadelphia, PA, USA&lt;/pub-location&gt;&lt;publisher&gt;Elsevier/Saunders&lt;/publisher&gt;&lt;urls&gt;&lt;/urls&gt;&lt;/record&gt;&lt;/Cite&gt;&lt;/EndNote&gt;</w:instrText>
            </w:r>
            <w:r w:rsidRPr="006B02F6">
              <w:fldChar w:fldCharType="separate"/>
            </w:r>
            <w:r w:rsidR="0038281D" w:rsidRPr="0038281D">
              <w:rPr>
                <w:noProof/>
                <w:vertAlign w:val="superscript"/>
              </w:rPr>
              <w:t>52</w:t>
            </w:r>
            <w:r w:rsidRPr="006B02F6">
              <w:fldChar w:fldCharType="end"/>
            </w:r>
          </w:p>
        </w:tc>
      </w:tr>
      <w:tr w:rsidR="001012E9" w:rsidRPr="006B02F6" w14:paraId="2CB814F6" w14:textId="77777777" w:rsidTr="001012E9">
        <w:tc>
          <w:tcPr>
            <w:tcW w:w="2034" w:type="dxa"/>
          </w:tcPr>
          <w:p w14:paraId="6DB9114B" w14:textId="77777777" w:rsidR="001012E9" w:rsidRPr="006B02F6" w:rsidRDefault="001012E9" w:rsidP="00FB76F2">
            <w:pPr>
              <w:pStyle w:val="NoSpacing"/>
              <w:spacing w:line="360" w:lineRule="auto"/>
            </w:pPr>
            <w:r>
              <w:rPr>
                <w:rFonts w:cs="Arial"/>
              </w:rPr>
              <w:t xml:space="preserve">Weight for </w:t>
            </w:r>
            <w:r w:rsidRPr="006B02F6">
              <w:rPr>
                <w:rFonts w:cs="Arial"/>
              </w:rPr>
              <w:t>age (WAZ), length</w:t>
            </w:r>
            <w:r>
              <w:rPr>
                <w:rFonts w:cs="Arial"/>
              </w:rPr>
              <w:t>/height</w:t>
            </w:r>
            <w:r w:rsidRPr="006B02F6">
              <w:rPr>
                <w:rFonts w:cs="Arial"/>
              </w:rPr>
              <w:t>-for-age (LAZ</w:t>
            </w:r>
            <w:r>
              <w:rPr>
                <w:rFonts w:cs="Arial"/>
              </w:rPr>
              <w:t xml:space="preserve"> / HAZ</w:t>
            </w:r>
            <w:r w:rsidRPr="006B02F6">
              <w:rPr>
                <w:rFonts w:cs="Arial"/>
              </w:rPr>
              <w:t>), weight-for length</w:t>
            </w:r>
            <w:r>
              <w:rPr>
                <w:rFonts w:cs="Arial"/>
              </w:rPr>
              <w:t xml:space="preserve">/height </w:t>
            </w:r>
            <w:r w:rsidRPr="006B02F6">
              <w:rPr>
                <w:rFonts w:cs="Arial"/>
              </w:rPr>
              <w:t>(WLZ</w:t>
            </w:r>
            <w:r>
              <w:rPr>
                <w:rFonts w:cs="Arial"/>
              </w:rPr>
              <w:t xml:space="preserve"> / WFH</w:t>
            </w:r>
            <w:r w:rsidRPr="006B02F6">
              <w:rPr>
                <w:rFonts w:cs="Arial"/>
              </w:rPr>
              <w:t xml:space="preserve">), </w:t>
            </w:r>
            <w:r>
              <w:rPr>
                <w:rFonts w:cs="Arial"/>
              </w:rPr>
              <w:t xml:space="preserve">MUAC and head circumference </w:t>
            </w:r>
          </w:p>
        </w:tc>
        <w:tc>
          <w:tcPr>
            <w:tcW w:w="1407" w:type="dxa"/>
          </w:tcPr>
          <w:p w14:paraId="6FD95AF0" w14:textId="77777777" w:rsidR="001012E9" w:rsidRDefault="001012E9" w:rsidP="00FB76F2">
            <w:pPr>
              <w:pStyle w:val="NoSpacing"/>
              <w:spacing w:line="360" w:lineRule="auto"/>
              <w:rPr>
                <w:rFonts w:cs="Arial"/>
              </w:rPr>
            </w:pPr>
            <w:r w:rsidRPr="006B02F6">
              <w:rPr>
                <w:rFonts w:cs="Arial"/>
              </w:rPr>
              <w:t>Infant growth</w:t>
            </w:r>
          </w:p>
        </w:tc>
        <w:tc>
          <w:tcPr>
            <w:tcW w:w="5381" w:type="dxa"/>
          </w:tcPr>
          <w:p w14:paraId="008295C3" w14:textId="2753F8AF" w:rsidR="001012E9" w:rsidRPr="006B02F6" w:rsidRDefault="001012E9" w:rsidP="00FB76F2">
            <w:pPr>
              <w:pStyle w:val="NoSpacing"/>
              <w:spacing w:line="360" w:lineRule="auto"/>
            </w:pPr>
            <w:r>
              <w:rPr>
                <w:rFonts w:cs="Arial"/>
              </w:rPr>
              <w:t>Weight and height gain defined as the a</w:t>
            </w:r>
            <w:r w:rsidRPr="006B02F6">
              <w:rPr>
                <w:rFonts w:cs="Arial"/>
              </w:rPr>
              <w:t>ge and sex standardized weight-for-age (WAZ), length</w:t>
            </w:r>
            <w:r>
              <w:rPr>
                <w:rFonts w:cs="Arial"/>
              </w:rPr>
              <w:t>- or height</w:t>
            </w:r>
            <w:r w:rsidRPr="006B02F6">
              <w:rPr>
                <w:rFonts w:cs="Arial"/>
              </w:rPr>
              <w:t>-for-age (LAZ</w:t>
            </w:r>
            <w:r>
              <w:rPr>
                <w:rFonts w:cs="Arial"/>
              </w:rPr>
              <w:t>/HAZ</w:t>
            </w:r>
            <w:r w:rsidRPr="006B02F6">
              <w:rPr>
                <w:rFonts w:cs="Arial"/>
              </w:rPr>
              <w:t>), weight-for length</w:t>
            </w:r>
            <w:r>
              <w:rPr>
                <w:rFonts w:cs="Arial"/>
              </w:rPr>
              <w:t xml:space="preserve"> or height (WLZ/WHZ)</w:t>
            </w:r>
            <w:r w:rsidRPr="006B02F6">
              <w:rPr>
                <w:rFonts w:cs="Arial"/>
              </w:rPr>
              <w:t xml:space="preserve">, </w:t>
            </w:r>
            <w:r>
              <w:rPr>
                <w:rFonts w:cs="Arial"/>
              </w:rPr>
              <w:t xml:space="preserve">arm (MUAC) and </w:t>
            </w:r>
            <w:r w:rsidRPr="006B02F6">
              <w:rPr>
                <w:rFonts w:cs="Arial"/>
              </w:rPr>
              <w:t xml:space="preserve">head circumference-for-age Z scores </w:t>
            </w:r>
            <w:r>
              <w:rPr>
                <w:rFonts w:cs="Arial"/>
              </w:rPr>
              <w:t xml:space="preserve">of </w:t>
            </w:r>
            <w:r w:rsidRPr="006B02F6">
              <w:rPr>
                <w:rFonts w:cs="Arial"/>
              </w:rPr>
              <w:t xml:space="preserve">the WHO Child Growth Standards (WHO </w:t>
            </w:r>
            <w:proofErr w:type="spellStart"/>
            <w:r w:rsidRPr="006B02F6">
              <w:rPr>
                <w:rFonts w:cs="Arial"/>
              </w:rPr>
              <w:t>Multicentre</w:t>
            </w:r>
            <w:proofErr w:type="spellEnd"/>
            <w:r w:rsidRPr="006B02F6">
              <w:rPr>
                <w:rFonts w:cs="Arial"/>
              </w:rPr>
              <w:t xml:space="preserve"> Growth Reference Study Group)</w:t>
            </w:r>
            <w:r w:rsidRPr="006B02F6">
              <w:rPr>
                <w:rFonts w:cs="Arial"/>
              </w:rPr>
              <w:fldChar w:fldCharType="begin"/>
            </w:r>
            <w:r w:rsidR="0038281D">
              <w:rPr>
                <w:rFonts w:cs="Arial"/>
              </w:rPr>
              <w:instrText xml:space="preserve"> ADDIN EN.CITE &lt;EndNote&gt;&lt;Cite&gt;&lt;Author&gt;WHO Multicentre Growth Reference Study Group&lt;/Author&gt;&lt;Year&gt;2006&lt;/Year&gt;&lt;RecNum&gt;17&lt;/RecNum&gt;&lt;DisplayText&gt;&lt;style face="superscript"&gt;53&lt;/style&gt;&lt;/DisplayText&gt;&lt;record&gt;&lt;rec-number&gt;17&lt;/rec-number&gt;&lt;foreign-keys&gt;&lt;key app="EN" db-id="ewa0wfrep9r9atedreppxfxl9frfxpaxvz5v" timestamp="1551141133"&gt;17&lt;/key&gt;&lt;/foreign-keys&gt;&lt;ref-type name="Journal Article"&gt;17&lt;/ref-type&gt;&lt;contributors&gt;&lt;authors&gt;&lt;author&gt;WHO Multicentre Growth Reference Study Group,&lt;/author&gt;&lt;/authors&gt;&lt;/contributors&gt;&lt;titles&gt;&lt;title&gt;WHO Child Growth Standards based on length/height, weight and age&lt;/title&gt;&lt;secondary-title&gt;Acta Paediatr Suppl&lt;/secondary-title&gt;&lt;/titles&gt;&lt;periodical&gt;&lt;full-title&gt;Acta Paediatr Suppl&lt;/full-title&gt;&lt;/periodical&gt;&lt;pages&gt;76-85&lt;/pages&gt;&lt;volume&gt;450&lt;/volume&gt;&lt;edition&gt;2006/07/05&lt;/edition&gt;&lt;keywords&gt;&lt;keyword&gt;*Body Height&lt;/keyword&gt;&lt;keyword&gt;Body Mass Index&lt;/keyword&gt;&lt;keyword&gt;*Body Weight&lt;/keyword&gt;&lt;keyword&gt;*Child Development&lt;/keyword&gt;&lt;keyword&gt;Child, Preschool&lt;/keyword&gt;&lt;keyword&gt;Female&lt;/keyword&gt;&lt;keyword&gt;Humans&lt;/keyword&gt;&lt;keyword&gt;Infant&lt;/keyword&gt;&lt;keyword&gt;Infant, Newborn&lt;/keyword&gt;&lt;keyword&gt;Male&lt;/keyword&gt;&lt;keyword&gt;Models, Statistical&lt;/keyword&gt;&lt;keyword&gt;Reference Values&lt;/keyword&gt;&lt;keyword&gt;World Health Organization&lt;/keyword&gt;&lt;/keywords&gt;&lt;dates&gt;&lt;year&gt;2006&lt;/year&gt;&lt;pub-dates&gt;&lt;date&gt;Apr&lt;/date&gt;&lt;/pub-dates&gt;&lt;/dates&gt;&lt;isbn&gt;0803-5326 (Print)&amp;#xD;0803-5326 (Linking)&lt;/isbn&gt;&lt;accession-num&gt;16817681&lt;/accession-num&gt;&lt;urls&gt;&lt;related-urls&gt;&lt;url&gt;https://www.ncbi.nlm.nih.gov/pubmed/16817681&lt;/url&gt;&lt;/related-urls&gt;&lt;/urls&gt;&lt;/record&gt;&lt;/Cite&gt;&lt;/EndNote&gt;</w:instrText>
            </w:r>
            <w:r w:rsidRPr="006B02F6">
              <w:rPr>
                <w:rFonts w:cs="Arial"/>
              </w:rPr>
              <w:fldChar w:fldCharType="separate"/>
            </w:r>
            <w:r w:rsidR="0038281D" w:rsidRPr="0038281D">
              <w:rPr>
                <w:rFonts w:cs="Arial"/>
                <w:noProof/>
                <w:vertAlign w:val="superscript"/>
              </w:rPr>
              <w:t>53</w:t>
            </w:r>
            <w:r w:rsidRPr="006B02F6">
              <w:rPr>
                <w:rFonts w:cs="Arial"/>
              </w:rPr>
              <w:fldChar w:fldCharType="end"/>
            </w:r>
          </w:p>
        </w:tc>
      </w:tr>
      <w:tr w:rsidR="001012E9" w:rsidRPr="006B02F6" w14:paraId="5DE112A4" w14:textId="77777777" w:rsidTr="001012E9">
        <w:tc>
          <w:tcPr>
            <w:tcW w:w="2034" w:type="dxa"/>
          </w:tcPr>
          <w:p w14:paraId="2D08E0E9" w14:textId="77777777" w:rsidR="001012E9" w:rsidRPr="006B02F6" w:rsidRDefault="001012E9" w:rsidP="00FB76F2">
            <w:pPr>
              <w:pStyle w:val="NoSpacing"/>
              <w:spacing w:line="360" w:lineRule="auto"/>
            </w:pPr>
            <w:r>
              <w:t>Underweight</w:t>
            </w:r>
          </w:p>
        </w:tc>
        <w:tc>
          <w:tcPr>
            <w:tcW w:w="1407" w:type="dxa"/>
          </w:tcPr>
          <w:p w14:paraId="48A90AD2" w14:textId="77777777" w:rsidR="001012E9" w:rsidRPr="006B02F6" w:rsidRDefault="001012E9" w:rsidP="00FB76F2">
            <w:pPr>
              <w:pStyle w:val="NoSpacing"/>
              <w:spacing w:line="360" w:lineRule="auto"/>
            </w:pPr>
            <w:r w:rsidRPr="00EF5B13">
              <w:rPr>
                <w:rFonts w:cs="Arial"/>
              </w:rPr>
              <w:t>Infant growth</w:t>
            </w:r>
          </w:p>
        </w:tc>
        <w:tc>
          <w:tcPr>
            <w:tcW w:w="5381" w:type="dxa"/>
          </w:tcPr>
          <w:p w14:paraId="1810F704" w14:textId="77777777" w:rsidR="001012E9" w:rsidRPr="006B02F6" w:rsidRDefault="001012E9" w:rsidP="00FB76F2">
            <w:pPr>
              <w:pStyle w:val="NoSpacing"/>
              <w:spacing w:line="360" w:lineRule="auto"/>
            </w:pPr>
            <w:r>
              <w:rPr>
                <w:rFonts w:ascii="ArialMT" w:hAnsi="ArialMT"/>
                <w:color w:val="000000"/>
                <w:sz w:val="20"/>
                <w:szCs w:val="20"/>
              </w:rPr>
              <w:t>L</w:t>
            </w:r>
            <w:r w:rsidRPr="00280053">
              <w:rPr>
                <w:rFonts w:ascii="ArialMT" w:hAnsi="ArialMT"/>
                <w:color w:val="000000"/>
                <w:sz w:val="20"/>
                <w:szCs w:val="20"/>
              </w:rPr>
              <w:t>ow weight for age</w:t>
            </w:r>
            <w:r>
              <w:rPr>
                <w:rFonts w:ascii="ArialMT" w:hAnsi="ArialMT"/>
                <w:color w:val="000000"/>
                <w:sz w:val="20"/>
                <w:szCs w:val="20"/>
              </w:rPr>
              <w:t xml:space="preserve">: </w:t>
            </w:r>
            <w:r>
              <w:t>Moderate: Z-score &lt;2SD from reference population; Severe: Z-score &lt;3SD from WHO reference population</w:t>
            </w:r>
          </w:p>
        </w:tc>
      </w:tr>
      <w:tr w:rsidR="001012E9" w:rsidRPr="006B02F6" w14:paraId="47D4D7C5" w14:textId="77777777" w:rsidTr="001012E9">
        <w:tc>
          <w:tcPr>
            <w:tcW w:w="2034" w:type="dxa"/>
          </w:tcPr>
          <w:p w14:paraId="1E9514A4" w14:textId="77777777" w:rsidR="001012E9" w:rsidRPr="006B02F6" w:rsidRDefault="001012E9" w:rsidP="00FB76F2">
            <w:pPr>
              <w:pStyle w:val="NoSpacing"/>
              <w:spacing w:line="360" w:lineRule="auto"/>
              <w:rPr>
                <w:rFonts w:cs="Arial"/>
              </w:rPr>
            </w:pPr>
            <w:r>
              <w:rPr>
                <w:rFonts w:cs="Arial"/>
              </w:rPr>
              <w:t>Stunted</w:t>
            </w:r>
          </w:p>
        </w:tc>
        <w:tc>
          <w:tcPr>
            <w:tcW w:w="1407" w:type="dxa"/>
          </w:tcPr>
          <w:p w14:paraId="5845A31B" w14:textId="77777777" w:rsidR="001012E9" w:rsidRPr="006B02F6" w:rsidRDefault="001012E9" w:rsidP="00FB76F2">
            <w:pPr>
              <w:pStyle w:val="NoSpacing"/>
              <w:spacing w:line="360" w:lineRule="auto"/>
              <w:rPr>
                <w:rFonts w:cs="Arial"/>
              </w:rPr>
            </w:pPr>
            <w:r w:rsidRPr="00EF5B13">
              <w:rPr>
                <w:rFonts w:cs="Arial"/>
              </w:rPr>
              <w:t>Infant growth</w:t>
            </w:r>
          </w:p>
        </w:tc>
        <w:tc>
          <w:tcPr>
            <w:tcW w:w="5381" w:type="dxa"/>
          </w:tcPr>
          <w:p w14:paraId="028F2040" w14:textId="77777777" w:rsidR="001012E9" w:rsidRPr="006B02F6" w:rsidRDefault="001012E9" w:rsidP="00FB76F2">
            <w:pPr>
              <w:pStyle w:val="NoSpacing"/>
              <w:spacing w:line="360" w:lineRule="auto"/>
              <w:rPr>
                <w:rFonts w:cs="Arial"/>
              </w:rPr>
            </w:pPr>
            <w:r>
              <w:rPr>
                <w:rFonts w:ascii="ArialMT" w:hAnsi="ArialMT"/>
                <w:color w:val="000000"/>
                <w:sz w:val="20"/>
                <w:szCs w:val="20"/>
              </w:rPr>
              <w:t>L</w:t>
            </w:r>
            <w:r w:rsidRPr="00280053">
              <w:rPr>
                <w:rFonts w:ascii="ArialMT" w:hAnsi="ArialMT"/>
                <w:color w:val="000000"/>
                <w:sz w:val="20"/>
                <w:szCs w:val="20"/>
              </w:rPr>
              <w:t xml:space="preserve">ow </w:t>
            </w:r>
            <w:r>
              <w:rPr>
                <w:rFonts w:ascii="ArialMT" w:hAnsi="ArialMT"/>
                <w:color w:val="000000"/>
                <w:sz w:val="20"/>
                <w:szCs w:val="20"/>
              </w:rPr>
              <w:t xml:space="preserve">length/height </w:t>
            </w:r>
            <w:r w:rsidRPr="00280053">
              <w:rPr>
                <w:rFonts w:ascii="ArialMT" w:hAnsi="ArialMT"/>
                <w:color w:val="000000"/>
                <w:sz w:val="20"/>
                <w:szCs w:val="20"/>
              </w:rPr>
              <w:t>for age</w:t>
            </w:r>
            <w:r>
              <w:rPr>
                <w:rFonts w:ascii="ArialMT" w:hAnsi="ArialMT"/>
                <w:color w:val="000000"/>
                <w:sz w:val="20"/>
                <w:szCs w:val="20"/>
              </w:rPr>
              <w:t xml:space="preserve">: </w:t>
            </w:r>
            <w:r>
              <w:t>Moderate: Z-score &lt;2SD from reference population; Severe: Z-score &lt;3SD from WHO reference population</w:t>
            </w:r>
          </w:p>
        </w:tc>
      </w:tr>
      <w:tr w:rsidR="001012E9" w:rsidRPr="006B02F6" w14:paraId="4554EAA1" w14:textId="77777777" w:rsidTr="001012E9">
        <w:tc>
          <w:tcPr>
            <w:tcW w:w="2034" w:type="dxa"/>
          </w:tcPr>
          <w:p w14:paraId="4B6673F7" w14:textId="77777777" w:rsidR="001012E9" w:rsidRPr="006B02F6" w:rsidRDefault="001012E9" w:rsidP="00FB76F2">
            <w:pPr>
              <w:pStyle w:val="NoSpacing"/>
              <w:spacing w:line="360" w:lineRule="auto"/>
            </w:pPr>
            <w:r>
              <w:t>Wasted</w:t>
            </w:r>
          </w:p>
        </w:tc>
        <w:tc>
          <w:tcPr>
            <w:tcW w:w="1407" w:type="dxa"/>
          </w:tcPr>
          <w:p w14:paraId="347B9B94" w14:textId="77777777" w:rsidR="001012E9" w:rsidRPr="006B02F6" w:rsidRDefault="001012E9" w:rsidP="00FB76F2">
            <w:pPr>
              <w:pStyle w:val="NoSpacing"/>
              <w:spacing w:line="360" w:lineRule="auto"/>
            </w:pPr>
            <w:r w:rsidRPr="00EF5B13">
              <w:rPr>
                <w:rFonts w:cs="Arial"/>
              </w:rPr>
              <w:t>Infant growth</w:t>
            </w:r>
          </w:p>
        </w:tc>
        <w:tc>
          <w:tcPr>
            <w:tcW w:w="5381" w:type="dxa"/>
          </w:tcPr>
          <w:p w14:paraId="050C563C" w14:textId="77777777" w:rsidR="001012E9" w:rsidRPr="006B02F6" w:rsidRDefault="001012E9" w:rsidP="00FB76F2">
            <w:pPr>
              <w:pStyle w:val="NoSpacing"/>
              <w:spacing w:line="360" w:lineRule="auto"/>
            </w:pPr>
            <w:r>
              <w:rPr>
                <w:rFonts w:ascii="ArialMT" w:hAnsi="ArialMT"/>
                <w:color w:val="000000"/>
                <w:sz w:val="20"/>
                <w:szCs w:val="20"/>
              </w:rPr>
              <w:t>L</w:t>
            </w:r>
            <w:r w:rsidRPr="00280053">
              <w:rPr>
                <w:rFonts w:ascii="ArialMT" w:hAnsi="ArialMT"/>
                <w:color w:val="000000"/>
                <w:sz w:val="20"/>
                <w:szCs w:val="20"/>
              </w:rPr>
              <w:t xml:space="preserve">ow weight for </w:t>
            </w:r>
            <w:r>
              <w:rPr>
                <w:rFonts w:ascii="ArialMT" w:hAnsi="ArialMT"/>
                <w:color w:val="000000"/>
                <w:sz w:val="20"/>
                <w:szCs w:val="20"/>
              </w:rPr>
              <w:t xml:space="preserve">length/height: </w:t>
            </w:r>
            <w:r>
              <w:t>Moderate: Z-score &lt;2SD from reference population; Severe: Z-score &lt;3SD from WHO reference population</w:t>
            </w:r>
          </w:p>
        </w:tc>
      </w:tr>
      <w:tr w:rsidR="001012E9" w:rsidRPr="006B02F6" w14:paraId="67BCA7F7" w14:textId="77777777" w:rsidTr="001012E9">
        <w:tc>
          <w:tcPr>
            <w:tcW w:w="2034" w:type="dxa"/>
          </w:tcPr>
          <w:p w14:paraId="65B9EA1E" w14:textId="77777777" w:rsidR="001012E9" w:rsidRPr="006B02F6" w:rsidRDefault="001012E9" w:rsidP="00FB76F2">
            <w:pPr>
              <w:pStyle w:val="NoSpacing"/>
              <w:spacing w:line="360" w:lineRule="auto"/>
            </w:pPr>
            <w:r>
              <w:t>MUAC</w:t>
            </w:r>
          </w:p>
        </w:tc>
        <w:tc>
          <w:tcPr>
            <w:tcW w:w="1407" w:type="dxa"/>
          </w:tcPr>
          <w:p w14:paraId="2857739E" w14:textId="77777777" w:rsidR="001012E9" w:rsidRDefault="001012E9" w:rsidP="00FB76F2">
            <w:pPr>
              <w:pStyle w:val="NoSpacing"/>
              <w:spacing w:line="360" w:lineRule="auto"/>
            </w:pPr>
            <w:r w:rsidRPr="00EF5B13">
              <w:rPr>
                <w:rFonts w:cs="Arial"/>
              </w:rPr>
              <w:t>Infant growth</w:t>
            </w:r>
          </w:p>
        </w:tc>
        <w:tc>
          <w:tcPr>
            <w:tcW w:w="5381" w:type="dxa"/>
          </w:tcPr>
          <w:p w14:paraId="3DFB2B65" w14:textId="77777777" w:rsidR="001012E9" w:rsidRPr="006B02F6" w:rsidRDefault="001012E9" w:rsidP="00FB76F2">
            <w:pPr>
              <w:pStyle w:val="NoSpacing"/>
              <w:spacing w:line="360" w:lineRule="auto"/>
            </w:pPr>
            <w:r>
              <w:t>Low arm-circumference: Moderate: Z-score &lt;2SD from reference population; Severe: Z-score &lt;3SD from WHO reference population</w:t>
            </w:r>
          </w:p>
        </w:tc>
      </w:tr>
      <w:tr w:rsidR="001012E9" w:rsidRPr="006B02F6" w14:paraId="752EA7FB" w14:textId="77777777" w:rsidTr="001012E9">
        <w:tc>
          <w:tcPr>
            <w:tcW w:w="2034" w:type="dxa"/>
          </w:tcPr>
          <w:p w14:paraId="4B84AC9C" w14:textId="77777777" w:rsidR="001012E9" w:rsidRPr="006B02F6" w:rsidRDefault="001012E9" w:rsidP="00FB76F2">
            <w:pPr>
              <w:pStyle w:val="NoSpacing"/>
              <w:spacing w:line="360" w:lineRule="auto"/>
            </w:pPr>
            <w:r>
              <w:lastRenderedPageBreak/>
              <w:t>Head circumference</w:t>
            </w:r>
          </w:p>
        </w:tc>
        <w:tc>
          <w:tcPr>
            <w:tcW w:w="1407" w:type="dxa"/>
          </w:tcPr>
          <w:p w14:paraId="3BDEBC81" w14:textId="77777777" w:rsidR="001012E9" w:rsidRDefault="001012E9" w:rsidP="00FB76F2">
            <w:pPr>
              <w:pStyle w:val="NoSpacing"/>
              <w:spacing w:line="360" w:lineRule="auto"/>
            </w:pPr>
            <w:r w:rsidRPr="00EF5B13">
              <w:rPr>
                <w:rFonts w:cs="Arial"/>
              </w:rPr>
              <w:t>Infant growth</w:t>
            </w:r>
          </w:p>
        </w:tc>
        <w:tc>
          <w:tcPr>
            <w:tcW w:w="5381" w:type="dxa"/>
          </w:tcPr>
          <w:p w14:paraId="6AF286EA" w14:textId="77777777" w:rsidR="001012E9" w:rsidRPr="006B02F6" w:rsidRDefault="001012E9" w:rsidP="00FB76F2">
            <w:pPr>
              <w:pStyle w:val="NoSpacing"/>
              <w:spacing w:line="360" w:lineRule="auto"/>
            </w:pPr>
            <w:r>
              <w:t>Low head-circumference: Moderate: Z-score &lt;2SD from reference population; Severe: Z-score &lt;3SD from WHO reference population</w:t>
            </w:r>
          </w:p>
        </w:tc>
      </w:tr>
      <w:tr w:rsidR="001012E9" w:rsidRPr="006B02F6" w14:paraId="36DB528F" w14:textId="77777777" w:rsidTr="001012E9">
        <w:tc>
          <w:tcPr>
            <w:tcW w:w="3441" w:type="dxa"/>
            <w:gridSpan w:val="2"/>
          </w:tcPr>
          <w:p w14:paraId="19EF3475" w14:textId="77777777" w:rsidR="001012E9" w:rsidRPr="00C10821" w:rsidRDefault="001012E9" w:rsidP="00C10821">
            <w:pPr>
              <w:rPr>
                <w:rFonts w:cs="Arial"/>
                <w:b/>
                <w:i/>
              </w:rPr>
            </w:pPr>
            <w:r w:rsidRPr="00C10821">
              <w:rPr>
                <w:b/>
                <w:i/>
              </w:rPr>
              <w:t>Exploratory outcomes</w:t>
            </w:r>
          </w:p>
        </w:tc>
        <w:tc>
          <w:tcPr>
            <w:tcW w:w="5381" w:type="dxa"/>
          </w:tcPr>
          <w:p w14:paraId="08BC321E" w14:textId="77777777" w:rsidR="001012E9" w:rsidRPr="006B02F6" w:rsidRDefault="001012E9" w:rsidP="00C10821">
            <w:pPr>
              <w:rPr>
                <w:rFonts w:cs="Arial"/>
              </w:rPr>
            </w:pPr>
          </w:p>
        </w:tc>
      </w:tr>
      <w:tr w:rsidR="001012E9" w:rsidRPr="006B02F6" w14:paraId="034723BD" w14:textId="77777777" w:rsidTr="001012E9">
        <w:tc>
          <w:tcPr>
            <w:tcW w:w="2034" w:type="dxa"/>
          </w:tcPr>
          <w:p w14:paraId="16FB117E" w14:textId="77777777" w:rsidR="001012E9" w:rsidRPr="006B02F6" w:rsidRDefault="001012E9" w:rsidP="00FB76F2">
            <w:pPr>
              <w:pStyle w:val="NoSpacing"/>
              <w:spacing w:line="360" w:lineRule="auto"/>
              <w:rPr>
                <w:rFonts w:cs="Arial"/>
              </w:rPr>
            </w:pPr>
            <w:r w:rsidRPr="006B02F6">
              <w:rPr>
                <w:rFonts w:cs="Arial"/>
              </w:rPr>
              <w:t>Early neonatal mortality</w:t>
            </w:r>
          </w:p>
        </w:tc>
        <w:tc>
          <w:tcPr>
            <w:tcW w:w="1407" w:type="dxa"/>
          </w:tcPr>
          <w:p w14:paraId="38DAC493" w14:textId="77777777" w:rsidR="001012E9" w:rsidRPr="006B02F6" w:rsidRDefault="001012E9" w:rsidP="00FB76F2">
            <w:pPr>
              <w:pStyle w:val="NoSpacing"/>
              <w:spacing w:line="360" w:lineRule="auto"/>
              <w:rPr>
                <w:rFonts w:cs="Arial"/>
              </w:rPr>
            </w:pPr>
            <w:r>
              <w:rPr>
                <w:rFonts w:cs="Arial"/>
              </w:rPr>
              <w:t>Mortality</w:t>
            </w:r>
          </w:p>
        </w:tc>
        <w:tc>
          <w:tcPr>
            <w:tcW w:w="5381" w:type="dxa"/>
          </w:tcPr>
          <w:p w14:paraId="3BB3FEEA" w14:textId="77777777" w:rsidR="001012E9" w:rsidRPr="006B02F6" w:rsidRDefault="001012E9" w:rsidP="00FB76F2">
            <w:pPr>
              <w:pStyle w:val="NoSpacing"/>
              <w:spacing w:line="360" w:lineRule="auto"/>
              <w:rPr>
                <w:rFonts w:cs="Arial"/>
              </w:rPr>
            </w:pPr>
            <w:r w:rsidRPr="006B02F6">
              <w:rPr>
                <w:rFonts w:cs="Arial"/>
              </w:rPr>
              <w:t>Neonatal death during the first 7 days</w:t>
            </w:r>
          </w:p>
        </w:tc>
      </w:tr>
      <w:tr w:rsidR="001012E9" w:rsidRPr="006B02F6" w14:paraId="4D39BD95" w14:textId="77777777" w:rsidTr="001012E9">
        <w:tc>
          <w:tcPr>
            <w:tcW w:w="2034" w:type="dxa"/>
          </w:tcPr>
          <w:p w14:paraId="5B32BD22" w14:textId="77777777" w:rsidR="001012E9" w:rsidRPr="006B02F6" w:rsidRDefault="001012E9" w:rsidP="00FB76F2">
            <w:pPr>
              <w:pStyle w:val="NoSpacing"/>
              <w:spacing w:line="360" w:lineRule="auto"/>
              <w:rPr>
                <w:rFonts w:cs="Arial"/>
              </w:rPr>
            </w:pPr>
            <w:r w:rsidRPr="006B02F6">
              <w:rPr>
                <w:rFonts w:cs="Arial"/>
              </w:rPr>
              <w:t>Neonatal mortality</w:t>
            </w:r>
          </w:p>
        </w:tc>
        <w:tc>
          <w:tcPr>
            <w:tcW w:w="1407" w:type="dxa"/>
          </w:tcPr>
          <w:p w14:paraId="448EB964" w14:textId="77777777" w:rsidR="001012E9" w:rsidRPr="006B02F6" w:rsidRDefault="001012E9" w:rsidP="00FB76F2">
            <w:pPr>
              <w:pStyle w:val="NoSpacing"/>
              <w:spacing w:line="360" w:lineRule="auto"/>
              <w:rPr>
                <w:rFonts w:cs="Arial"/>
              </w:rPr>
            </w:pPr>
            <w:r w:rsidRPr="0053434D">
              <w:rPr>
                <w:rFonts w:cs="Arial"/>
              </w:rPr>
              <w:t>Mortality</w:t>
            </w:r>
          </w:p>
        </w:tc>
        <w:tc>
          <w:tcPr>
            <w:tcW w:w="5381" w:type="dxa"/>
          </w:tcPr>
          <w:p w14:paraId="326AFB5C" w14:textId="4DB9E07A" w:rsidR="001012E9" w:rsidRPr="006B02F6" w:rsidRDefault="001012E9" w:rsidP="00FB76F2">
            <w:pPr>
              <w:pStyle w:val="NoSpacing"/>
              <w:spacing w:line="360" w:lineRule="auto"/>
              <w:rPr>
                <w:rFonts w:cs="Arial"/>
              </w:rPr>
            </w:pPr>
            <w:r w:rsidRPr="006B02F6">
              <w:rPr>
                <w:rFonts w:cs="Arial"/>
              </w:rPr>
              <w:t>Neonatal death during the first 28 days</w:t>
            </w:r>
            <w:r w:rsidR="0048049B">
              <w:rPr>
                <w:rFonts w:cs="Arial"/>
              </w:rPr>
              <w:t xml:space="preserve"> of life</w:t>
            </w:r>
          </w:p>
        </w:tc>
      </w:tr>
      <w:tr w:rsidR="001012E9" w:rsidRPr="006B02F6" w14:paraId="7C99BA8D" w14:textId="77777777" w:rsidTr="001012E9">
        <w:tc>
          <w:tcPr>
            <w:tcW w:w="2034" w:type="dxa"/>
          </w:tcPr>
          <w:p w14:paraId="3B2AC9B5" w14:textId="77777777" w:rsidR="001012E9" w:rsidRPr="006B02F6" w:rsidRDefault="001012E9" w:rsidP="00FB76F2">
            <w:pPr>
              <w:pStyle w:val="NoSpacing"/>
              <w:spacing w:line="360" w:lineRule="auto"/>
            </w:pPr>
            <w:r w:rsidRPr="006B02F6">
              <w:t>Post-neonatal mortality</w:t>
            </w:r>
          </w:p>
        </w:tc>
        <w:tc>
          <w:tcPr>
            <w:tcW w:w="1407" w:type="dxa"/>
          </w:tcPr>
          <w:p w14:paraId="7388F0A7" w14:textId="77777777" w:rsidR="001012E9" w:rsidRPr="006B02F6" w:rsidRDefault="001012E9" w:rsidP="00FB76F2">
            <w:pPr>
              <w:pStyle w:val="NoSpacing"/>
              <w:spacing w:line="360" w:lineRule="auto"/>
            </w:pPr>
            <w:r w:rsidRPr="0053434D">
              <w:rPr>
                <w:rFonts w:cs="Arial"/>
              </w:rPr>
              <w:t>Mortality</w:t>
            </w:r>
          </w:p>
        </w:tc>
        <w:tc>
          <w:tcPr>
            <w:tcW w:w="5381" w:type="dxa"/>
          </w:tcPr>
          <w:p w14:paraId="678536F1" w14:textId="237B191F" w:rsidR="001012E9" w:rsidRPr="006B02F6" w:rsidRDefault="0048049B" w:rsidP="00FB76F2">
            <w:pPr>
              <w:pStyle w:val="NoSpacing"/>
              <w:spacing w:line="360" w:lineRule="auto"/>
            </w:pPr>
            <w:r>
              <w:rPr>
                <w:rFonts w:cs="Arial"/>
              </w:rPr>
              <w:t>D</w:t>
            </w:r>
            <w:r w:rsidR="001012E9" w:rsidRPr="006B02F6">
              <w:rPr>
                <w:rFonts w:cs="Arial"/>
              </w:rPr>
              <w:t>eath during the first year excluding the first 28 days</w:t>
            </w:r>
            <w:r>
              <w:rPr>
                <w:rFonts w:cs="Arial"/>
              </w:rPr>
              <w:t xml:space="preserve"> of life</w:t>
            </w:r>
          </w:p>
        </w:tc>
      </w:tr>
      <w:tr w:rsidR="001012E9" w:rsidRPr="006B02F6" w14:paraId="17809C25" w14:textId="77777777" w:rsidTr="001012E9">
        <w:tc>
          <w:tcPr>
            <w:tcW w:w="2034" w:type="dxa"/>
          </w:tcPr>
          <w:p w14:paraId="3096AEDB" w14:textId="77777777" w:rsidR="001012E9" w:rsidRPr="006B02F6" w:rsidRDefault="001012E9" w:rsidP="00FB76F2">
            <w:pPr>
              <w:pStyle w:val="NoSpacing"/>
              <w:spacing w:line="360" w:lineRule="auto"/>
            </w:pPr>
            <w:r w:rsidRPr="006B02F6">
              <w:t>Infant mortality</w:t>
            </w:r>
          </w:p>
        </w:tc>
        <w:tc>
          <w:tcPr>
            <w:tcW w:w="1407" w:type="dxa"/>
          </w:tcPr>
          <w:p w14:paraId="1FBED64F" w14:textId="77777777" w:rsidR="001012E9" w:rsidRPr="006B02F6" w:rsidRDefault="001012E9" w:rsidP="00FB76F2">
            <w:pPr>
              <w:pStyle w:val="NoSpacing"/>
              <w:spacing w:line="360" w:lineRule="auto"/>
              <w:rPr>
                <w:rFonts w:cs="Arial"/>
              </w:rPr>
            </w:pPr>
            <w:r w:rsidRPr="0053434D">
              <w:rPr>
                <w:rFonts w:cs="Arial"/>
              </w:rPr>
              <w:t>Mortality</w:t>
            </w:r>
          </w:p>
        </w:tc>
        <w:tc>
          <w:tcPr>
            <w:tcW w:w="5381" w:type="dxa"/>
          </w:tcPr>
          <w:p w14:paraId="77306ADD" w14:textId="274AD341" w:rsidR="001012E9" w:rsidRPr="006B02F6" w:rsidRDefault="0048049B" w:rsidP="00FB76F2">
            <w:pPr>
              <w:pStyle w:val="NoSpacing"/>
              <w:spacing w:line="360" w:lineRule="auto"/>
            </w:pPr>
            <w:r>
              <w:rPr>
                <w:rFonts w:cs="Arial"/>
              </w:rPr>
              <w:t>D</w:t>
            </w:r>
            <w:r w:rsidR="001012E9" w:rsidRPr="006B02F6">
              <w:rPr>
                <w:rFonts w:cs="Arial"/>
              </w:rPr>
              <w:t>eath of a child during the first year of life</w:t>
            </w:r>
          </w:p>
        </w:tc>
      </w:tr>
      <w:tr w:rsidR="001012E9" w:rsidRPr="006B02F6" w14:paraId="19E524A1" w14:textId="77777777" w:rsidTr="001012E9">
        <w:tc>
          <w:tcPr>
            <w:tcW w:w="2034" w:type="dxa"/>
          </w:tcPr>
          <w:p w14:paraId="3BF2F4A9" w14:textId="77777777" w:rsidR="001012E9" w:rsidRPr="006B02F6" w:rsidRDefault="001012E9" w:rsidP="00FB76F2">
            <w:pPr>
              <w:pStyle w:val="NoSpacing"/>
              <w:spacing w:line="360" w:lineRule="auto"/>
            </w:pPr>
            <w:r w:rsidRPr="006B02F6">
              <w:t>Post-infant mortality</w:t>
            </w:r>
          </w:p>
        </w:tc>
        <w:tc>
          <w:tcPr>
            <w:tcW w:w="1407" w:type="dxa"/>
          </w:tcPr>
          <w:p w14:paraId="72A0BA3A" w14:textId="77777777" w:rsidR="001012E9" w:rsidRPr="006B02F6" w:rsidRDefault="001012E9" w:rsidP="00FB76F2">
            <w:pPr>
              <w:pStyle w:val="NoSpacing"/>
              <w:spacing w:line="360" w:lineRule="auto"/>
              <w:rPr>
                <w:rFonts w:cs="Arial"/>
              </w:rPr>
            </w:pPr>
            <w:r w:rsidRPr="0053434D">
              <w:rPr>
                <w:rFonts w:cs="Arial"/>
              </w:rPr>
              <w:t>Mortality</w:t>
            </w:r>
          </w:p>
        </w:tc>
        <w:tc>
          <w:tcPr>
            <w:tcW w:w="5381" w:type="dxa"/>
          </w:tcPr>
          <w:p w14:paraId="1B15442D" w14:textId="02D2566F" w:rsidR="001012E9" w:rsidRPr="006B02F6" w:rsidRDefault="0048049B" w:rsidP="00FB76F2">
            <w:pPr>
              <w:pStyle w:val="NoSpacing"/>
              <w:spacing w:line="360" w:lineRule="auto"/>
            </w:pPr>
            <w:r>
              <w:rPr>
                <w:rFonts w:cs="Arial"/>
              </w:rPr>
              <w:t>D</w:t>
            </w:r>
            <w:r w:rsidR="001012E9" w:rsidRPr="006B02F6">
              <w:rPr>
                <w:rFonts w:cs="Arial"/>
              </w:rPr>
              <w:t xml:space="preserve">eath of a child </w:t>
            </w:r>
            <w:r w:rsidR="00663F4A">
              <w:rPr>
                <w:rFonts w:cs="Arial"/>
              </w:rPr>
              <w:t>after the first</w:t>
            </w:r>
            <w:r w:rsidR="001012E9" w:rsidRPr="006B02F6">
              <w:rPr>
                <w:rFonts w:cs="Arial"/>
              </w:rPr>
              <w:t xml:space="preserve"> year of life</w:t>
            </w:r>
          </w:p>
        </w:tc>
      </w:tr>
      <w:tr w:rsidR="001012E9" w:rsidRPr="006B02F6" w14:paraId="78729F0D" w14:textId="77777777" w:rsidTr="001012E9">
        <w:tc>
          <w:tcPr>
            <w:tcW w:w="2034" w:type="dxa"/>
          </w:tcPr>
          <w:p w14:paraId="06BAE366" w14:textId="77777777" w:rsidR="001012E9" w:rsidRPr="006B02F6" w:rsidRDefault="001012E9" w:rsidP="00FB76F2">
            <w:pPr>
              <w:pStyle w:val="NoSpacing"/>
              <w:spacing w:line="360" w:lineRule="auto"/>
            </w:pPr>
            <w:r w:rsidRPr="006B02F6">
              <w:t>Under-five mortality</w:t>
            </w:r>
          </w:p>
        </w:tc>
        <w:tc>
          <w:tcPr>
            <w:tcW w:w="1407" w:type="dxa"/>
          </w:tcPr>
          <w:p w14:paraId="4AB2684A" w14:textId="77777777" w:rsidR="001012E9" w:rsidRPr="006B02F6" w:rsidRDefault="001012E9" w:rsidP="00FB76F2">
            <w:pPr>
              <w:pStyle w:val="NoSpacing"/>
              <w:spacing w:line="360" w:lineRule="auto"/>
              <w:rPr>
                <w:rFonts w:cs="Arial"/>
              </w:rPr>
            </w:pPr>
            <w:r w:rsidRPr="0053434D">
              <w:rPr>
                <w:rFonts w:cs="Arial"/>
              </w:rPr>
              <w:t>Mortality</w:t>
            </w:r>
          </w:p>
        </w:tc>
        <w:tc>
          <w:tcPr>
            <w:tcW w:w="5381" w:type="dxa"/>
          </w:tcPr>
          <w:p w14:paraId="3957CD7A" w14:textId="4FA9735D" w:rsidR="001012E9" w:rsidRPr="006B02F6" w:rsidRDefault="0048049B" w:rsidP="00FB76F2">
            <w:pPr>
              <w:pStyle w:val="NoSpacing"/>
              <w:spacing w:line="360" w:lineRule="auto"/>
            </w:pPr>
            <w:r>
              <w:rPr>
                <w:rFonts w:cs="Arial"/>
              </w:rPr>
              <w:t>D</w:t>
            </w:r>
            <w:r w:rsidR="001012E9" w:rsidRPr="006B02F6">
              <w:rPr>
                <w:rFonts w:cs="Arial"/>
              </w:rPr>
              <w:t>eath of a child during the first five years of life</w:t>
            </w:r>
          </w:p>
        </w:tc>
      </w:tr>
      <w:tr w:rsidR="001012E9" w:rsidRPr="006B02F6" w14:paraId="192B0D4B" w14:textId="77777777" w:rsidTr="001012E9">
        <w:tc>
          <w:tcPr>
            <w:tcW w:w="2034" w:type="dxa"/>
          </w:tcPr>
          <w:p w14:paraId="604CBED7" w14:textId="77777777" w:rsidR="001012E9" w:rsidRPr="006B02F6" w:rsidRDefault="001012E9" w:rsidP="00FB76F2">
            <w:pPr>
              <w:pStyle w:val="NoSpacing"/>
              <w:spacing w:line="360" w:lineRule="auto"/>
            </w:pPr>
            <w:r w:rsidRPr="006B02F6">
              <w:t xml:space="preserve">Cord </w:t>
            </w:r>
            <w:proofErr w:type="spellStart"/>
            <w:r w:rsidRPr="006B02F6">
              <w:t>haemoglobin</w:t>
            </w:r>
            <w:proofErr w:type="spellEnd"/>
          </w:p>
        </w:tc>
        <w:tc>
          <w:tcPr>
            <w:tcW w:w="1407" w:type="dxa"/>
          </w:tcPr>
          <w:p w14:paraId="7B422787" w14:textId="77777777" w:rsidR="001012E9" w:rsidRPr="006B02F6" w:rsidRDefault="001012E9" w:rsidP="00FB76F2">
            <w:pPr>
              <w:pStyle w:val="NoSpacing"/>
              <w:spacing w:line="360" w:lineRule="auto"/>
              <w:rPr>
                <w:rFonts w:cs="Arial"/>
              </w:rPr>
            </w:pPr>
            <w:r w:rsidRPr="00A37610">
              <w:t>Hb/</w:t>
            </w:r>
            <w:proofErr w:type="spellStart"/>
            <w:r w:rsidRPr="00A37610">
              <w:t>anaemia</w:t>
            </w:r>
            <w:proofErr w:type="spellEnd"/>
          </w:p>
        </w:tc>
        <w:tc>
          <w:tcPr>
            <w:tcW w:w="5381" w:type="dxa"/>
          </w:tcPr>
          <w:p w14:paraId="33F355B0" w14:textId="77777777" w:rsidR="001012E9" w:rsidRPr="006B02F6" w:rsidRDefault="001012E9" w:rsidP="00FB76F2">
            <w:pPr>
              <w:pStyle w:val="NoSpacing"/>
              <w:spacing w:line="360" w:lineRule="auto"/>
              <w:rPr>
                <w:rFonts w:cs="Arial"/>
              </w:rPr>
            </w:pPr>
            <w:proofErr w:type="spellStart"/>
            <w:r w:rsidRPr="006B02F6">
              <w:rPr>
                <w:rFonts w:cs="Arial"/>
              </w:rPr>
              <w:t>Haemoglobin</w:t>
            </w:r>
            <w:proofErr w:type="spellEnd"/>
            <w:r w:rsidRPr="006B02F6">
              <w:rPr>
                <w:rFonts w:cs="Arial"/>
              </w:rPr>
              <w:t xml:space="preserve"> in gr/dL measured in the cord blood</w:t>
            </w:r>
          </w:p>
        </w:tc>
      </w:tr>
      <w:tr w:rsidR="001012E9" w:rsidRPr="006B02F6" w14:paraId="3F93CDBE" w14:textId="77777777" w:rsidTr="001012E9">
        <w:tc>
          <w:tcPr>
            <w:tcW w:w="2034" w:type="dxa"/>
          </w:tcPr>
          <w:p w14:paraId="23A9AD3F" w14:textId="77777777" w:rsidR="001012E9" w:rsidRPr="006B02F6" w:rsidRDefault="001012E9" w:rsidP="00FB76F2">
            <w:pPr>
              <w:pStyle w:val="NoSpacing"/>
              <w:spacing w:line="360" w:lineRule="auto"/>
            </w:pPr>
            <w:r w:rsidRPr="006B02F6">
              <w:t xml:space="preserve">Fetal </w:t>
            </w:r>
            <w:proofErr w:type="spellStart"/>
            <w:r w:rsidRPr="006B02F6">
              <w:t>anaemia</w:t>
            </w:r>
            <w:proofErr w:type="spellEnd"/>
          </w:p>
        </w:tc>
        <w:tc>
          <w:tcPr>
            <w:tcW w:w="1407" w:type="dxa"/>
          </w:tcPr>
          <w:p w14:paraId="3F6809CD" w14:textId="77777777" w:rsidR="001012E9" w:rsidRPr="006B02F6" w:rsidRDefault="001012E9" w:rsidP="00FB76F2">
            <w:pPr>
              <w:pStyle w:val="NoSpacing"/>
              <w:spacing w:line="360" w:lineRule="auto"/>
              <w:rPr>
                <w:rFonts w:cs="Arial"/>
              </w:rPr>
            </w:pPr>
            <w:r w:rsidRPr="00A37610">
              <w:t>Hb/</w:t>
            </w:r>
            <w:proofErr w:type="spellStart"/>
            <w:r w:rsidRPr="00A37610">
              <w:t>anaemia</w:t>
            </w:r>
            <w:proofErr w:type="spellEnd"/>
          </w:p>
        </w:tc>
        <w:tc>
          <w:tcPr>
            <w:tcW w:w="5381" w:type="dxa"/>
          </w:tcPr>
          <w:p w14:paraId="154CD4FE" w14:textId="77777777" w:rsidR="001012E9" w:rsidRPr="006B02F6" w:rsidRDefault="001012E9" w:rsidP="00FB76F2">
            <w:pPr>
              <w:pStyle w:val="NoSpacing"/>
              <w:spacing w:line="360" w:lineRule="auto"/>
              <w:rPr>
                <w:rFonts w:cs="Arial"/>
              </w:rPr>
            </w:pPr>
            <w:r w:rsidRPr="006B02F6">
              <w:rPr>
                <w:rFonts w:cs="Arial"/>
              </w:rPr>
              <w:t>Cord blood Hb &lt;12.5 g /dL</w:t>
            </w:r>
          </w:p>
        </w:tc>
      </w:tr>
      <w:tr w:rsidR="001012E9" w:rsidRPr="006B02F6" w14:paraId="679BEFF7" w14:textId="77777777" w:rsidTr="001012E9">
        <w:tc>
          <w:tcPr>
            <w:tcW w:w="2034" w:type="dxa"/>
          </w:tcPr>
          <w:p w14:paraId="2448D814" w14:textId="77777777" w:rsidR="001012E9" w:rsidRPr="006B02F6" w:rsidRDefault="001012E9" w:rsidP="00FB76F2">
            <w:pPr>
              <w:pStyle w:val="NoSpacing"/>
              <w:spacing w:line="360" w:lineRule="auto"/>
            </w:pPr>
            <w:r w:rsidRPr="006B02F6">
              <w:t>Cord blood malaria infection</w:t>
            </w:r>
          </w:p>
        </w:tc>
        <w:tc>
          <w:tcPr>
            <w:tcW w:w="1407" w:type="dxa"/>
          </w:tcPr>
          <w:p w14:paraId="199639E1" w14:textId="77777777" w:rsidR="001012E9" w:rsidRPr="00A37610" w:rsidRDefault="001012E9" w:rsidP="00FB76F2">
            <w:pPr>
              <w:pStyle w:val="NoSpacing"/>
              <w:spacing w:line="360" w:lineRule="auto"/>
            </w:pPr>
            <w:r>
              <w:rPr>
                <w:rFonts w:cs="Arial"/>
              </w:rPr>
              <w:t>Malaria</w:t>
            </w:r>
          </w:p>
        </w:tc>
        <w:tc>
          <w:tcPr>
            <w:tcW w:w="5381" w:type="dxa"/>
          </w:tcPr>
          <w:p w14:paraId="33373293" w14:textId="77777777" w:rsidR="001012E9" w:rsidRPr="006B02F6" w:rsidRDefault="001012E9" w:rsidP="00FB76F2">
            <w:pPr>
              <w:pStyle w:val="NoSpacing"/>
              <w:spacing w:line="360" w:lineRule="auto"/>
              <w:rPr>
                <w:rFonts w:cs="Arial"/>
              </w:rPr>
            </w:pPr>
            <w:r w:rsidRPr="006B02F6">
              <w:rPr>
                <w:rFonts w:cs="Arial"/>
              </w:rPr>
              <w:t>Malaria detected by any test measured in the cord blood</w:t>
            </w:r>
          </w:p>
        </w:tc>
      </w:tr>
      <w:tr w:rsidR="001012E9" w:rsidRPr="006B02F6" w14:paraId="694D3400" w14:textId="77777777" w:rsidTr="001012E9">
        <w:tc>
          <w:tcPr>
            <w:tcW w:w="2034" w:type="dxa"/>
          </w:tcPr>
          <w:p w14:paraId="6451CA45" w14:textId="77777777" w:rsidR="001012E9" w:rsidRPr="006B02F6" w:rsidRDefault="001012E9" w:rsidP="00FB76F2">
            <w:pPr>
              <w:pStyle w:val="NoSpacing"/>
              <w:spacing w:line="360" w:lineRule="auto"/>
            </w:pPr>
            <w:r>
              <w:t>Neuro-cognitive development</w:t>
            </w:r>
          </w:p>
        </w:tc>
        <w:tc>
          <w:tcPr>
            <w:tcW w:w="1407" w:type="dxa"/>
          </w:tcPr>
          <w:p w14:paraId="30C9965A" w14:textId="77777777" w:rsidR="001012E9" w:rsidRPr="00A37610" w:rsidRDefault="001012E9" w:rsidP="00FB76F2">
            <w:pPr>
              <w:pStyle w:val="NoSpacing"/>
              <w:spacing w:line="360" w:lineRule="auto"/>
            </w:pPr>
            <w:r>
              <w:t>development</w:t>
            </w:r>
          </w:p>
        </w:tc>
        <w:tc>
          <w:tcPr>
            <w:tcW w:w="5381" w:type="dxa"/>
          </w:tcPr>
          <w:p w14:paraId="4099DA01" w14:textId="1EBB66FD" w:rsidR="001012E9" w:rsidRPr="006B02F6" w:rsidRDefault="00A53980" w:rsidP="00FB76F2">
            <w:pPr>
              <w:pStyle w:val="NoSpacing"/>
              <w:spacing w:line="360" w:lineRule="auto"/>
              <w:rPr>
                <w:rFonts w:cs="Arial"/>
              </w:rPr>
            </w:pPr>
            <w:r>
              <w:rPr>
                <w:rFonts w:cs="Arial"/>
              </w:rPr>
              <w:t xml:space="preserve">Any </w:t>
            </w:r>
            <w:r w:rsidR="00B044B3">
              <w:rPr>
                <w:rFonts w:cs="Arial"/>
              </w:rPr>
              <w:t>neurocognitive test that may have been conducted during the follow up (</w:t>
            </w:r>
            <w:proofErr w:type="spellStart"/>
            <w:r w:rsidR="00B044B3">
              <w:rPr>
                <w:rFonts w:cs="Arial"/>
              </w:rPr>
              <w:t>e.g</w:t>
            </w:r>
            <w:proofErr w:type="spellEnd"/>
            <w:r w:rsidR="00B044B3">
              <w:rPr>
                <w:rFonts w:cs="Arial"/>
              </w:rPr>
              <w:t xml:space="preserve"> scales for evaluation of cognitive or motor function such as Mullen Scales of Early Learning)</w:t>
            </w:r>
          </w:p>
        </w:tc>
      </w:tr>
    </w:tbl>
    <w:p w14:paraId="34B23F32" w14:textId="77777777" w:rsidR="001012E9" w:rsidRPr="00741551" w:rsidRDefault="001012E9" w:rsidP="00FB76F2">
      <w:pPr>
        <w:pStyle w:val="ListParagraph"/>
        <w:spacing w:after="0" w:line="360" w:lineRule="auto"/>
        <w:ind w:left="0"/>
        <w:rPr>
          <w:rFonts w:asciiTheme="minorHAnsi" w:hAnsiTheme="minorHAnsi"/>
          <w:lang w:val="en-GB"/>
        </w:rPr>
      </w:pPr>
    </w:p>
    <w:p w14:paraId="5B044FDB" w14:textId="77777777" w:rsidR="00964D15" w:rsidRPr="00741551" w:rsidRDefault="00964D15" w:rsidP="00FB76F2">
      <w:pPr>
        <w:pStyle w:val="Heading2"/>
        <w:numPr>
          <w:ilvl w:val="0"/>
          <w:numId w:val="0"/>
        </w:numPr>
        <w:spacing w:line="360" w:lineRule="auto"/>
        <w:ind w:left="360"/>
      </w:pPr>
    </w:p>
    <w:p w14:paraId="4F786A9C" w14:textId="29559E7E" w:rsidR="00964D15" w:rsidRPr="00DE0983" w:rsidRDefault="00964D15" w:rsidP="00FB76F2">
      <w:pPr>
        <w:pStyle w:val="Heading2"/>
        <w:spacing w:line="360" w:lineRule="auto"/>
      </w:pPr>
      <w:bookmarkStart w:id="25" w:name="_Toc25674289"/>
      <w:r w:rsidRPr="007B5D80">
        <w:t xml:space="preserve">Risk of bias </w:t>
      </w:r>
      <w:r w:rsidR="00CD1F7C">
        <w:t>in individual studies</w:t>
      </w:r>
      <w:bookmarkEnd w:id="25"/>
    </w:p>
    <w:p w14:paraId="1CEFD4A5" w14:textId="3D1145D0" w:rsidR="00964D15" w:rsidRDefault="0008299B" w:rsidP="00FB76F2">
      <w:pPr>
        <w:pStyle w:val="ListParagraph"/>
        <w:spacing w:after="0" w:line="360" w:lineRule="auto"/>
        <w:ind w:left="0"/>
        <w:rPr>
          <w:rFonts w:asciiTheme="minorHAnsi" w:hAnsiTheme="minorHAnsi" w:cs="Arial"/>
          <w:szCs w:val="24"/>
          <w:lang w:val="en-GB" w:bidi="ar-SA"/>
        </w:rPr>
      </w:pPr>
      <w:bookmarkStart w:id="26" w:name="_Hlk12968269"/>
      <w:r w:rsidRPr="0008299B">
        <w:rPr>
          <w:rFonts w:asciiTheme="minorHAnsi" w:hAnsiTheme="minorHAnsi" w:cs="Arial"/>
          <w:szCs w:val="24"/>
          <w:lang w:val="en-GB" w:bidi="ar-SA"/>
        </w:rPr>
        <w:t>Quality assessment will be conducted by two persons; where disagreement occurs, these two persons will review the study together to come to an agreement. We will consider all studies as cohorts, and assess the following components with potential for bias, using an adaptation of the Newcastle Ottawa scale</w:t>
      </w:r>
      <w:bookmarkEnd w:id="26"/>
      <w:r w:rsidRPr="0008299B">
        <w:rPr>
          <w:rFonts w:asciiTheme="minorHAnsi" w:hAnsiTheme="minorHAnsi" w:cs="Arial"/>
          <w:szCs w:val="24"/>
          <w:lang w:val="en-GB" w:bidi="ar-SA"/>
        </w:rPr>
        <w:t>:</w:t>
      </w:r>
      <w:r w:rsidRPr="0008299B">
        <w:rPr>
          <w:rFonts w:asciiTheme="minorHAnsi" w:hAnsiTheme="minorHAnsi" w:cs="Arial"/>
          <w:szCs w:val="24"/>
          <w:lang w:val="en-GB" w:bidi="ar-SA"/>
        </w:rPr>
        <w:fldChar w:fldCharType="begin"/>
      </w:r>
      <w:r w:rsidR="0038281D">
        <w:rPr>
          <w:rFonts w:asciiTheme="minorHAnsi" w:hAnsiTheme="minorHAnsi" w:cs="Arial"/>
          <w:szCs w:val="24"/>
          <w:lang w:val="en-GB" w:bidi="ar-SA"/>
        </w:rPr>
        <w:instrText xml:space="preserve"> ADDIN EN.CITE &lt;EndNote&gt;&lt;Cite&gt;&lt;Author&gt;Hartling&lt;/Author&gt;&lt;Year&gt;2013&lt;/Year&gt;&lt;RecNum&gt;14&lt;/RecNum&gt;&lt;DisplayText&gt;&lt;style face="superscript"&gt;54&lt;/style&gt;&lt;/DisplayText&gt;&lt;record&gt;&lt;rec-number&gt;14&lt;/rec-number&gt;&lt;foreign-keys&gt;&lt;key app="EN" db-id="ezevrdrrlrxvtdep2pgp900cpt20ptwtawtz" timestamp="1442904126"&gt;14&lt;/key&gt;&lt;/foreign-keys&gt;&lt;ref-type name="Journal Article"&gt;17&lt;/ref-type&gt;&lt;contributors&gt;&lt;authors&gt;&lt;author&gt;Hartling, L.&lt;/author&gt;&lt;author&gt;Milne, A.&lt;/author&gt;&lt;author&gt;Hamm, M. P.&lt;/author&gt;&lt;author&gt;Vandermeer, B.&lt;/author&gt;&lt;author&gt;Ansari, M.&lt;/author&gt;&lt;author&gt;Tsertsvadze, A.&lt;/author&gt;&lt;author&gt;Dryden, D. M.&lt;/author&gt;&lt;/authors&gt;&lt;/contributors&gt;&lt;auth-address&gt;Department of Pediatrics, Alberta Research Centre for Health Evidence and the University of Alberta Evidence-based Practice Center, University of Alberta, 4-472 Edmonton Clinic Health Academy, 11405-87 Avenue, Edmonton, Alberta, Canada T5G 1C9. hartling@ualberta.ca&lt;/auth-address&gt;&lt;titles&gt;&lt;title&gt;Testing the Newcastle Ottawa Scale showed low reliability between individual reviewers&lt;/title&gt;&lt;secondary-title&gt;J Clin Epidemiol&lt;/secondary-title&gt;&lt;/titles&gt;&lt;periodical&gt;&lt;full-title&gt;J Clin Epidemiol&lt;/full-title&gt;&lt;/periodical&gt;&lt;pages&gt;982-93&lt;/pages&gt;&lt;volume&gt;66&lt;/volume&gt;&lt;number&gt;9&lt;/number&gt;&lt;keywords&gt;&lt;keyword&gt;Cohort Studies&lt;/keyword&gt;&lt;keyword&gt;Humans&lt;/keyword&gt;&lt;keyword&gt;*Meta-Analysis as Topic&lt;/keyword&gt;&lt;keyword&gt;*Observer Variation&lt;/keyword&gt;&lt;keyword&gt;Reproducibility of Results&lt;/keyword&gt;&lt;keyword&gt;Research Design&lt;/keyword&gt;&lt;keyword&gt;*Review Literature as Topic&lt;/keyword&gt;&lt;keyword&gt;Internal validity&lt;/keyword&gt;&lt;keyword&gt;Methodological quality&lt;/keyword&gt;&lt;keyword&gt;Reliability&lt;/keyword&gt;&lt;keyword&gt;Systematic reviews&lt;/keyword&gt;&lt;keyword&gt;Validity&lt;/keyword&gt;&lt;/keywords&gt;&lt;dates&gt;&lt;year&gt;2013&lt;/year&gt;&lt;pub-dates&gt;&lt;date&gt;Sep&lt;/date&gt;&lt;/pub-dates&gt;&lt;/dates&gt;&lt;isbn&gt;1878-5921 (Electronic)&amp;#xD;0895-4356 (Linking)&lt;/isbn&gt;&lt;accession-num&gt;23683848&lt;/accession-num&gt;&lt;urls&gt;&lt;related-urls&gt;&lt;url&gt;http://www.ncbi.nlm.nih.gov/pubmed/23683848&lt;/url&gt;&lt;/related-urls&gt;&lt;/urls&gt;&lt;electronic-resource-num&gt;10.1016/j.jclinepi.2013.03.003&lt;/electronic-resource-num&gt;&lt;/record&gt;&lt;/Cite&gt;&lt;/EndNote&gt;</w:instrText>
      </w:r>
      <w:r w:rsidRPr="0008299B">
        <w:rPr>
          <w:rFonts w:asciiTheme="minorHAnsi" w:hAnsiTheme="minorHAnsi" w:cs="Arial"/>
          <w:szCs w:val="24"/>
          <w:lang w:val="en-GB" w:bidi="ar-SA"/>
        </w:rPr>
        <w:fldChar w:fldCharType="separate"/>
      </w:r>
      <w:r w:rsidR="0038281D" w:rsidRPr="0038281D">
        <w:rPr>
          <w:rFonts w:asciiTheme="minorHAnsi" w:hAnsiTheme="minorHAnsi" w:cs="Arial"/>
          <w:noProof/>
          <w:szCs w:val="24"/>
          <w:vertAlign w:val="superscript"/>
          <w:lang w:val="en-GB" w:bidi="ar-SA"/>
        </w:rPr>
        <w:t>54</w:t>
      </w:r>
      <w:r w:rsidRPr="0008299B">
        <w:rPr>
          <w:rFonts w:asciiTheme="minorHAnsi" w:hAnsiTheme="minorHAnsi" w:cs="Arial"/>
          <w:szCs w:val="24"/>
          <w:lang w:val="en-GB" w:bidi="ar-SA"/>
        </w:rPr>
        <w:fldChar w:fldCharType="end"/>
      </w:r>
      <w:r w:rsidRPr="0008299B">
        <w:rPr>
          <w:rFonts w:asciiTheme="minorHAnsi" w:hAnsiTheme="minorHAnsi" w:cs="Arial"/>
          <w:szCs w:val="24"/>
          <w:lang w:val="en-GB" w:bidi="ar-SA"/>
        </w:rPr>
        <w:t xml:space="preserve"> </w:t>
      </w:r>
      <w:bookmarkStart w:id="27" w:name="_Hlk12968300"/>
      <w:r w:rsidRPr="0008299B">
        <w:rPr>
          <w:rFonts w:asciiTheme="minorHAnsi" w:hAnsiTheme="minorHAnsi" w:cs="Arial"/>
          <w:szCs w:val="24"/>
          <w:lang w:val="en-GB" w:bidi="ar-SA"/>
        </w:rPr>
        <w:t xml:space="preserve">inclusion criteria described and adequate, exposed and non-exposed from the same population, measurement of important confounders available (maternal age, gravidity, rural versus urban residence, HIV infection, and malaria treatment or prevention), clearly described measurement of malaria microscopy, PCR, RDT, LAMP, birthweight, gestational age, infant anthropometry if applicable, and haemoglobin, availability of exposure and outcomes </w:t>
      </w:r>
      <w:r w:rsidRPr="0008299B">
        <w:rPr>
          <w:rFonts w:asciiTheme="minorHAnsi" w:hAnsiTheme="minorHAnsi" w:cs="Arial"/>
          <w:szCs w:val="24"/>
          <w:lang w:val="en-GB" w:bidi="ar-SA"/>
        </w:rPr>
        <w:lastRenderedPageBreak/>
        <w:t>compared to number enrolled (if &lt;75%, higher risk of bias), and assessment of outcome (independent and blind as lower risk). Large multi-country studies will be evaluated by country. Studies will be defined as a lower risk of bias if all or all-but-one eligible items were determined to be at a lower risk of bias.</w:t>
      </w:r>
      <w:bookmarkEnd w:id="27"/>
      <w:r w:rsidRPr="0008299B">
        <w:rPr>
          <w:rFonts w:asciiTheme="minorHAnsi" w:hAnsiTheme="minorHAnsi" w:cs="Arial"/>
          <w:szCs w:val="24"/>
          <w:lang w:val="en-GB" w:bidi="ar-SA"/>
        </w:rPr>
        <w:t xml:space="preserve"> Additionally, enrolment by treatment arm over time will be checked for trials taking part in the IPD to confirm the randomization procedures. The quality score will be used as a covariate as part of sensitivity analyses. Studies will not </w:t>
      </w:r>
      <w:r w:rsidRPr="0008299B">
        <w:rPr>
          <w:rFonts w:asciiTheme="minorHAnsi" w:hAnsiTheme="minorHAnsi" w:cs="Arial"/>
          <w:i/>
          <w:iCs/>
          <w:szCs w:val="24"/>
          <w:lang w:val="en-GB" w:bidi="ar-SA"/>
        </w:rPr>
        <w:t>a-priori</w:t>
      </w:r>
      <w:r w:rsidRPr="0008299B">
        <w:rPr>
          <w:rFonts w:asciiTheme="minorHAnsi" w:hAnsiTheme="minorHAnsi" w:cs="Arial"/>
          <w:szCs w:val="24"/>
          <w:lang w:val="en-GB" w:bidi="ar-SA"/>
        </w:rPr>
        <w:t xml:space="preserve"> be excluded based on their quality score.</w:t>
      </w:r>
    </w:p>
    <w:p w14:paraId="53A9D5AA" w14:textId="77777777" w:rsidR="0008299B" w:rsidRPr="00741551" w:rsidRDefault="0008299B" w:rsidP="00FB76F2">
      <w:pPr>
        <w:pStyle w:val="ListParagraph"/>
        <w:spacing w:after="0" w:line="360" w:lineRule="auto"/>
        <w:ind w:left="0"/>
        <w:rPr>
          <w:rFonts w:asciiTheme="minorHAnsi" w:hAnsiTheme="minorHAnsi"/>
          <w:lang w:val="en-GB"/>
        </w:rPr>
      </w:pPr>
    </w:p>
    <w:p w14:paraId="37BD8B1E" w14:textId="77777777" w:rsidR="00964D15" w:rsidRPr="00741551" w:rsidRDefault="00964D15" w:rsidP="00FB76F2">
      <w:pPr>
        <w:pStyle w:val="Heading2"/>
        <w:spacing w:line="360" w:lineRule="auto"/>
      </w:pPr>
      <w:bookmarkStart w:id="28" w:name="_Toc25674290"/>
      <w:r w:rsidRPr="00741551">
        <w:t>Data synthesis</w:t>
      </w:r>
      <w:bookmarkEnd w:id="28"/>
    </w:p>
    <w:p w14:paraId="7D8EDB2E" w14:textId="2BD619BC" w:rsidR="00964D15" w:rsidRDefault="00964D15" w:rsidP="00FB76F2">
      <w:pPr>
        <w:spacing w:line="360" w:lineRule="auto"/>
        <w:rPr>
          <w:rFonts w:asciiTheme="minorHAnsi" w:hAnsiTheme="minorHAnsi" w:cs="Arial"/>
          <w:lang w:val="en-GB"/>
        </w:rPr>
      </w:pPr>
    </w:p>
    <w:p w14:paraId="270083B2" w14:textId="5809FA2A" w:rsidR="00964D15" w:rsidRPr="00EE65BB" w:rsidRDefault="00964D15" w:rsidP="00FB76F2">
      <w:pPr>
        <w:spacing w:line="360" w:lineRule="auto"/>
        <w:rPr>
          <w:rFonts w:asciiTheme="minorHAnsi" w:hAnsiTheme="minorHAnsi" w:cs="Arial"/>
          <w:b/>
          <w:i/>
          <w:lang w:val="en-GB"/>
        </w:rPr>
      </w:pPr>
      <w:r w:rsidRPr="00EE65BB">
        <w:rPr>
          <w:rFonts w:asciiTheme="minorHAnsi" w:hAnsiTheme="minorHAnsi" w:cs="Arial"/>
          <w:b/>
          <w:i/>
          <w:lang w:val="en-GB"/>
        </w:rPr>
        <w:t>Study characteristics</w:t>
      </w:r>
    </w:p>
    <w:p w14:paraId="31D874EA" w14:textId="6D5142E2" w:rsidR="0008299B" w:rsidRPr="00850148" w:rsidRDefault="0008299B" w:rsidP="00FB76F2">
      <w:pPr>
        <w:spacing w:line="360" w:lineRule="auto"/>
        <w:rPr>
          <w:rFonts w:cs="Arial"/>
        </w:rPr>
      </w:pPr>
      <w:r w:rsidRPr="006B02F6">
        <w:rPr>
          <w:rFonts w:cs="Arial"/>
        </w:rPr>
        <w:t xml:space="preserve">A flow chart will be developed showing studies identified, excluded and included as per PRISMA guidelines </w:t>
      </w:r>
      <w:r w:rsidR="00850148">
        <w:rPr>
          <w:rFonts w:cs="Arial"/>
        </w:rPr>
        <w:t>(</w:t>
      </w:r>
      <w:r w:rsidR="00850148" w:rsidRPr="00850148">
        <w:rPr>
          <w:rFonts w:cs="Arial"/>
        </w:rPr>
        <w:t>http://www.prisma-statement.org/Extensions/IndividualPatientData.aspx</w:t>
      </w:r>
      <w:r w:rsidR="00850148">
        <w:rPr>
          <w:rFonts w:cs="Arial"/>
        </w:rPr>
        <w:t>)</w:t>
      </w:r>
      <w:r w:rsidRPr="006B02F6">
        <w:rPr>
          <w:rFonts w:cs="Arial"/>
        </w:rPr>
        <w:t xml:space="preserve">. For studies included in the IPD meta-analysis, the characteristics will be extracted in a spreadsheet. These include the main publication, study country and location, study period, design, inclusion and exclusion criteria, study arms if trial, type of data available (mother: time point and exposure, infant: time point and outcomes), type of tests results available and methods, and other publication from the same study. The variables available for each study will be listed and </w:t>
      </w:r>
      <w:proofErr w:type="spellStart"/>
      <w:r w:rsidRPr="006B02F6">
        <w:rPr>
          <w:rFonts w:cs="Arial"/>
        </w:rPr>
        <w:t>summarised</w:t>
      </w:r>
      <w:proofErr w:type="spellEnd"/>
      <w:r w:rsidRPr="006B02F6">
        <w:rPr>
          <w:rFonts w:cs="Arial"/>
        </w:rPr>
        <w:t>.</w:t>
      </w:r>
    </w:p>
    <w:p w14:paraId="1A11A44A" w14:textId="77777777" w:rsidR="0008299B" w:rsidRPr="00B37BDE" w:rsidRDefault="0008299B" w:rsidP="00FB76F2">
      <w:pPr>
        <w:spacing w:line="360" w:lineRule="auto"/>
        <w:rPr>
          <w:rFonts w:asciiTheme="minorHAnsi" w:hAnsiTheme="minorHAnsi" w:cs="Arial"/>
          <w:b/>
          <w:lang w:val="en-GB"/>
        </w:rPr>
      </w:pPr>
    </w:p>
    <w:p w14:paraId="59C90DD8" w14:textId="77777777" w:rsidR="00964D15" w:rsidRPr="00B37BDE" w:rsidRDefault="00964D15" w:rsidP="00FB76F2">
      <w:pPr>
        <w:spacing w:line="360" w:lineRule="auto"/>
        <w:rPr>
          <w:rFonts w:asciiTheme="minorHAnsi" w:hAnsiTheme="minorHAnsi" w:cs="Arial"/>
          <w:b/>
          <w:lang w:val="en-GB"/>
        </w:rPr>
      </w:pPr>
      <w:r w:rsidRPr="00B37BDE">
        <w:rPr>
          <w:rFonts w:asciiTheme="minorHAnsi" w:hAnsiTheme="minorHAnsi" w:cs="Arial"/>
          <w:b/>
          <w:lang w:val="en-GB"/>
        </w:rPr>
        <w:t>Analys</w:t>
      </w:r>
      <w:r>
        <w:rPr>
          <w:rFonts w:asciiTheme="minorHAnsi" w:hAnsiTheme="minorHAnsi" w:cs="Arial"/>
          <w:b/>
          <w:lang w:val="en-GB"/>
        </w:rPr>
        <w:t>e</w:t>
      </w:r>
      <w:r w:rsidRPr="00B37BDE">
        <w:rPr>
          <w:rFonts w:asciiTheme="minorHAnsi" w:hAnsiTheme="minorHAnsi" w:cs="Arial"/>
          <w:b/>
          <w:lang w:val="en-GB"/>
        </w:rPr>
        <w:t>s</w:t>
      </w:r>
    </w:p>
    <w:p w14:paraId="18488112" w14:textId="0AD08BAD" w:rsidR="00850148" w:rsidRPr="00452521" w:rsidRDefault="00850148" w:rsidP="00FB76F2">
      <w:pPr>
        <w:spacing w:line="360" w:lineRule="auto"/>
        <w:rPr>
          <w:rFonts w:cs="Arial"/>
        </w:rPr>
      </w:pPr>
      <w:bookmarkStart w:id="29" w:name="_Hlk24469553"/>
      <w:r w:rsidRPr="006B02F6">
        <w:rPr>
          <w:rFonts w:cs="Arial"/>
        </w:rPr>
        <w:t>The analysis will be conducted in Stata or R.</w:t>
      </w:r>
      <w:r w:rsidRPr="006B02F6">
        <w:t xml:space="preserve"> </w:t>
      </w:r>
      <w:r w:rsidR="00452521">
        <w:t xml:space="preserve"> </w:t>
      </w:r>
      <w:r w:rsidRPr="006B02F6">
        <w:rPr>
          <w:rFonts w:cs="Arial"/>
        </w:rPr>
        <w:t>We will compare the outcomes of interest in the infants among mothers with and without the exposures. Exposure will be defined as</w:t>
      </w:r>
      <w:r>
        <w:rPr>
          <w:rFonts w:cs="Arial"/>
        </w:rPr>
        <w:t xml:space="preserve"> in </w:t>
      </w:r>
      <w:r>
        <w:rPr>
          <w:rFonts w:cs="Arial"/>
        </w:rPr>
        <w:fldChar w:fldCharType="begin"/>
      </w:r>
      <w:r>
        <w:rPr>
          <w:rFonts w:cs="Arial"/>
        </w:rPr>
        <w:instrText xml:space="preserve"> REF _Ref23504206 \h </w:instrText>
      </w:r>
      <w:r w:rsidR="00FB76F2">
        <w:rPr>
          <w:rFonts w:cs="Arial"/>
        </w:rPr>
        <w:instrText xml:space="preserve"> \* MERGEFORMAT </w:instrText>
      </w:r>
      <w:r>
        <w:rPr>
          <w:rFonts w:cs="Arial"/>
        </w:rPr>
      </w:r>
      <w:r>
        <w:rPr>
          <w:rFonts w:cs="Arial"/>
        </w:rPr>
        <w:fldChar w:fldCharType="separate"/>
      </w:r>
      <w:r>
        <w:t xml:space="preserve">Table </w:t>
      </w:r>
      <w:r>
        <w:rPr>
          <w:noProof/>
        </w:rPr>
        <w:t>1</w:t>
      </w:r>
      <w:r>
        <w:t>: definitions of exposure and outcomes</w:t>
      </w:r>
      <w:r>
        <w:rPr>
          <w:rFonts w:cs="Arial"/>
        </w:rPr>
        <w:fldChar w:fldCharType="end"/>
      </w:r>
      <w:r w:rsidR="00452521">
        <w:rPr>
          <w:rFonts w:cs="Arial"/>
        </w:rPr>
        <w:t>.</w:t>
      </w:r>
      <w:r w:rsidR="00452521">
        <w:t xml:space="preserve"> </w:t>
      </w:r>
      <w:r w:rsidRPr="006B02F6">
        <w:rPr>
          <w:rFonts w:cs="Arial"/>
        </w:rPr>
        <w:t xml:space="preserve">For the analyses, different approaches will be used, and these will be prespecified in the analysis plan before the start of the analysis. For studies with only a single time point at infant follow up, we will use prevalence ratios. For studies with multiple infant follow up visits, time to the first event or repeated events over time will be used. </w:t>
      </w:r>
    </w:p>
    <w:p w14:paraId="308C4484" w14:textId="10F2D956" w:rsidR="00850148" w:rsidRDefault="00850148" w:rsidP="00FB76F2">
      <w:pPr>
        <w:spacing w:line="360" w:lineRule="auto"/>
        <w:rPr>
          <w:rFonts w:cs="Arial"/>
        </w:rPr>
      </w:pPr>
      <w:r w:rsidRPr="006B02F6">
        <w:rPr>
          <w:rFonts w:cs="Arial"/>
        </w:rPr>
        <w:t xml:space="preserve">For models with binary outcomes (malaria, </w:t>
      </w:r>
      <w:proofErr w:type="spellStart"/>
      <w:r w:rsidRPr="006B02F6">
        <w:rPr>
          <w:rFonts w:cs="Arial"/>
        </w:rPr>
        <w:t>anaemia</w:t>
      </w:r>
      <w:proofErr w:type="spellEnd"/>
      <w:r w:rsidRPr="006B02F6">
        <w:rPr>
          <w:rFonts w:cs="Arial"/>
        </w:rPr>
        <w:t xml:space="preserve">, fever), statistical models which will be considered include Cox regression (with shared frailty) for time to event (or parametric survival models if proportional hazards assumption is not met), </w:t>
      </w:r>
      <w:proofErr w:type="spellStart"/>
      <w:r w:rsidRPr="006B02F6">
        <w:rPr>
          <w:rFonts w:cs="Arial"/>
        </w:rPr>
        <w:t>xtlogit</w:t>
      </w:r>
      <w:proofErr w:type="spellEnd"/>
      <w:r w:rsidRPr="006B02F6">
        <w:rPr>
          <w:rFonts w:cs="Arial"/>
        </w:rPr>
        <w:t xml:space="preserve">, </w:t>
      </w:r>
      <w:proofErr w:type="spellStart"/>
      <w:r w:rsidRPr="006B02F6">
        <w:rPr>
          <w:rFonts w:cs="Arial"/>
        </w:rPr>
        <w:t>xtreg</w:t>
      </w:r>
      <w:proofErr w:type="spellEnd"/>
      <w:r w:rsidRPr="006B02F6">
        <w:rPr>
          <w:rFonts w:cs="Arial"/>
        </w:rPr>
        <w:t xml:space="preserve">, </w:t>
      </w:r>
      <w:proofErr w:type="spellStart"/>
      <w:r w:rsidRPr="006B02F6">
        <w:rPr>
          <w:rFonts w:cs="Arial"/>
        </w:rPr>
        <w:t>xtgee</w:t>
      </w:r>
      <w:proofErr w:type="spellEnd"/>
      <w:r w:rsidRPr="006B02F6">
        <w:rPr>
          <w:rFonts w:cs="Arial"/>
        </w:rPr>
        <w:t xml:space="preserve"> and </w:t>
      </w:r>
      <w:proofErr w:type="spellStart"/>
      <w:r w:rsidRPr="006B02F6">
        <w:rPr>
          <w:rFonts w:cs="Arial"/>
        </w:rPr>
        <w:t>melogit</w:t>
      </w:r>
      <w:proofErr w:type="spellEnd"/>
      <w:r w:rsidRPr="006B02F6">
        <w:rPr>
          <w:rFonts w:cs="Arial"/>
        </w:rPr>
        <w:t xml:space="preserve">. </w:t>
      </w:r>
      <w:r w:rsidR="00DA6F7F">
        <w:rPr>
          <w:rFonts w:cs="Arial"/>
        </w:rPr>
        <w:t xml:space="preserve">For incidence rate ratio we will use Poisson models (or negative binomial models when appropriate) or Hazard ratio models for repeated events. </w:t>
      </w:r>
      <w:r w:rsidRPr="006B02F6">
        <w:rPr>
          <w:rFonts w:cs="Arial"/>
        </w:rPr>
        <w:t xml:space="preserve">For models for continuous outcomes, </w:t>
      </w:r>
      <w:proofErr w:type="spellStart"/>
      <w:r w:rsidR="00DA6F7F" w:rsidRPr="006B02F6">
        <w:rPr>
          <w:rFonts w:cs="Arial"/>
        </w:rPr>
        <w:t>xtreg</w:t>
      </w:r>
      <w:proofErr w:type="spellEnd"/>
      <w:r w:rsidR="00DA6F7F" w:rsidRPr="006B02F6">
        <w:rPr>
          <w:rFonts w:cs="Arial"/>
        </w:rPr>
        <w:t xml:space="preserve">, </w:t>
      </w:r>
      <w:proofErr w:type="spellStart"/>
      <w:r w:rsidR="00DA6F7F" w:rsidRPr="006B02F6">
        <w:rPr>
          <w:rFonts w:cs="Arial"/>
        </w:rPr>
        <w:t>xtgee</w:t>
      </w:r>
      <w:proofErr w:type="spellEnd"/>
      <w:r w:rsidR="00DA6F7F" w:rsidRPr="006B02F6">
        <w:rPr>
          <w:rFonts w:cs="Arial"/>
        </w:rPr>
        <w:t>, and mixed models will be considered</w:t>
      </w:r>
      <w:r w:rsidR="00DA6F7F">
        <w:rPr>
          <w:rFonts w:cs="Arial"/>
        </w:rPr>
        <w:t xml:space="preserve"> and fractional polynomial regression models will be explored to study non-linear changes over time</w:t>
      </w:r>
      <w:r w:rsidRPr="006B02F6">
        <w:rPr>
          <w:rFonts w:cs="Arial"/>
        </w:rPr>
        <w:t xml:space="preserve">. We may explore patterns, e.g. for growth and </w:t>
      </w:r>
      <w:proofErr w:type="spellStart"/>
      <w:r w:rsidRPr="006B02F6">
        <w:rPr>
          <w:rFonts w:cs="Arial"/>
        </w:rPr>
        <w:t>haemoglobin</w:t>
      </w:r>
      <w:proofErr w:type="spellEnd"/>
      <w:r w:rsidRPr="006B02F6">
        <w:rPr>
          <w:rFonts w:cs="Arial"/>
        </w:rPr>
        <w:t xml:space="preserve"> </w:t>
      </w:r>
      <w:r w:rsidRPr="006B02F6">
        <w:rPr>
          <w:rFonts w:cs="Arial"/>
        </w:rPr>
        <w:lastRenderedPageBreak/>
        <w:t>using fractional polynomials and growth curves. We will use a one-stage approach, using univariate and multivariate analysis when adjusted for covariates.</w:t>
      </w:r>
      <w:bookmarkEnd w:id="29"/>
      <w:r w:rsidRPr="006B02F6">
        <w:rPr>
          <w:rFonts w:cs="Arial"/>
        </w:rPr>
        <w:t xml:space="preserve"> </w:t>
      </w:r>
      <w:bookmarkStart w:id="30" w:name="_Hlk8719951"/>
      <w:r w:rsidRPr="006B02F6">
        <w:rPr>
          <w:rFonts w:cs="Arial"/>
        </w:rPr>
        <w:t>We will evaluate the standard deviation of the random effect as the measure of heterogeneity in mixed-level models.</w:t>
      </w:r>
      <w:bookmarkEnd w:id="30"/>
      <w:r w:rsidRPr="006B02F6">
        <w:rPr>
          <w:rFonts w:cs="Arial"/>
        </w:rPr>
        <w:t xml:space="preserve"> </w:t>
      </w:r>
    </w:p>
    <w:p w14:paraId="6758E3DF" w14:textId="77777777" w:rsidR="00850148" w:rsidRDefault="00850148" w:rsidP="00FB76F2">
      <w:pPr>
        <w:spacing w:line="360" w:lineRule="auto"/>
        <w:rPr>
          <w:rFonts w:cs="Arial"/>
          <w:b/>
        </w:rPr>
      </w:pPr>
    </w:p>
    <w:p w14:paraId="27C770AB" w14:textId="5DF050CE" w:rsidR="00850148" w:rsidRPr="00EE65BB" w:rsidRDefault="00850148" w:rsidP="00FB76F2">
      <w:pPr>
        <w:spacing w:line="360" w:lineRule="auto"/>
        <w:rPr>
          <w:rFonts w:cs="Arial"/>
          <w:b/>
          <w:i/>
        </w:rPr>
      </w:pPr>
      <w:r w:rsidRPr="00EE65BB">
        <w:rPr>
          <w:rFonts w:cs="Arial"/>
          <w:b/>
          <w:i/>
        </w:rPr>
        <w:t>Adjusted analysis</w:t>
      </w:r>
    </w:p>
    <w:p w14:paraId="1F164CC0" w14:textId="0E0D6D1F" w:rsidR="00850148" w:rsidRPr="006B02F6" w:rsidRDefault="00850148" w:rsidP="00FB76F2">
      <w:pPr>
        <w:spacing w:line="360" w:lineRule="auto"/>
        <w:rPr>
          <w:rFonts w:cs="Arial"/>
        </w:rPr>
      </w:pPr>
      <w:r w:rsidRPr="006B02F6">
        <w:rPr>
          <w:rFonts w:cs="Arial"/>
        </w:rPr>
        <w:t xml:space="preserve">The co-variates examined in each analysis will differ by outcome examined and depend on availability, but will include maternal age, gravidity, season, setting (urban vs. rural), maternal HIV infection, infant HIV infection if available, use of malaria prevention (ITNs, IPTp or </w:t>
      </w:r>
      <w:r w:rsidR="00C23FBF">
        <w:rPr>
          <w:rFonts w:cs="Arial"/>
        </w:rPr>
        <w:t xml:space="preserve">other regimen, </w:t>
      </w:r>
      <w:r w:rsidRPr="006B02F6">
        <w:rPr>
          <w:rFonts w:cs="Arial"/>
        </w:rPr>
        <w:t xml:space="preserve">IRS) by the </w:t>
      </w:r>
      <w:r w:rsidR="00AA1EE3">
        <w:rPr>
          <w:rFonts w:cs="Arial"/>
        </w:rPr>
        <w:t xml:space="preserve">mother and </w:t>
      </w:r>
      <w:r w:rsidRPr="006B02F6">
        <w:rPr>
          <w:rFonts w:cs="Arial"/>
        </w:rPr>
        <w:t xml:space="preserve">infant, use of </w:t>
      </w:r>
      <w:proofErr w:type="spellStart"/>
      <w:r w:rsidRPr="006B02F6">
        <w:rPr>
          <w:rFonts w:cs="Arial"/>
        </w:rPr>
        <w:t>haematinics</w:t>
      </w:r>
      <w:proofErr w:type="spellEnd"/>
      <w:r w:rsidRPr="006B02F6">
        <w:rPr>
          <w:rFonts w:cs="Arial"/>
        </w:rPr>
        <w:t xml:space="preserve"> by the infant, use of antimalarials by the infant, and type of malaria test (mother and infant). For infant growth, information on maternal anthropometry will be used if available. </w:t>
      </w:r>
    </w:p>
    <w:p w14:paraId="6B6EE551" w14:textId="338C1F0B" w:rsidR="00964D15" w:rsidRDefault="00964D15" w:rsidP="00FB76F2">
      <w:pPr>
        <w:spacing w:line="360" w:lineRule="auto"/>
        <w:jc w:val="both"/>
        <w:rPr>
          <w:lang w:val="en-GB"/>
        </w:rPr>
      </w:pPr>
    </w:p>
    <w:p w14:paraId="218FA76A" w14:textId="54B1FF83" w:rsidR="00850148" w:rsidRPr="00EE65BB" w:rsidRDefault="00850148" w:rsidP="00FB76F2">
      <w:pPr>
        <w:spacing w:line="360" w:lineRule="auto"/>
        <w:jc w:val="both"/>
        <w:rPr>
          <w:b/>
          <w:i/>
          <w:lang w:val="en-GB"/>
        </w:rPr>
      </w:pPr>
      <w:r w:rsidRPr="00EE65BB">
        <w:rPr>
          <w:b/>
          <w:i/>
          <w:lang w:val="en-GB"/>
        </w:rPr>
        <w:t>Sub-group analysis</w:t>
      </w:r>
    </w:p>
    <w:p w14:paraId="73C86144" w14:textId="447F9287" w:rsidR="00850148" w:rsidRPr="006B02F6" w:rsidRDefault="00850148" w:rsidP="00FB76F2">
      <w:pPr>
        <w:spacing w:line="360" w:lineRule="auto"/>
      </w:pPr>
      <w:bookmarkStart w:id="31" w:name="_Hlk24476243"/>
      <w:r w:rsidRPr="006B02F6">
        <w:rPr>
          <w:rFonts w:cs="Arial"/>
        </w:rPr>
        <w:t>Subgroup analyses will be conducted</w:t>
      </w:r>
      <w:r w:rsidR="00004C19">
        <w:rPr>
          <w:rFonts w:cs="Arial"/>
        </w:rPr>
        <w:t xml:space="preserve"> </w:t>
      </w:r>
      <w:r w:rsidR="00AA1EE3">
        <w:rPr>
          <w:rFonts w:cs="Arial"/>
        </w:rPr>
        <w:t xml:space="preserve">by region (Africa vs. other regions), </w:t>
      </w:r>
      <w:r w:rsidR="00686189">
        <w:rPr>
          <w:rFonts w:cs="Arial"/>
        </w:rPr>
        <w:t xml:space="preserve">for </w:t>
      </w:r>
      <w:r w:rsidR="00004C19">
        <w:rPr>
          <w:rFonts w:cs="Arial"/>
        </w:rPr>
        <w:t>time of infection during pregnancy, maternal density of infection,</w:t>
      </w:r>
      <w:r w:rsidRPr="006B02F6">
        <w:rPr>
          <w:rFonts w:cs="Arial"/>
        </w:rPr>
        <w:t xml:space="preserve"> maternal HIV status, gravidity, level of malaria transmission</w:t>
      </w:r>
      <w:r w:rsidR="004B4C61">
        <w:rPr>
          <w:rFonts w:cs="Arial"/>
        </w:rPr>
        <w:t xml:space="preserve">, </w:t>
      </w:r>
      <w:r w:rsidRPr="006B02F6">
        <w:rPr>
          <w:rFonts w:cs="Arial"/>
        </w:rPr>
        <w:t>use of malaria prevention</w:t>
      </w:r>
      <w:r w:rsidR="00AA1EE3">
        <w:rPr>
          <w:rFonts w:cs="Arial"/>
        </w:rPr>
        <w:t xml:space="preserve"> by mother or</w:t>
      </w:r>
      <w:r w:rsidRPr="006B02F6">
        <w:rPr>
          <w:rFonts w:cs="Arial"/>
        </w:rPr>
        <w:t xml:space="preserve"> by the infant</w:t>
      </w:r>
      <w:r w:rsidR="00F1462C">
        <w:rPr>
          <w:rFonts w:cs="Arial"/>
        </w:rPr>
        <w:t>,</w:t>
      </w:r>
      <w:r w:rsidR="004B4C61">
        <w:rPr>
          <w:rFonts w:cs="Arial"/>
        </w:rPr>
        <w:t xml:space="preserve"> and infant </w:t>
      </w:r>
      <w:r w:rsidR="00F1462C">
        <w:rPr>
          <w:rFonts w:cs="Arial"/>
        </w:rPr>
        <w:t>sex</w:t>
      </w:r>
      <w:r w:rsidRPr="006B02F6">
        <w:rPr>
          <w:rFonts w:cs="Arial"/>
        </w:rPr>
        <w:t>.</w:t>
      </w:r>
      <w:bookmarkEnd w:id="31"/>
    </w:p>
    <w:p w14:paraId="4BA42911" w14:textId="322040C0" w:rsidR="00850148" w:rsidRDefault="00850148" w:rsidP="00FB76F2">
      <w:pPr>
        <w:spacing w:line="360" w:lineRule="auto"/>
        <w:jc w:val="both"/>
        <w:rPr>
          <w:b/>
          <w:lang w:val="en-GB"/>
        </w:rPr>
      </w:pPr>
    </w:p>
    <w:p w14:paraId="1A60DBB2" w14:textId="56BE8FF3" w:rsidR="00850148" w:rsidRPr="00EE65BB" w:rsidRDefault="00850148" w:rsidP="00FB76F2">
      <w:pPr>
        <w:spacing w:line="360" w:lineRule="auto"/>
        <w:jc w:val="both"/>
        <w:rPr>
          <w:b/>
          <w:i/>
          <w:lang w:val="en-GB"/>
        </w:rPr>
      </w:pPr>
      <w:r w:rsidRPr="00EE65BB">
        <w:rPr>
          <w:b/>
          <w:i/>
          <w:lang w:val="en-GB"/>
        </w:rPr>
        <w:t>Missing data</w:t>
      </w:r>
    </w:p>
    <w:p w14:paraId="63865BC5" w14:textId="438851D9" w:rsidR="00850148" w:rsidRDefault="00850148" w:rsidP="00FB76F2">
      <w:pPr>
        <w:spacing w:line="360" w:lineRule="auto"/>
        <w:rPr>
          <w:rFonts w:cs="Arial"/>
        </w:rPr>
      </w:pPr>
      <w:r w:rsidRPr="006B02F6">
        <w:rPr>
          <w:rFonts w:cs="Arial"/>
        </w:rPr>
        <w:t xml:space="preserve">There are different types of missing data: 1) the variable may not have been collected; 2) the variable was collected but incomplete; 3) the variable was collected but not included in the dataset. </w:t>
      </w:r>
      <w:r w:rsidR="00004C19">
        <w:rPr>
          <w:rFonts w:cs="Arial"/>
        </w:rPr>
        <w:t xml:space="preserve"> </w:t>
      </w:r>
      <w:r w:rsidRPr="006B02F6">
        <w:rPr>
          <w:rFonts w:cs="Arial"/>
        </w:rPr>
        <w:t xml:space="preserve">In the last case, we will </w:t>
      </w:r>
      <w:r w:rsidRPr="0099209E">
        <w:rPr>
          <w:rFonts w:cs="Arial"/>
        </w:rPr>
        <w:t>contact the original authors of the study to obtain the relevant missing data.</w:t>
      </w:r>
    </w:p>
    <w:p w14:paraId="347B6E68" w14:textId="77777777" w:rsidR="00850148" w:rsidRDefault="00850148" w:rsidP="00FB76F2">
      <w:pPr>
        <w:spacing w:line="360" w:lineRule="auto"/>
        <w:rPr>
          <w:rFonts w:cs="Arial"/>
        </w:rPr>
      </w:pPr>
    </w:p>
    <w:p w14:paraId="7E475D73" w14:textId="58E91CF0" w:rsidR="00850148" w:rsidRDefault="00850148" w:rsidP="00FB76F2">
      <w:pPr>
        <w:spacing w:line="360" w:lineRule="auto"/>
      </w:pPr>
      <w:r w:rsidRPr="0099209E">
        <w:rPr>
          <w:rFonts w:cs="Arial"/>
        </w:rPr>
        <w:t xml:space="preserve">If </w:t>
      </w:r>
      <w:r w:rsidR="007635A5">
        <w:rPr>
          <w:rFonts w:cs="Arial"/>
        </w:rPr>
        <w:t xml:space="preserve">a </w:t>
      </w:r>
      <w:r>
        <w:rPr>
          <w:rFonts w:cs="Arial"/>
        </w:rPr>
        <w:t xml:space="preserve">covariable </w:t>
      </w:r>
      <w:r w:rsidRPr="0099209E">
        <w:rPr>
          <w:rFonts w:cs="Arial"/>
        </w:rPr>
        <w:t xml:space="preserve">was collected but incomplete, </w:t>
      </w:r>
      <w:r>
        <w:rPr>
          <w:rFonts w:cs="Arial"/>
        </w:rPr>
        <w:t>m</w:t>
      </w:r>
      <w:r w:rsidRPr="00054543">
        <w:t xml:space="preserve">issing baseline covariates will be imputed using </w:t>
      </w:r>
      <w:r>
        <w:t>simple</w:t>
      </w:r>
      <w:r w:rsidRPr="00054543">
        <w:t xml:space="preserve"> imputation methods in the covariate adjusted analysis based on the covariate distributions.  For a continuous variable, missing values will be imputed from random values from a normal distribution with mean and SD calculated from the available sample. For a categorical variable, missing values will be imputed from random values from a uniform distribution with probabilities </w:t>
      </w:r>
      <w:r w:rsidRPr="00054543">
        <w:rPr>
          <w:i/>
        </w:rPr>
        <w:t>P</w:t>
      </w:r>
      <w:r w:rsidRPr="00054543">
        <w:rPr>
          <w:vertAlign w:val="subscript"/>
        </w:rPr>
        <w:t>1</w:t>
      </w:r>
      <w:r w:rsidRPr="00054543">
        <w:t xml:space="preserve">, </w:t>
      </w:r>
      <w:r w:rsidRPr="00054543">
        <w:rPr>
          <w:i/>
        </w:rPr>
        <w:t>P</w:t>
      </w:r>
      <w:r w:rsidRPr="00054543">
        <w:rPr>
          <w:vertAlign w:val="subscript"/>
        </w:rPr>
        <w:t>2</w:t>
      </w:r>
      <w:r w:rsidRPr="00054543">
        <w:t xml:space="preserve">, …, and </w:t>
      </w:r>
      <w:r w:rsidRPr="00054543">
        <w:rPr>
          <w:i/>
        </w:rPr>
        <w:t>P</w:t>
      </w:r>
      <w:r w:rsidRPr="00054543">
        <w:rPr>
          <w:vertAlign w:val="subscript"/>
        </w:rPr>
        <w:t>k</w:t>
      </w:r>
      <w:r w:rsidRPr="00054543">
        <w:t xml:space="preserve"> from the sample</w:t>
      </w:r>
      <w:r w:rsidRPr="00BC0B42">
        <w:t>.</w:t>
      </w:r>
      <w:r w:rsidRPr="00054543">
        <w:t xml:space="preserve"> </w:t>
      </w:r>
      <w:r>
        <w:t>The s</w:t>
      </w:r>
      <w:r w:rsidRPr="00054543">
        <w:t>eed for the imputation is set as 128.</w:t>
      </w:r>
      <w:r>
        <w:t xml:space="preserve"> </w:t>
      </w:r>
    </w:p>
    <w:p w14:paraId="67A55071" w14:textId="5766F67A" w:rsidR="00850148" w:rsidRDefault="00850148" w:rsidP="00FB76F2">
      <w:pPr>
        <w:spacing w:line="360" w:lineRule="auto"/>
        <w:jc w:val="both"/>
      </w:pPr>
      <w:r>
        <w:t>Missing outcomes or exposure data will not be imputed.</w:t>
      </w:r>
    </w:p>
    <w:p w14:paraId="240A9165" w14:textId="447898D2" w:rsidR="00850148" w:rsidRDefault="00850148" w:rsidP="00FB76F2">
      <w:pPr>
        <w:spacing w:line="360" w:lineRule="auto"/>
        <w:jc w:val="both"/>
      </w:pPr>
    </w:p>
    <w:p w14:paraId="618B94EB" w14:textId="5853F833" w:rsidR="00850148" w:rsidRPr="00EE65BB" w:rsidRDefault="00850148" w:rsidP="00FB76F2">
      <w:pPr>
        <w:spacing w:line="360" w:lineRule="auto"/>
        <w:jc w:val="both"/>
        <w:rPr>
          <w:b/>
          <w:i/>
        </w:rPr>
      </w:pPr>
      <w:r w:rsidRPr="00EE65BB">
        <w:rPr>
          <w:b/>
          <w:i/>
        </w:rPr>
        <w:t>Sensitivity analyses</w:t>
      </w:r>
    </w:p>
    <w:p w14:paraId="5B970DB5" w14:textId="77777777" w:rsidR="00850148" w:rsidRPr="006B02F6" w:rsidRDefault="00850148" w:rsidP="00FB76F2">
      <w:pPr>
        <w:spacing w:line="360" w:lineRule="auto"/>
        <w:rPr>
          <w:rFonts w:cs="Arial"/>
        </w:rPr>
      </w:pPr>
      <w:r w:rsidRPr="006B02F6">
        <w:rPr>
          <w:rFonts w:cs="Arial"/>
        </w:rPr>
        <w:t>To assess the robustness of</w:t>
      </w:r>
      <w:r>
        <w:rPr>
          <w:rFonts w:cs="Arial"/>
        </w:rPr>
        <w:t xml:space="preserve"> the results, we will conduct several sensitivity analyses, including:</w:t>
      </w:r>
      <w:r w:rsidRPr="006B02F6">
        <w:rPr>
          <w:rFonts w:cs="Arial"/>
        </w:rPr>
        <w:t xml:space="preserve"> </w:t>
      </w:r>
    </w:p>
    <w:p w14:paraId="4CF5C759" w14:textId="2ECDCF5F" w:rsidR="00850148" w:rsidRPr="006B02F6" w:rsidRDefault="00850148" w:rsidP="00FB76F2">
      <w:pPr>
        <w:numPr>
          <w:ilvl w:val="0"/>
          <w:numId w:val="49"/>
        </w:numPr>
        <w:spacing w:line="360" w:lineRule="auto"/>
        <w:rPr>
          <w:rFonts w:cs="Arial"/>
        </w:rPr>
      </w:pPr>
      <w:r w:rsidRPr="006B02F6">
        <w:rPr>
          <w:rFonts w:cs="Arial"/>
        </w:rPr>
        <w:lastRenderedPageBreak/>
        <w:t xml:space="preserve">Inclusion of study quality variable </w:t>
      </w:r>
      <w:r w:rsidR="00A83F6D">
        <w:rPr>
          <w:rFonts w:cs="Arial"/>
        </w:rPr>
        <w:t>and</w:t>
      </w:r>
      <w:r w:rsidRPr="006B02F6">
        <w:rPr>
          <w:rFonts w:cs="Arial"/>
        </w:rPr>
        <w:t xml:space="preserve"> study design (cohort, trial)</w:t>
      </w:r>
      <w:r w:rsidR="00A83F6D">
        <w:rPr>
          <w:rFonts w:cs="Arial"/>
        </w:rPr>
        <w:t>, or different malaria tests where applicable</w:t>
      </w:r>
      <w:r w:rsidRPr="006B02F6">
        <w:rPr>
          <w:rFonts w:cs="Arial"/>
        </w:rPr>
        <w:t xml:space="preserve"> </w:t>
      </w:r>
    </w:p>
    <w:p w14:paraId="0BED7F12" w14:textId="77777777" w:rsidR="00850148" w:rsidRPr="006B02F6" w:rsidRDefault="00850148" w:rsidP="00FB76F2">
      <w:pPr>
        <w:numPr>
          <w:ilvl w:val="0"/>
          <w:numId w:val="49"/>
        </w:numPr>
        <w:spacing w:line="360" w:lineRule="auto"/>
        <w:rPr>
          <w:rFonts w:cs="Arial"/>
        </w:rPr>
      </w:pPr>
      <w:r w:rsidRPr="006B02F6">
        <w:rPr>
          <w:rFonts w:cs="Arial"/>
        </w:rPr>
        <w:t xml:space="preserve">Imputation of partially missing data </w:t>
      </w:r>
    </w:p>
    <w:p w14:paraId="313091EF" w14:textId="12638DDC" w:rsidR="00850148" w:rsidRDefault="00850148" w:rsidP="00FB76F2">
      <w:pPr>
        <w:numPr>
          <w:ilvl w:val="0"/>
          <w:numId w:val="49"/>
        </w:numPr>
        <w:spacing w:line="360" w:lineRule="auto"/>
        <w:rPr>
          <w:rFonts w:cs="Arial"/>
        </w:rPr>
      </w:pPr>
      <w:r w:rsidRPr="006B02F6">
        <w:rPr>
          <w:rFonts w:cs="Arial"/>
        </w:rPr>
        <w:t>Include aggregated data if possible</w:t>
      </w:r>
    </w:p>
    <w:p w14:paraId="286591CC" w14:textId="6F451ECD" w:rsidR="00850148" w:rsidRPr="00A83F6D" w:rsidRDefault="00004C19" w:rsidP="00A83F6D">
      <w:pPr>
        <w:numPr>
          <w:ilvl w:val="0"/>
          <w:numId w:val="49"/>
        </w:numPr>
        <w:spacing w:line="360" w:lineRule="auto"/>
        <w:rPr>
          <w:rFonts w:cs="Arial"/>
        </w:rPr>
      </w:pPr>
      <w:r>
        <w:rPr>
          <w:rFonts w:cs="Arial"/>
        </w:rPr>
        <w:t xml:space="preserve">For binary non-repeated outcomes, </w:t>
      </w:r>
      <w:r w:rsidR="005C3B57">
        <w:rPr>
          <w:rFonts w:cs="Arial"/>
        </w:rPr>
        <w:t xml:space="preserve">we will </w:t>
      </w:r>
      <w:r>
        <w:rPr>
          <w:rFonts w:cs="Arial"/>
        </w:rPr>
        <w:t>use a two-stage approach whereby each estimate is optimally adjusted using the co-variates available by study</w:t>
      </w:r>
      <w:r w:rsidR="005C3B57">
        <w:rPr>
          <w:rFonts w:cs="Arial"/>
        </w:rPr>
        <w:t xml:space="preserve"> and compare this with the results of the one-stage analysis</w:t>
      </w:r>
    </w:p>
    <w:p w14:paraId="276E5302" w14:textId="77777777" w:rsidR="00850148" w:rsidRPr="00A11D51" w:rsidRDefault="00850148" w:rsidP="00FB76F2">
      <w:pPr>
        <w:spacing w:line="360" w:lineRule="auto"/>
        <w:jc w:val="both"/>
        <w:rPr>
          <w:lang w:val="en-GB"/>
        </w:rPr>
      </w:pPr>
    </w:p>
    <w:p w14:paraId="1860523C" w14:textId="77777777" w:rsidR="00964D15" w:rsidRPr="00741551" w:rsidRDefault="00964D15" w:rsidP="00FB76F2">
      <w:pPr>
        <w:pStyle w:val="Heading2"/>
        <w:spacing w:line="360" w:lineRule="auto"/>
      </w:pPr>
      <w:bookmarkStart w:id="32" w:name="_Toc25674291"/>
      <w:r w:rsidRPr="00741551">
        <w:t>Meta-bias</w:t>
      </w:r>
      <w:bookmarkEnd w:id="32"/>
    </w:p>
    <w:p w14:paraId="18467FA8" w14:textId="77B63E7E" w:rsidR="00964D15" w:rsidRDefault="00004C19" w:rsidP="00FB76F2">
      <w:pPr>
        <w:pStyle w:val="ListParagraph"/>
        <w:spacing w:after="0" w:line="360" w:lineRule="auto"/>
        <w:ind w:left="0"/>
        <w:rPr>
          <w:rFonts w:asciiTheme="minorHAnsi" w:hAnsiTheme="minorHAnsi" w:cs="Times New Roman"/>
          <w:szCs w:val="24"/>
          <w:lang w:val="en-GB" w:bidi="ar-SA"/>
        </w:rPr>
      </w:pPr>
      <w:r w:rsidRPr="00004C19">
        <w:rPr>
          <w:rFonts w:asciiTheme="minorHAnsi" w:hAnsiTheme="minorHAnsi" w:cs="Times New Roman"/>
          <w:szCs w:val="24"/>
          <w:lang w:val="en-GB" w:bidi="ar-SA"/>
        </w:rPr>
        <w:t>Some studies or outcomes may be more likely to be reported in publications than others, e.g. because they showed specific (significant) associations in either direction or because of the perceived importance of specific finding by the authors (publication bias across studies, selective reporting within studies). We will assess which outcomes have been more frequently reported than others to assess for potential sources of meta-bias. Also, we will verify trial registries for completion of study reporting. Lastly, we will minimise reporting bias by asking authors to provide a complete set of outcomes where available.</w:t>
      </w:r>
    </w:p>
    <w:p w14:paraId="258869DA" w14:textId="77777777" w:rsidR="00004C19" w:rsidRPr="00741551" w:rsidRDefault="00004C19" w:rsidP="00FB76F2">
      <w:pPr>
        <w:pStyle w:val="ListParagraph"/>
        <w:spacing w:after="0" w:line="360" w:lineRule="auto"/>
        <w:ind w:left="0"/>
        <w:rPr>
          <w:rFonts w:asciiTheme="minorHAnsi" w:hAnsiTheme="minorHAnsi"/>
          <w:lang w:val="en-GB"/>
        </w:rPr>
      </w:pPr>
    </w:p>
    <w:p w14:paraId="639C0E25" w14:textId="77777777" w:rsidR="00964D15" w:rsidRPr="00741551" w:rsidRDefault="00964D15" w:rsidP="00FB76F2">
      <w:pPr>
        <w:pStyle w:val="Heading2"/>
        <w:spacing w:line="360" w:lineRule="auto"/>
      </w:pPr>
      <w:bookmarkStart w:id="33" w:name="_Toc25674292"/>
      <w:r w:rsidRPr="00741551">
        <w:t>Confidence in cumulative evidence</w:t>
      </w:r>
      <w:bookmarkEnd w:id="33"/>
    </w:p>
    <w:p w14:paraId="74D79188" w14:textId="44989F87" w:rsidR="00964D15" w:rsidRDefault="00004C19" w:rsidP="00FB76F2">
      <w:pPr>
        <w:spacing w:line="360" w:lineRule="auto"/>
        <w:rPr>
          <w:rFonts w:asciiTheme="minorHAnsi" w:hAnsiTheme="minorHAnsi"/>
          <w:lang w:val="en-GB"/>
        </w:rPr>
      </w:pPr>
      <w:r w:rsidRPr="00004C19">
        <w:rPr>
          <w:rFonts w:asciiTheme="minorHAnsi" w:hAnsiTheme="minorHAnsi"/>
          <w:lang w:val="en-GB"/>
        </w:rPr>
        <w:t>In the absence of a grading system comparable to GRADE, the system used for meta-analyses of trials, we will describe the strength of the body of evidence across the domains of risk of bias, consistency, directness, precision and publication bias. Additional domains may be considered where appropriate.</w:t>
      </w:r>
    </w:p>
    <w:p w14:paraId="0CF7046C" w14:textId="77777777" w:rsidR="00964D15" w:rsidRPr="00741551" w:rsidRDefault="00964D15" w:rsidP="00FB76F2">
      <w:pPr>
        <w:pStyle w:val="ListParagraph"/>
        <w:spacing w:after="0" w:line="360" w:lineRule="auto"/>
        <w:ind w:left="0"/>
        <w:rPr>
          <w:rFonts w:asciiTheme="minorHAnsi" w:hAnsiTheme="minorHAnsi"/>
          <w:lang w:val="en-GB"/>
        </w:rPr>
      </w:pPr>
    </w:p>
    <w:p w14:paraId="7B715A01" w14:textId="77777777" w:rsidR="00964D15" w:rsidRPr="006B79FB" w:rsidRDefault="00964D15" w:rsidP="00FB76F2">
      <w:pPr>
        <w:pStyle w:val="Heading2"/>
        <w:spacing w:line="360" w:lineRule="auto"/>
      </w:pPr>
      <w:bookmarkStart w:id="34" w:name="_Toc25674293"/>
      <w:r>
        <w:t>Ethics and dissemination</w:t>
      </w:r>
      <w:bookmarkEnd w:id="34"/>
    </w:p>
    <w:p w14:paraId="4696D019" w14:textId="77777777" w:rsidR="00964D15" w:rsidRDefault="00964D15" w:rsidP="00FB76F2">
      <w:pPr>
        <w:pStyle w:val="ListParagraph"/>
        <w:spacing w:after="0" w:line="360" w:lineRule="auto"/>
        <w:ind w:left="0"/>
        <w:rPr>
          <w:rFonts w:asciiTheme="minorHAnsi" w:hAnsiTheme="minorHAnsi"/>
        </w:rPr>
      </w:pPr>
      <w:r>
        <w:rPr>
          <w:rFonts w:asciiTheme="minorHAnsi" w:hAnsiTheme="minorHAnsi"/>
          <w:lang w:val="en-GB"/>
        </w:rPr>
        <w:t xml:space="preserve">All individual studies have ethical approval from relevant local ethics committees and results are or will be available in one or more publications. Interim and </w:t>
      </w:r>
      <w:r>
        <w:rPr>
          <w:rFonts w:asciiTheme="minorHAnsi" w:hAnsiTheme="minorHAnsi"/>
        </w:rPr>
        <w:t>f</w:t>
      </w:r>
      <w:r w:rsidRPr="00DE0983">
        <w:rPr>
          <w:rFonts w:asciiTheme="minorHAnsi" w:hAnsiTheme="minorHAnsi"/>
        </w:rPr>
        <w:t xml:space="preserve">inal IPD results will be presented to the </w:t>
      </w:r>
      <w:r>
        <w:rPr>
          <w:rFonts w:asciiTheme="minorHAnsi" w:hAnsiTheme="minorHAnsi"/>
        </w:rPr>
        <w:t>working group participants</w:t>
      </w:r>
      <w:r w:rsidRPr="00DE0983">
        <w:rPr>
          <w:rFonts w:asciiTheme="minorHAnsi" w:hAnsiTheme="minorHAnsi"/>
        </w:rPr>
        <w:t xml:space="preserve"> prior to publication and public dissemination</w:t>
      </w:r>
      <w:r>
        <w:rPr>
          <w:rFonts w:asciiTheme="minorHAnsi" w:hAnsiTheme="minorHAnsi"/>
        </w:rPr>
        <w:t xml:space="preserve"> for review</w:t>
      </w:r>
      <w:r w:rsidRPr="00DE0983">
        <w:rPr>
          <w:rFonts w:asciiTheme="minorHAnsi" w:hAnsiTheme="minorHAnsi"/>
        </w:rPr>
        <w:t>. Results of the study will be published in peer-reviewed journals and presented at national and international conferences</w:t>
      </w:r>
      <w:r>
        <w:rPr>
          <w:rFonts w:asciiTheme="minorHAnsi" w:hAnsiTheme="minorHAnsi"/>
        </w:rPr>
        <w:t>, whereby all members of the working group will be listed in slides or in the publication.</w:t>
      </w:r>
    </w:p>
    <w:p w14:paraId="22BA331D" w14:textId="77777777" w:rsidR="00964D15" w:rsidRPr="00741551" w:rsidRDefault="00964D15" w:rsidP="00FB76F2">
      <w:pPr>
        <w:pStyle w:val="ListParagraph"/>
        <w:spacing w:after="0" w:line="360" w:lineRule="auto"/>
        <w:ind w:left="0"/>
        <w:rPr>
          <w:rFonts w:asciiTheme="minorHAnsi" w:hAnsiTheme="minorHAnsi"/>
          <w:lang w:val="en-GB"/>
        </w:rPr>
      </w:pPr>
    </w:p>
    <w:p w14:paraId="5C47A5D1" w14:textId="77777777" w:rsidR="00964D15" w:rsidRPr="00A26736" w:rsidRDefault="00964D15" w:rsidP="00FB76F2">
      <w:pPr>
        <w:pStyle w:val="Heading2"/>
        <w:spacing w:line="360" w:lineRule="auto"/>
      </w:pPr>
      <w:bookmarkStart w:id="35" w:name="_Toc25674294"/>
      <w:r w:rsidRPr="00964D15">
        <w:t>References</w:t>
      </w:r>
      <w:bookmarkEnd w:id="35"/>
    </w:p>
    <w:p w14:paraId="3C05480E" w14:textId="77777777" w:rsidR="0038281D" w:rsidRPr="0038281D" w:rsidRDefault="00964D15" w:rsidP="0038281D">
      <w:pPr>
        <w:pStyle w:val="EndNoteBibliography"/>
        <w:spacing w:after="0"/>
        <w:ind w:left="720" w:hanging="720"/>
      </w:pPr>
      <w:r w:rsidRPr="00741551">
        <w:rPr>
          <w:rFonts w:asciiTheme="minorHAnsi" w:hAnsiTheme="minorHAnsi"/>
          <w:lang w:val="en-GB"/>
        </w:rPr>
        <w:fldChar w:fldCharType="begin"/>
      </w:r>
      <w:r w:rsidRPr="00741551">
        <w:rPr>
          <w:rFonts w:asciiTheme="minorHAnsi" w:hAnsiTheme="minorHAnsi"/>
          <w:lang w:val="en-GB"/>
        </w:rPr>
        <w:instrText xml:space="preserve"> ADDIN EN.REFLIST </w:instrText>
      </w:r>
      <w:r w:rsidRPr="00741551">
        <w:rPr>
          <w:rFonts w:asciiTheme="minorHAnsi" w:hAnsiTheme="minorHAnsi"/>
          <w:lang w:val="en-GB"/>
        </w:rPr>
        <w:fldChar w:fldCharType="separate"/>
      </w:r>
      <w:r w:rsidR="0038281D" w:rsidRPr="0038281D">
        <w:t>1</w:t>
      </w:r>
      <w:r w:rsidR="0038281D" w:rsidRPr="0038281D">
        <w:tab/>
        <w:t>Walker, P. G., Floyd, J., ter, K. F. &amp; Cairns, M. Estimated impact on birth weight of scaling up intermittent preventive treatment of malaria in pregnancy given sulphadoxine-</w:t>
      </w:r>
      <w:r w:rsidR="0038281D" w:rsidRPr="0038281D">
        <w:lastRenderedPageBreak/>
        <w:t xml:space="preserve">pyrimethamine resistance in Africa: A mathematical model. </w:t>
      </w:r>
      <w:r w:rsidR="0038281D" w:rsidRPr="0038281D">
        <w:rPr>
          <w:i/>
        </w:rPr>
        <w:t>PLoS Medicine</w:t>
      </w:r>
      <w:r w:rsidR="0038281D" w:rsidRPr="0038281D">
        <w:t xml:space="preserve"> </w:t>
      </w:r>
      <w:r w:rsidR="0038281D" w:rsidRPr="0038281D">
        <w:rPr>
          <w:b/>
        </w:rPr>
        <w:t>14</w:t>
      </w:r>
      <w:r w:rsidR="0038281D" w:rsidRPr="0038281D">
        <w:t>, e1002243 (2017).</w:t>
      </w:r>
    </w:p>
    <w:p w14:paraId="691D1F7F" w14:textId="77777777" w:rsidR="0038281D" w:rsidRPr="0038281D" w:rsidRDefault="0038281D" w:rsidP="0038281D">
      <w:pPr>
        <w:pStyle w:val="EndNoteBibliography"/>
        <w:spacing w:after="0"/>
        <w:ind w:left="720" w:hanging="720"/>
      </w:pPr>
      <w:r w:rsidRPr="0038281D">
        <w:t>2</w:t>
      </w:r>
      <w:r w:rsidRPr="0038281D">
        <w:tab/>
        <w:t xml:space="preserve">Moore, K. A., Simpson, J. A., Scoullar, M. J. L., McGready, R. &amp; Fowkes, F. J. I. Quantification of the association between malaria in pregnancy and stillbirth: a systematic review and meta-analysis. </w:t>
      </w:r>
      <w:r w:rsidRPr="0038281D">
        <w:rPr>
          <w:i/>
        </w:rPr>
        <w:t>Lancet Global Health</w:t>
      </w:r>
      <w:r w:rsidRPr="0038281D">
        <w:t xml:space="preserve"> </w:t>
      </w:r>
      <w:r w:rsidRPr="0038281D">
        <w:rPr>
          <w:b/>
        </w:rPr>
        <w:t>5</w:t>
      </w:r>
      <w:r w:rsidRPr="0038281D">
        <w:t>, e1101-e1112 (2017).</w:t>
      </w:r>
    </w:p>
    <w:p w14:paraId="3A22E5DF" w14:textId="77777777" w:rsidR="0038281D" w:rsidRPr="0038281D" w:rsidRDefault="0038281D" w:rsidP="0038281D">
      <w:pPr>
        <w:pStyle w:val="EndNoteBibliography"/>
        <w:spacing w:after="0"/>
        <w:ind w:left="720" w:hanging="720"/>
      </w:pPr>
      <w:r w:rsidRPr="0038281D">
        <w:t>3</w:t>
      </w:r>
      <w:r w:rsidRPr="0038281D">
        <w:tab/>
        <w:t xml:space="preserve">Radeva-Petrova, D., Kayentao, K., ter Kuile, F. O., Sinclair, D. &amp; Garner, P. Drugs for preventing malaria in pregnant women in endemic areas: any drug regimen versus placebo or no treatment. </w:t>
      </w:r>
      <w:r w:rsidRPr="0038281D">
        <w:rPr>
          <w:i/>
        </w:rPr>
        <w:t>Cochrane. Database for Systematic Reviews</w:t>
      </w:r>
      <w:r w:rsidRPr="0038281D">
        <w:t xml:space="preserve"> </w:t>
      </w:r>
      <w:r w:rsidRPr="0038281D">
        <w:rPr>
          <w:b/>
        </w:rPr>
        <w:t>10</w:t>
      </w:r>
      <w:r w:rsidRPr="0038281D">
        <w:t>, CD000169 (2014).</w:t>
      </w:r>
    </w:p>
    <w:p w14:paraId="1B79EA28" w14:textId="77777777" w:rsidR="0038281D" w:rsidRPr="0038281D" w:rsidRDefault="0038281D" w:rsidP="0038281D">
      <w:pPr>
        <w:pStyle w:val="EndNoteBibliography"/>
        <w:spacing w:after="0"/>
        <w:ind w:left="720" w:hanging="720"/>
      </w:pPr>
      <w:r w:rsidRPr="0038281D">
        <w:t>4</w:t>
      </w:r>
      <w:r w:rsidRPr="0038281D">
        <w:tab/>
        <w:t xml:space="preserve">Harrington, W. E., Kakuru, A. &amp; Jagannathan, P. Malaria in pregnancy shapes the development of fetal and infant immunity. </w:t>
      </w:r>
      <w:r w:rsidRPr="0038281D">
        <w:rPr>
          <w:i/>
        </w:rPr>
        <w:t>Parasite immunology</w:t>
      </w:r>
      <w:r w:rsidRPr="0038281D">
        <w:t>, e12573 (2018).</w:t>
      </w:r>
    </w:p>
    <w:p w14:paraId="09D84FA0" w14:textId="77777777" w:rsidR="0038281D" w:rsidRPr="0038281D" w:rsidRDefault="0038281D" w:rsidP="0038281D">
      <w:pPr>
        <w:pStyle w:val="EndNoteBibliography"/>
        <w:spacing w:after="0"/>
        <w:ind w:left="720" w:hanging="720"/>
      </w:pPr>
      <w:r w:rsidRPr="0038281D">
        <w:t>5</w:t>
      </w:r>
      <w:r w:rsidRPr="0038281D">
        <w:tab/>
        <w:t>Yeo, K. T.</w:t>
      </w:r>
      <w:r w:rsidRPr="0038281D">
        <w:rPr>
          <w:i/>
        </w:rPr>
        <w:t xml:space="preserve"> et al.</w:t>
      </w:r>
      <w:r w:rsidRPr="0038281D">
        <w:t xml:space="preserve"> HIV, Cytomegalovirus, and Malaria Infections during Pregnancy Lead to Inflammation and Shifts in Memory B Cell Subsets in Kenyan Neonates. </w:t>
      </w:r>
      <w:r w:rsidRPr="0038281D">
        <w:rPr>
          <w:i/>
        </w:rPr>
        <w:t>Journal of Immunology</w:t>
      </w:r>
      <w:r w:rsidRPr="0038281D">
        <w:t xml:space="preserve"> </w:t>
      </w:r>
      <w:r w:rsidRPr="0038281D">
        <w:rPr>
          <w:b/>
        </w:rPr>
        <w:t>202</w:t>
      </w:r>
      <w:r w:rsidRPr="0038281D">
        <w:t>, 1465-1478 (2019).</w:t>
      </w:r>
    </w:p>
    <w:p w14:paraId="455F5BDC" w14:textId="77777777" w:rsidR="0038281D" w:rsidRPr="0038281D" w:rsidRDefault="0038281D" w:rsidP="0038281D">
      <w:pPr>
        <w:pStyle w:val="EndNoteBibliography"/>
        <w:spacing w:after="0"/>
        <w:ind w:left="720" w:hanging="720"/>
      </w:pPr>
      <w:r w:rsidRPr="0038281D">
        <w:t>6</w:t>
      </w:r>
      <w:r w:rsidRPr="0038281D">
        <w:tab/>
        <w:t xml:space="preserve">Brabin, B. An analysis of malaria parasite rates in infants: 40 years after macdonald. </w:t>
      </w:r>
      <w:r w:rsidRPr="0038281D">
        <w:rPr>
          <w:i/>
        </w:rPr>
        <w:t>Tropical Diseases Bulletin</w:t>
      </w:r>
      <w:r w:rsidRPr="0038281D">
        <w:t xml:space="preserve"> </w:t>
      </w:r>
      <w:r w:rsidRPr="0038281D">
        <w:rPr>
          <w:b/>
        </w:rPr>
        <w:t>87</w:t>
      </w:r>
      <w:r w:rsidRPr="0038281D">
        <w:t>, R1-R21 (1990).</w:t>
      </w:r>
    </w:p>
    <w:p w14:paraId="30936EF5" w14:textId="77777777" w:rsidR="0038281D" w:rsidRPr="0038281D" w:rsidRDefault="0038281D" w:rsidP="0038281D">
      <w:pPr>
        <w:pStyle w:val="EndNoteBibliography"/>
        <w:spacing w:after="0"/>
        <w:ind w:left="720" w:hanging="720"/>
      </w:pPr>
      <w:r w:rsidRPr="0038281D">
        <w:t>7</w:t>
      </w:r>
      <w:r w:rsidRPr="0038281D">
        <w:tab/>
        <w:t>Amaratunga, C.</w:t>
      </w:r>
      <w:r w:rsidRPr="0038281D">
        <w:rPr>
          <w:i/>
        </w:rPr>
        <w:t xml:space="preserve"> et al.</w:t>
      </w:r>
      <w:r w:rsidRPr="0038281D">
        <w:t xml:space="preserve"> A role for fetal hemoglobin and maternal immune IgG in infant resistance to </w:t>
      </w:r>
      <w:r w:rsidRPr="0038281D">
        <w:rPr>
          <w:i/>
        </w:rPr>
        <w:t>Plasmodium falciparum</w:t>
      </w:r>
      <w:r w:rsidRPr="0038281D">
        <w:t xml:space="preserve"> malaria. </w:t>
      </w:r>
      <w:r w:rsidRPr="0038281D">
        <w:rPr>
          <w:i/>
        </w:rPr>
        <w:t>PLoS ONE</w:t>
      </w:r>
      <w:r w:rsidRPr="0038281D">
        <w:t xml:space="preserve"> </w:t>
      </w:r>
      <w:r w:rsidRPr="0038281D">
        <w:rPr>
          <w:b/>
        </w:rPr>
        <w:t>6</w:t>
      </w:r>
      <w:r w:rsidRPr="0038281D">
        <w:t>, e14798 (2011).</w:t>
      </w:r>
    </w:p>
    <w:p w14:paraId="18AE7145" w14:textId="77777777" w:rsidR="0038281D" w:rsidRPr="00BF4F3C" w:rsidRDefault="0038281D" w:rsidP="0038281D">
      <w:pPr>
        <w:pStyle w:val="EndNoteBibliography"/>
        <w:spacing w:after="0"/>
        <w:ind w:left="720" w:hanging="720"/>
      </w:pPr>
      <w:r w:rsidRPr="0038281D">
        <w:t>8</w:t>
      </w:r>
      <w:r w:rsidRPr="0038281D">
        <w:tab/>
        <w:t xml:space="preserve">Hviid, L. &amp; Staalsoe, T. Malaria immunity in infants: a special case of a general phenomenon? </w:t>
      </w:r>
      <w:r w:rsidRPr="00BF4F3C">
        <w:rPr>
          <w:i/>
        </w:rPr>
        <w:t>Trends in Parasitology</w:t>
      </w:r>
      <w:r w:rsidRPr="00BF4F3C">
        <w:t xml:space="preserve"> </w:t>
      </w:r>
      <w:r w:rsidRPr="00BF4F3C">
        <w:rPr>
          <w:b/>
        </w:rPr>
        <w:t>20</w:t>
      </w:r>
      <w:r w:rsidRPr="00BF4F3C">
        <w:t>, 66-72 (2004).</w:t>
      </w:r>
    </w:p>
    <w:p w14:paraId="56408E19" w14:textId="77777777" w:rsidR="0038281D" w:rsidRPr="0038281D" w:rsidRDefault="0038281D" w:rsidP="0038281D">
      <w:pPr>
        <w:pStyle w:val="EndNoteBibliography"/>
        <w:spacing w:after="0"/>
        <w:ind w:left="720" w:hanging="720"/>
      </w:pPr>
      <w:r w:rsidRPr="00BF4F3C">
        <w:t>9</w:t>
      </w:r>
      <w:r w:rsidRPr="00BF4F3C">
        <w:tab/>
        <w:t>Malhotra, I.</w:t>
      </w:r>
      <w:r w:rsidRPr="00BF4F3C">
        <w:rPr>
          <w:i/>
        </w:rPr>
        <w:t xml:space="preserve"> et al.</w:t>
      </w:r>
      <w:r w:rsidRPr="00BF4F3C">
        <w:t xml:space="preserve"> Can prenatal malaria exposure produce an immune tolerant phenotype? </w:t>
      </w:r>
      <w:r w:rsidRPr="0038281D">
        <w:t xml:space="preserve">A prospective birth cohort study in Kenya. </w:t>
      </w:r>
      <w:r w:rsidRPr="0038281D">
        <w:rPr>
          <w:i/>
        </w:rPr>
        <w:t>PLoS Medicine</w:t>
      </w:r>
      <w:r w:rsidRPr="0038281D">
        <w:t xml:space="preserve"> </w:t>
      </w:r>
      <w:r w:rsidRPr="0038281D">
        <w:rPr>
          <w:b/>
        </w:rPr>
        <w:t>6</w:t>
      </w:r>
      <w:r w:rsidRPr="0038281D">
        <w:t>, e1000116 (2009).</w:t>
      </w:r>
    </w:p>
    <w:p w14:paraId="2A752710" w14:textId="77777777" w:rsidR="0038281D" w:rsidRPr="0038281D" w:rsidRDefault="0038281D" w:rsidP="0038281D">
      <w:pPr>
        <w:pStyle w:val="EndNoteBibliography"/>
        <w:spacing w:after="0"/>
        <w:ind w:left="720" w:hanging="720"/>
      </w:pPr>
      <w:r w:rsidRPr="0038281D">
        <w:t>10</w:t>
      </w:r>
      <w:r w:rsidRPr="0038281D">
        <w:tab/>
        <w:t xml:space="preserve">Wilson, P. T., Malhotra, I., Mungai, P., King, C. L. &amp; Dent, A. E. Transplacentally transferred functional antibodies against </w:t>
      </w:r>
      <w:r w:rsidRPr="0038281D">
        <w:rPr>
          <w:i/>
        </w:rPr>
        <w:t>Plasmodium falciparum</w:t>
      </w:r>
      <w:r w:rsidRPr="0038281D">
        <w:t xml:space="preserve"> decrease with age. </w:t>
      </w:r>
      <w:r w:rsidRPr="0038281D">
        <w:rPr>
          <w:i/>
        </w:rPr>
        <w:t>Acta Tropica</w:t>
      </w:r>
      <w:r w:rsidRPr="0038281D">
        <w:t xml:space="preserve"> </w:t>
      </w:r>
      <w:r w:rsidRPr="0038281D">
        <w:rPr>
          <w:b/>
        </w:rPr>
        <w:t>128</w:t>
      </w:r>
      <w:r w:rsidRPr="0038281D">
        <w:t>, 149-153 (2013).</w:t>
      </w:r>
    </w:p>
    <w:p w14:paraId="744EFA62" w14:textId="77777777" w:rsidR="0038281D" w:rsidRPr="0038281D" w:rsidRDefault="0038281D" w:rsidP="0038281D">
      <w:pPr>
        <w:pStyle w:val="EndNoteBibliography"/>
        <w:spacing w:after="0"/>
        <w:ind w:left="720" w:hanging="720"/>
      </w:pPr>
      <w:r w:rsidRPr="0038281D">
        <w:t>11</w:t>
      </w:r>
      <w:r w:rsidRPr="0038281D">
        <w:tab/>
        <w:t>Gbedande, K.</w:t>
      </w:r>
      <w:r w:rsidRPr="0038281D">
        <w:rPr>
          <w:i/>
        </w:rPr>
        <w:t xml:space="preserve"> et al.</w:t>
      </w:r>
      <w:r w:rsidRPr="0038281D">
        <w:t xml:space="preserve"> Malaria modifies neonatal and early-life toll-like receptor cytokine responses. </w:t>
      </w:r>
      <w:r w:rsidRPr="0038281D">
        <w:rPr>
          <w:i/>
        </w:rPr>
        <w:t>Infection and Immunity</w:t>
      </w:r>
      <w:r w:rsidRPr="0038281D">
        <w:t xml:space="preserve"> </w:t>
      </w:r>
      <w:r w:rsidRPr="0038281D">
        <w:rPr>
          <w:b/>
        </w:rPr>
        <w:t>81</w:t>
      </w:r>
      <w:r w:rsidRPr="0038281D">
        <w:t>, 2686-2696 (2013).</w:t>
      </w:r>
    </w:p>
    <w:p w14:paraId="35333FE5" w14:textId="77777777" w:rsidR="0038281D" w:rsidRPr="0038281D" w:rsidRDefault="0038281D" w:rsidP="0038281D">
      <w:pPr>
        <w:pStyle w:val="EndNoteBibliography"/>
        <w:spacing w:after="0"/>
        <w:ind w:left="720" w:hanging="720"/>
      </w:pPr>
      <w:r w:rsidRPr="0038281D">
        <w:t>12</w:t>
      </w:r>
      <w:r w:rsidRPr="0038281D">
        <w:tab/>
        <w:t>Le Hesran, J. Y.</w:t>
      </w:r>
      <w:r w:rsidRPr="0038281D">
        <w:rPr>
          <w:i/>
        </w:rPr>
        <w:t xml:space="preserve"> et al.</w:t>
      </w:r>
      <w:r w:rsidRPr="0038281D">
        <w:t xml:space="preserve"> Maternal placental infection with </w:t>
      </w:r>
      <w:r w:rsidRPr="0038281D">
        <w:rPr>
          <w:i/>
        </w:rPr>
        <w:t>Plasmodium falciparum</w:t>
      </w:r>
      <w:r w:rsidRPr="0038281D">
        <w:t xml:space="preserve"> and malaria morbidity during the first 2 years of life. </w:t>
      </w:r>
      <w:r w:rsidRPr="0038281D">
        <w:rPr>
          <w:i/>
        </w:rPr>
        <w:t>American Journal of Epidemiology</w:t>
      </w:r>
      <w:r w:rsidRPr="0038281D">
        <w:t xml:space="preserve"> </w:t>
      </w:r>
      <w:r w:rsidRPr="0038281D">
        <w:rPr>
          <w:b/>
        </w:rPr>
        <w:t>146</w:t>
      </w:r>
      <w:r w:rsidRPr="0038281D">
        <w:t>, 826-831 (1997).</w:t>
      </w:r>
    </w:p>
    <w:p w14:paraId="0F222B42" w14:textId="77777777" w:rsidR="0038281D" w:rsidRPr="0038281D" w:rsidRDefault="0038281D" w:rsidP="0038281D">
      <w:pPr>
        <w:pStyle w:val="EndNoteBibliography"/>
        <w:spacing w:after="0"/>
        <w:ind w:left="720" w:hanging="720"/>
      </w:pPr>
      <w:r w:rsidRPr="0038281D">
        <w:t>13</w:t>
      </w:r>
      <w:r w:rsidRPr="0038281D">
        <w:tab/>
        <w:t xml:space="preserve">Haghdoost, A. A., Alexander, N. &amp; Smith, T. Maternal malaria during pregnancy and infant mortality rate: Critical literature review and a new analytical approach. </w:t>
      </w:r>
      <w:r w:rsidRPr="0038281D">
        <w:rPr>
          <w:i/>
        </w:rPr>
        <w:t>Journal of Vector Borne Diseases</w:t>
      </w:r>
      <w:r w:rsidRPr="0038281D">
        <w:t xml:space="preserve"> </w:t>
      </w:r>
      <w:r w:rsidRPr="0038281D">
        <w:rPr>
          <w:b/>
        </w:rPr>
        <w:t>44</w:t>
      </w:r>
      <w:r w:rsidRPr="0038281D">
        <w:t>, 98-104 (2007).</w:t>
      </w:r>
    </w:p>
    <w:p w14:paraId="5498A774" w14:textId="77777777" w:rsidR="0038281D" w:rsidRPr="0038281D" w:rsidRDefault="0038281D" w:rsidP="0038281D">
      <w:pPr>
        <w:pStyle w:val="EndNoteBibliography"/>
        <w:spacing w:after="0"/>
        <w:ind w:left="720" w:hanging="720"/>
      </w:pPr>
      <w:r w:rsidRPr="0038281D">
        <w:t>14</w:t>
      </w:r>
      <w:r w:rsidRPr="0038281D">
        <w:tab/>
        <w:t>Schwarz, N. G.</w:t>
      </w:r>
      <w:r w:rsidRPr="0038281D">
        <w:rPr>
          <w:i/>
        </w:rPr>
        <w:t xml:space="preserve"> et al.</w:t>
      </w:r>
      <w:r w:rsidRPr="0038281D">
        <w:t xml:space="preserve"> Placental malaria increases malaria risk in the first 30 months of life. </w:t>
      </w:r>
      <w:r w:rsidRPr="0038281D">
        <w:rPr>
          <w:i/>
        </w:rPr>
        <w:t>Clinical Infectious Diseases</w:t>
      </w:r>
      <w:r w:rsidRPr="0038281D">
        <w:t xml:space="preserve"> </w:t>
      </w:r>
      <w:r w:rsidRPr="0038281D">
        <w:rPr>
          <w:b/>
        </w:rPr>
        <w:t>47</w:t>
      </w:r>
      <w:r w:rsidRPr="0038281D">
        <w:t>, 1017-1025 (2008).</w:t>
      </w:r>
    </w:p>
    <w:p w14:paraId="2DBF12B2" w14:textId="77777777" w:rsidR="0038281D" w:rsidRPr="0038281D" w:rsidRDefault="0038281D" w:rsidP="0038281D">
      <w:pPr>
        <w:pStyle w:val="EndNoteBibliography"/>
        <w:spacing w:after="0"/>
        <w:ind w:left="720" w:hanging="720"/>
      </w:pPr>
      <w:r w:rsidRPr="0038281D">
        <w:t>15</w:t>
      </w:r>
      <w:r w:rsidRPr="0038281D">
        <w:tab/>
        <w:t>Mutabingwa, T. K.</w:t>
      </w:r>
      <w:r w:rsidRPr="0038281D">
        <w:rPr>
          <w:i/>
        </w:rPr>
        <w:t xml:space="preserve"> et al.</w:t>
      </w:r>
      <w:r w:rsidRPr="0038281D">
        <w:t xml:space="preserve"> Maternal malaria and gravidity interact to modify infant susceptibility to malaria. </w:t>
      </w:r>
      <w:r w:rsidRPr="0038281D">
        <w:rPr>
          <w:i/>
        </w:rPr>
        <w:t>PLoS Medicine</w:t>
      </w:r>
      <w:r w:rsidRPr="0038281D">
        <w:t xml:space="preserve"> </w:t>
      </w:r>
      <w:r w:rsidRPr="0038281D">
        <w:rPr>
          <w:b/>
        </w:rPr>
        <w:t>2</w:t>
      </w:r>
      <w:r w:rsidRPr="0038281D">
        <w:t>, e407 (2005).</w:t>
      </w:r>
    </w:p>
    <w:p w14:paraId="51CE20E8" w14:textId="77777777" w:rsidR="0038281D" w:rsidRPr="0038281D" w:rsidRDefault="0038281D" w:rsidP="0038281D">
      <w:pPr>
        <w:pStyle w:val="EndNoteBibliography"/>
        <w:spacing w:after="0"/>
        <w:ind w:left="720" w:hanging="720"/>
      </w:pPr>
      <w:r w:rsidRPr="0038281D">
        <w:t>16</w:t>
      </w:r>
      <w:r w:rsidRPr="0038281D">
        <w:tab/>
        <w:t>Borgella, S.</w:t>
      </w:r>
      <w:r w:rsidRPr="0038281D">
        <w:rPr>
          <w:i/>
        </w:rPr>
        <w:t xml:space="preserve"> et al.</w:t>
      </w:r>
      <w:r w:rsidRPr="0038281D">
        <w:t xml:space="preserve"> Impact of pregnancy-associated malaria on infant malaria infection in southern benin. </w:t>
      </w:r>
      <w:r w:rsidRPr="0038281D">
        <w:rPr>
          <w:i/>
        </w:rPr>
        <w:t>PLoS ONE</w:t>
      </w:r>
      <w:r w:rsidRPr="0038281D">
        <w:t xml:space="preserve"> </w:t>
      </w:r>
      <w:r w:rsidRPr="0038281D">
        <w:rPr>
          <w:b/>
        </w:rPr>
        <w:t>8</w:t>
      </w:r>
      <w:r w:rsidRPr="0038281D">
        <w:t>, e80624 (2013).</w:t>
      </w:r>
    </w:p>
    <w:p w14:paraId="3E4CCA01" w14:textId="77777777" w:rsidR="0038281D" w:rsidRPr="0038281D" w:rsidRDefault="0038281D" w:rsidP="0038281D">
      <w:pPr>
        <w:pStyle w:val="EndNoteBibliography"/>
        <w:spacing w:after="0"/>
        <w:ind w:left="720" w:hanging="720"/>
      </w:pPr>
      <w:r w:rsidRPr="0038281D">
        <w:t>17</w:t>
      </w:r>
      <w:r w:rsidRPr="0038281D">
        <w:tab/>
        <w:t>Bardaji, A.</w:t>
      </w:r>
      <w:r w:rsidRPr="0038281D">
        <w:rPr>
          <w:i/>
        </w:rPr>
        <w:t xml:space="preserve"> et al.</w:t>
      </w:r>
      <w:r w:rsidRPr="0038281D">
        <w:t xml:space="preserve"> Impact of malaria at the end of pregnancy on infant mortality and morbidity. </w:t>
      </w:r>
      <w:r w:rsidRPr="0038281D">
        <w:rPr>
          <w:i/>
        </w:rPr>
        <w:t>The Journal of infectious diseases</w:t>
      </w:r>
      <w:r w:rsidRPr="0038281D">
        <w:t xml:space="preserve"> </w:t>
      </w:r>
      <w:r w:rsidRPr="0038281D">
        <w:rPr>
          <w:b/>
        </w:rPr>
        <w:t>203</w:t>
      </w:r>
      <w:r w:rsidRPr="0038281D">
        <w:t>, 691-699 (2011).</w:t>
      </w:r>
    </w:p>
    <w:p w14:paraId="49B5F0FE" w14:textId="77777777" w:rsidR="0038281D" w:rsidRPr="0038281D" w:rsidRDefault="0038281D" w:rsidP="0038281D">
      <w:pPr>
        <w:pStyle w:val="EndNoteBibliography"/>
        <w:spacing w:after="0"/>
        <w:ind w:left="720" w:hanging="720"/>
      </w:pPr>
      <w:r w:rsidRPr="0038281D">
        <w:t>18</w:t>
      </w:r>
      <w:r w:rsidRPr="0038281D">
        <w:tab/>
        <w:t>Sylvester, B.</w:t>
      </w:r>
      <w:r w:rsidRPr="0038281D">
        <w:rPr>
          <w:i/>
        </w:rPr>
        <w:t xml:space="preserve"> et al.</w:t>
      </w:r>
      <w:r w:rsidRPr="0038281D">
        <w:t xml:space="preserve"> Prenatal exposure to </w:t>
      </w:r>
      <w:r w:rsidRPr="0038281D">
        <w:rPr>
          <w:i/>
        </w:rPr>
        <w:t>Plasmodium falciparum</w:t>
      </w:r>
      <w:r w:rsidRPr="0038281D">
        <w:t xml:space="preserve"> increases frequency and shortens time from birth to first clinical malaria episodes during the first two years of life: prospective birth cohort study. </w:t>
      </w:r>
      <w:r w:rsidRPr="0038281D">
        <w:rPr>
          <w:i/>
        </w:rPr>
        <w:t>Malaria Journal</w:t>
      </w:r>
      <w:r w:rsidRPr="0038281D">
        <w:t xml:space="preserve"> </w:t>
      </w:r>
      <w:r w:rsidRPr="0038281D">
        <w:rPr>
          <w:b/>
        </w:rPr>
        <w:t>15</w:t>
      </w:r>
      <w:r w:rsidRPr="0038281D">
        <w:t>, 379 (2016).</w:t>
      </w:r>
    </w:p>
    <w:p w14:paraId="4B22358E" w14:textId="77777777" w:rsidR="0038281D" w:rsidRPr="0038281D" w:rsidRDefault="0038281D" w:rsidP="0038281D">
      <w:pPr>
        <w:pStyle w:val="EndNoteBibliography"/>
        <w:spacing w:after="0"/>
        <w:ind w:left="720" w:hanging="720"/>
      </w:pPr>
      <w:r w:rsidRPr="0038281D">
        <w:t>19</w:t>
      </w:r>
      <w:r w:rsidRPr="0038281D">
        <w:tab/>
        <w:t>Boudova, S.</w:t>
      </w:r>
      <w:r w:rsidRPr="0038281D">
        <w:rPr>
          <w:i/>
        </w:rPr>
        <w:t xml:space="preserve"> et al.</w:t>
      </w:r>
      <w:r w:rsidRPr="0038281D">
        <w:t xml:space="preserve"> Placental but not peripheral Plasmodium falciparum infection during pregnancy is associated with increased risk of malaria in infancy. </w:t>
      </w:r>
      <w:r w:rsidRPr="0038281D">
        <w:rPr>
          <w:i/>
        </w:rPr>
        <w:t>The Journal of infectious diseases</w:t>
      </w:r>
      <w:r w:rsidRPr="0038281D">
        <w:t xml:space="preserve"> </w:t>
      </w:r>
      <w:r w:rsidRPr="0038281D">
        <w:rPr>
          <w:b/>
        </w:rPr>
        <w:t>216</w:t>
      </w:r>
      <w:r w:rsidRPr="0038281D">
        <w:t>, 732-735 (2017).</w:t>
      </w:r>
    </w:p>
    <w:p w14:paraId="41C1670D" w14:textId="77777777" w:rsidR="0038281D" w:rsidRPr="0038281D" w:rsidRDefault="0038281D" w:rsidP="0038281D">
      <w:pPr>
        <w:pStyle w:val="EndNoteBibliography"/>
        <w:spacing w:after="0"/>
        <w:ind w:left="720" w:hanging="720"/>
      </w:pPr>
      <w:r w:rsidRPr="0038281D">
        <w:t>20</w:t>
      </w:r>
      <w:r w:rsidRPr="0038281D">
        <w:tab/>
        <w:t>Le Port, A.</w:t>
      </w:r>
      <w:r w:rsidRPr="0038281D">
        <w:rPr>
          <w:i/>
        </w:rPr>
        <w:t xml:space="preserve"> et al.</w:t>
      </w:r>
      <w:r w:rsidRPr="0038281D">
        <w:t xml:space="preserve"> Importance of adequate local spatiotemporal transmission measures in malaria cohort studies: application to the relation between placental malaria and first malaria infection in infants. </w:t>
      </w:r>
      <w:r w:rsidRPr="0038281D">
        <w:rPr>
          <w:i/>
        </w:rPr>
        <w:t>American Journal of Epidemiology</w:t>
      </w:r>
      <w:r w:rsidRPr="0038281D">
        <w:t xml:space="preserve"> </w:t>
      </w:r>
      <w:r w:rsidRPr="0038281D">
        <w:rPr>
          <w:b/>
        </w:rPr>
        <w:t>178</w:t>
      </w:r>
      <w:r w:rsidRPr="0038281D">
        <w:t>, 136-143 (2013).</w:t>
      </w:r>
    </w:p>
    <w:p w14:paraId="54C7DFDB" w14:textId="77777777" w:rsidR="0038281D" w:rsidRPr="0038281D" w:rsidRDefault="0038281D" w:rsidP="0038281D">
      <w:pPr>
        <w:pStyle w:val="EndNoteBibliography"/>
        <w:spacing w:after="0"/>
        <w:ind w:left="720" w:hanging="720"/>
      </w:pPr>
      <w:r w:rsidRPr="0038281D">
        <w:lastRenderedPageBreak/>
        <w:t>21</w:t>
      </w:r>
      <w:r w:rsidRPr="0038281D">
        <w:tab/>
        <w:t>Asante, K. P.</w:t>
      </w:r>
      <w:r w:rsidRPr="0038281D">
        <w:rPr>
          <w:i/>
        </w:rPr>
        <w:t xml:space="preserve"> et al.</w:t>
      </w:r>
      <w:r w:rsidRPr="0038281D">
        <w:t xml:space="preserve"> Placental malaria and the risk of malaria in infants in a high malaria transmission area in Ghana: a prospective cohort study. </w:t>
      </w:r>
      <w:r w:rsidRPr="0038281D">
        <w:rPr>
          <w:i/>
        </w:rPr>
        <w:t>The Journal of infectious diseases</w:t>
      </w:r>
      <w:r w:rsidRPr="0038281D">
        <w:t xml:space="preserve"> </w:t>
      </w:r>
      <w:r w:rsidRPr="0038281D">
        <w:rPr>
          <w:b/>
        </w:rPr>
        <w:t>208</w:t>
      </w:r>
      <w:r w:rsidRPr="0038281D">
        <w:t>, 1504-1513 (2013).</w:t>
      </w:r>
    </w:p>
    <w:p w14:paraId="3AC26287" w14:textId="77777777" w:rsidR="0038281D" w:rsidRPr="0038281D" w:rsidRDefault="0038281D" w:rsidP="0038281D">
      <w:pPr>
        <w:pStyle w:val="EndNoteBibliography"/>
        <w:spacing w:after="0"/>
        <w:ind w:left="720" w:hanging="720"/>
      </w:pPr>
      <w:r w:rsidRPr="0038281D">
        <w:t>22</w:t>
      </w:r>
      <w:r w:rsidRPr="0038281D">
        <w:tab/>
        <w:t>Apinjoh, T. O.</w:t>
      </w:r>
      <w:r w:rsidRPr="0038281D">
        <w:rPr>
          <w:i/>
        </w:rPr>
        <w:t xml:space="preserve"> et al.</w:t>
      </w:r>
      <w:r w:rsidRPr="0038281D">
        <w:t xml:space="preserve"> Determinants of infant susceptibility to malaria during the first year of life in South Western Cameroon. </w:t>
      </w:r>
      <w:r w:rsidRPr="0038281D">
        <w:rPr>
          <w:i/>
        </w:rPr>
        <w:t>Open Forum Infectious Diseases</w:t>
      </w:r>
      <w:r w:rsidRPr="0038281D">
        <w:t xml:space="preserve"> </w:t>
      </w:r>
      <w:r w:rsidRPr="0038281D">
        <w:rPr>
          <w:b/>
        </w:rPr>
        <w:t>2</w:t>
      </w:r>
      <w:r w:rsidRPr="0038281D">
        <w:t xml:space="preserve"> (2015).</w:t>
      </w:r>
    </w:p>
    <w:p w14:paraId="5245D115" w14:textId="77777777" w:rsidR="0038281D" w:rsidRPr="0038281D" w:rsidRDefault="0038281D" w:rsidP="0038281D">
      <w:pPr>
        <w:pStyle w:val="EndNoteBibliography"/>
        <w:spacing w:after="0"/>
        <w:ind w:left="720" w:hanging="720"/>
      </w:pPr>
      <w:r w:rsidRPr="0038281D">
        <w:t>23</w:t>
      </w:r>
      <w:r w:rsidRPr="0038281D">
        <w:tab/>
        <w:t>Awine, T.</w:t>
      </w:r>
      <w:r w:rsidRPr="0038281D">
        <w:rPr>
          <w:i/>
        </w:rPr>
        <w:t xml:space="preserve"> et al.</w:t>
      </w:r>
      <w:r w:rsidRPr="0038281D">
        <w:t xml:space="preserve"> The risk of malaria in Ghanaian infants born to women managed in pregnancy with intermittent screening and treatment for malaria or intermittent preventive treatment with sulfadoxine/pyrimethamine. </w:t>
      </w:r>
      <w:r w:rsidRPr="0038281D">
        <w:rPr>
          <w:i/>
        </w:rPr>
        <w:t>Malaria Journal</w:t>
      </w:r>
      <w:r w:rsidRPr="0038281D">
        <w:t xml:space="preserve"> </w:t>
      </w:r>
      <w:r w:rsidRPr="0038281D">
        <w:rPr>
          <w:b/>
        </w:rPr>
        <w:t>15</w:t>
      </w:r>
      <w:r w:rsidRPr="0038281D">
        <w:t>, 46 (2016).</w:t>
      </w:r>
    </w:p>
    <w:p w14:paraId="75BDFFE2" w14:textId="77777777" w:rsidR="0038281D" w:rsidRPr="0038281D" w:rsidRDefault="0038281D" w:rsidP="0038281D">
      <w:pPr>
        <w:pStyle w:val="EndNoteBibliography"/>
        <w:spacing w:after="0"/>
        <w:ind w:left="720" w:hanging="720"/>
      </w:pPr>
      <w:r w:rsidRPr="0038281D">
        <w:t>24</w:t>
      </w:r>
      <w:r w:rsidRPr="0038281D">
        <w:tab/>
        <w:t>Agbota, G.</w:t>
      </w:r>
      <w:r w:rsidRPr="0038281D">
        <w:rPr>
          <w:i/>
        </w:rPr>
        <w:t xml:space="preserve"> et al.</w:t>
      </w:r>
      <w:r w:rsidRPr="0038281D">
        <w:t xml:space="preserve"> Increased risk of malaria during the first year of life in small-birth-weight-for-gestational age infants: a longitudinal study in Benin. </w:t>
      </w:r>
      <w:r w:rsidRPr="0038281D">
        <w:rPr>
          <w:i/>
        </w:rPr>
        <w:t>The Journal of infectious diseases</w:t>
      </w:r>
      <w:r w:rsidRPr="0038281D">
        <w:t xml:space="preserve"> (2018).</w:t>
      </w:r>
    </w:p>
    <w:p w14:paraId="679A89A2" w14:textId="77777777" w:rsidR="0038281D" w:rsidRPr="0038281D" w:rsidRDefault="0038281D" w:rsidP="0038281D">
      <w:pPr>
        <w:pStyle w:val="EndNoteBibliography"/>
        <w:spacing w:after="0"/>
        <w:ind w:left="720" w:hanging="720"/>
      </w:pPr>
      <w:r w:rsidRPr="0038281D">
        <w:t>25</w:t>
      </w:r>
      <w:r w:rsidRPr="0038281D">
        <w:tab/>
        <w:t>Kakuru, A.</w:t>
      </w:r>
      <w:r w:rsidRPr="0038281D">
        <w:rPr>
          <w:i/>
        </w:rPr>
        <w:t xml:space="preserve"> et al.</w:t>
      </w:r>
      <w:r w:rsidRPr="0038281D">
        <w:t xml:space="preserve"> Infant sex modifies associations between placental malaria and risk of malaria in infancy. </w:t>
      </w:r>
      <w:r w:rsidRPr="0038281D">
        <w:rPr>
          <w:i/>
        </w:rPr>
        <w:t>Malar J</w:t>
      </w:r>
      <w:r w:rsidRPr="0038281D">
        <w:t xml:space="preserve"> </w:t>
      </w:r>
      <w:r w:rsidRPr="0038281D">
        <w:rPr>
          <w:b/>
        </w:rPr>
        <w:t>19</w:t>
      </w:r>
      <w:r w:rsidRPr="0038281D">
        <w:t>, 449 (2020).</w:t>
      </w:r>
    </w:p>
    <w:p w14:paraId="35A6BCE5" w14:textId="77777777" w:rsidR="0038281D" w:rsidRPr="0038281D" w:rsidRDefault="0038281D" w:rsidP="0038281D">
      <w:pPr>
        <w:pStyle w:val="EndNoteBibliography"/>
        <w:spacing w:after="0"/>
        <w:ind w:left="720" w:hanging="720"/>
      </w:pPr>
      <w:r w:rsidRPr="0038281D">
        <w:t>26</w:t>
      </w:r>
      <w:r w:rsidRPr="0038281D">
        <w:tab/>
        <w:t xml:space="preserve">Kakuru, A., Staedke, S. G., Dorsey, G., Rogerson, S. &amp; Chandramohan, D. Impact of Plasmodium falciparum malaria and intermittent preventive treatment of malaria in pregnancy on the risk of malaria in infants: a systematic review. </w:t>
      </w:r>
      <w:r w:rsidRPr="0038281D">
        <w:rPr>
          <w:i/>
        </w:rPr>
        <w:t>Malar J</w:t>
      </w:r>
      <w:r w:rsidRPr="0038281D">
        <w:t xml:space="preserve"> </w:t>
      </w:r>
      <w:r w:rsidRPr="0038281D">
        <w:rPr>
          <w:b/>
        </w:rPr>
        <w:t>18</w:t>
      </w:r>
      <w:r w:rsidRPr="0038281D">
        <w:t>, 304 (2019).</w:t>
      </w:r>
    </w:p>
    <w:p w14:paraId="693BA457" w14:textId="77777777" w:rsidR="0038281D" w:rsidRPr="0038281D" w:rsidRDefault="0038281D" w:rsidP="0038281D">
      <w:pPr>
        <w:pStyle w:val="EndNoteBibliography"/>
        <w:spacing w:after="0"/>
        <w:ind w:left="720" w:hanging="720"/>
      </w:pPr>
      <w:r w:rsidRPr="0038281D">
        <w:t>27</w:t>
      </w:r>
      <w:r w:rsidRPr="0038281D">
        <w:tab/>
        <w:t>Kakuru, A.</w:t>
      </w:r>
      <w:r w:rsidRPr="0038281D">
        <w:rPr>
          <w:i/>
        </w:rPr>
        <w:t xml:space="preserve"> et al.</w:t>
      </w:r>
      <w:r w:rsidRPr="0038281D">
        <w:t xml:space="preserve"> Impact of intermittent preventive treatment of malaria in pregnancy with dihydroartemisinin-piperaquine versus sulfadoxine-pyrimethamine on the incidence of malaria in infancy: a randomized controlled trial. </w:t>
      </w:r>
      <w:r w:rsidRPr="0038281D">
        <w:rPr>
          <w:i/>
        </w:rPr>
        <w:t>BMC Med</w:t>
      </w:r>
      <w:r w:rsidRPr="0038281D">
        <w:t xml:space="preserve"> </w:t>
      </w:r>
      <w:r w:rsidRPr="0038281D">
        <w:rPr>
          <w:b/>
        </w:rPr>
        <w:t>18</w:t>
      </w:r>
      <w:r w:rsidRPr="0038281D">
        <w:t>, 207 (2020).</w:t>
      </w:r>
    </w:p>
    <w:p w14:paraId="1B62372D" w14:textId="77777777" w:rsidR="0038281D" w:rsidRPr="0038281D" w:rsidRDefault="0038281D" w:rsidP="0038281D">
      <w:pPr>
        <w:pStyle w:val="EndNoteBibliography"/>
        <w:spacing w:after="0"/>
        <w:ind w:left="720" w:hanging="720"/>
      </w:pPr>
      <w:r w:rsidRPr="0038281D">
        <w:t>28</w:t>
      </w:r>
      <w:r w:rsidRPr="0038281D">
        <w:tab/>
        <w:t>De Beaudrap, P.</w:t>
      </w:r>
      <w:r w:rsidRPr="0038281D">
        <w:rPr>
          <w:i/>
        </w:rPr>
        <w:t xml:space="preserve"> et al.</w:t>
      </w:r>
      <w:r w:rsidRPr="0038281D">
        <w:t xml:space="preserve"> Timing of malaria in pregnancy and impact on infant growth and morbidity: a cohort study in Uganda. </w:t>
      </w:r>
      <w:r w:rsidRPr="0038281D">
        <w:rPr>
          <w:i/>
        </w:rPr>
        <w:t>Malaria Journal</w:t>
      </w:r>
      <w:r w:rsidRPr="0038281D">
        <w:t xml:space="preserve"> </w:t>
      </w:r>
      <w:r w:rsidRPr="0038281D">
        <w:rPr>
          <w:b/>
        </w:rPr>
        <w:t>15</w:t>
      </w:r>
      <w:r w:rsidRPr="0038281D">
        <w:t>, 92 (2016).</w:t>
      </w:r>
    </w:p>
    <w:p w14:paraId="67F9AF67" w14:textId="77777777" w:rsidR="0038281D" w:rsidRPr="0038281D" w:rsidRDefault="0038281D" w:rsidP="0038281D">
      <w:pPr>
        <w:pStyle w:val="EndNoteBibliography"/>
        <w:spacing w:after="0"/>
        <w:ind w:left="720" w:hanging="720"/>
      </w:pPr>
      <w:r w:rsidRPr="0038281D">
        <w:t>29</w:t>
      </w:r>
      <w:r w:rsidRPr="0038281D">
        <w:tab/>
        <w:t>Rachas, A.</w:t>
      </w:r>
      <w:r w:rsidRPr="0038281D">
        <w:rPr>
          <w:i/>
        </w:rPr>
        <w:t xml:space="preserve"> et al.</w:t>
      </w:r>
      <w:r w:rsidRPr="0038281D">
        <w:t xml:space="preserve"> Placental malaria is associated with increased risk of nonmalaria infection during the first 18 months of life in a Beninese population. </w:t>
      </w:r>
      <w:r w:rsidRPr="0038281D">
        <w:rPr>
          <w:i/>
        </w:rPr>
        <w:t>Clinical Infectious Diseases</w:t>
      </w:r>
      <w:r w:rsidRPr="0038281D">
        <w:t xml:space="preserve"> </w:t>
      </w:r>
      <w:r w:rsidRPr="0038281D">
        <w:rPr>
          <w:b/>
        </w:rPr>
        <w:t>55</w:t>
      </w:r>
      <w:r w:rsidRPr="0038281D">
        <w:t>, 672-678 (2012).</w:t>
      </w:r>
    </w:p>
    <w:p w14:paraId="35EE6DEB" w14:textId="77777777" w:rsidR="0038281D" w:rsidRPr="0038281D" w:rsidRDefault="0038281D" w:rsidP="0038281D">
      <w:pPr>
        <w:pStyle w:val="EndNoteBibliography"/>
        <w:spacing w:after="0"/>
        <w:ind w:left="720" w:hanging="720"/>
      </w:pPr>
      <w:r w:rsidRPr="0038281D">
        <w:t>30</w:t>
      </w:r>
      <w:r w:rsidRPr="0038281D">
        <w:tab/>
        <w:t>Agbota, G. C.</w:t>
      </w:r>
      <w:r w:rsidRPr="0038281D">
        <w:rPr>
          <w:i/>
        </w:rPr>
        <w:t xml:space="preserve"> et al.</w:t>
      </w:r>
      <w:r w:rsidRPr="0038281D">
        <w:t xml:space="preserve"> in </w:t>
      </w:r>
      <w:r w:rsidRPr="0038281D">
        <w:rPr>
          <w:i/>
        </w:rPr>
        <w:t>67th ASTMH Annual Meeting, New Orleans, USA.</w:t>
      </w:r>
      <w:r w:rsidRPr="0038281D">
        <w:t xml:space="preserve">  235-235 (American Journal of Tropical Medicine and Hygiene).</w:t>
      </w:r>
    </w:p>
    <w:p w14:paraId="65AE05F5" w14:textId="77777777" w:rsidR="0038281D" w:rsidRPr="0038281D" w:rsidRDefault="0038281D" w:rsidP="0038281D">
      <w:pPr>
        <w:pStyle w:val="EndNoteBibliography"/>
        <w:spacing w:after="0"/>
        <w:ind w:left="720" w:hanging="720"/>
      </w:pPr>
      <w:r w:rsidRPr="0038281D">
        <w:t>31</w:t>
      </w:r>
      <w:r w:rsidRPr="0038281D">
        <w:tab/>
        <w:t xml:space="preserve">Redd, S. C., Wirima, J. J. &amp; Steketee, R. W. Risk factors for anemia in young children in rural Malawi. </w:t>
      </w:r>
      <w:r w:rsidRPr="0038281D">
        <w:rPr>
          <w:i/>
        </w:rPr>
        <w:t>American Journal of Tropical Medicine and Hygiene</w:t>
      </w:r>
      <w:r w:rsidRPr="0038281D">
        <w:t xml:space="preserve"> </w:t>
      </w:r>
      <w:r w:rsidRPr="0038281D">
        <w:rPr>
          <w:b/>
        </w:rPr>
        <w:t>51</w:t>
      </w:r>
      <w:r w:rsidRPr="0038281D">
        <w:t>, 170-174 (1994).</w:t>
      </w:r>
    </w:p>
    <w:p w14:paraId="40D753E0" w14:textId="77777777" w:rsidR="0038281D" w:rsidRPr="0038281D" w:rsidRDefault="0038281D" w:rsidP="0038281D">
      <w:pPr>
        <w:pStyle w:val="EndNoteBibliography"/>
        <w:spacing w:after="0"/>
        <w:ind w:left="720" w:hanging="720"/>
      </w:pPr>
      <w:r w:rsidRPr="0038281D">
        <w:t>32</w:t>
      </w:r>
      <w:r w:rsidRPr="0038281D">
        <w:tab/>
        <w:t>Cornet, M.</w:t>
      </w:r>
      <w:r w:rsidRPr="0038281D">
        <w:rPr>
          <w:i/>
        </w:rPr>
        <w:t xml:space="preserve"> et al.</w:t>
      </w:r>
      <w:r w:rsidRPr="0038281D">
        <w:t xml:space="preserve"> Prevalence of and risk factors for anemia in young children in southern Cameroon. </w:t>
      </w:r>
      <w:r w:rsidRPr="0038281D">
        <w:rPr>
          <w:i/>
        </w:rPr>
        <w:t>American Journal of Tropical Medicine and Hygiene</w:t>
      </w:r>
      <w:r w:rsidRPr="0038281D">
        <w:t xml:space="preserve"> </w:t>
      </w:r>
      <w:r w:rsidRPr="0038281D">
        <w:rPr>
          <w:b/>
        </w:rPr>
        <w:t>58</w:t>
      </w:r>
      <w:r w:rsidRPr="0038281D">
        <w:t>, 606-611 (1998).</w:t>
      </w:r>
    </w:p>
    <w:p w14:paraId="2BD7E8EA" w14:textId="77777777" w:rsidR="0038281D" w:rsidRPr="0038281D" w:rsidRDefault="0038281D" w:rsidP="0038281D">
      <w:pPr>
        <w:pStyle w:val="EndNoteBibliography"/>
        <w:spacing w:after="0"/>
        <w:ind w:left="720" w:hanging="720"/>
      </w:pPr>
      <w:r w:rsidRPr="0038281D">
        <w:t>33</w:t>
      </w:r>
      <w:r w:rsidRPr="0038281D">
        <w:tab/>
        <w:t>van Eijk, A. M.</w:t>
      </w:r>
      <w:r w:rsidRPr="0038281D">
        <w:rPr>
          <w:i/>
        </w:rPr>
        <w:t xml:space="preserve"> et al.</w:t>
      </w:r>
      <w:r w:rsidRPr="0038281D">
        <w:t xml:space="preserve"> Malaria and human immunodeficiency virus infection as risk factors for anemia in infants in Kisumu, western Kenya. </w:t>
      </w:r>
      <w:r w:rsidRPr="0038281D">
        <w:rPr>
          <w:i/>
        </w:rPr>
        <w:t>American Journal of Tropical Medicine and Hygiene</w:t>
      </w:r>
      <w:r w:rsidRPr="0038281D">
        <w:t xml:space="preserve"> </w:t>
      </w:r>
      <w:r w:rsidRPr="0038281D">
        <w:rPr>
          <w:b/>
        </w:rPr>
        <w:t>67</w:t>
      </w:r>
      <w:r w:rsidRPr="0038281D">
        <w:t>, 44-53 (2002).</w:t>
      </w:r>
    </w:p>
    <w:p w14:paraId="2CE5890F" w14:textId="77777777" w:rsidR="0038281D" w:rsidRPr="0038281D" w:rsidRDefault="0038281D" w:rsidP="0038281D">
      <w:pPr>
        <w:pStyle w:val="EndNoteBibliography"/>
        <w:spacing w:after="0"/>
        <w:ind w:left="720" w:hanging="720"/>
      </w:pPr>
      <w:r w:rsidRPr="0038281D">
        <w:t>34</w:t>
      </w:r>
      <w:r w:rsidRPr="0038281D">
        <w:tab/>
        <w:t xml:space="preserve">van Rheenen, P., de Moor, L., Eschbach, S., de Grooth, H. &amp; Brabin, B. Delayed cord clamping and haemoglobin levels in infancy: a randomised controlled trial in term babies. </w:t>
      </w:r>
      <w:r w:rsidRPr="0038281D">
        <w:rPr>
          <w:i/>
        </w:rPr>
        <w:t>Tropical Medicine and International Health</w:t>
      </w:r>
      <w:r w:rsidRPr="0038281D">
        <w:t xml:space="preserve"> </w:t>
      </w:r>
      <w:r w:rsidRPr="0038281D">
        <w:rPr>
          <w:b/>
        </w:rPr>
        <w:t>12</w:t>
      </w:r>
      <w:r w:rsidRPr="0038281D">
        <w:t>, 603-616 (2007).</w:t>
      </w:r>
    </w:p>
    <w:p w14:paraId="0B47AC41" w14:textId="77777777" w:rsidR="0038281D" w:rsidRPr="0038281D" w:rsidRDefault="0038281D" w:rsidP="0038281D">
      <w:pPr>
        <w:pStyle w:val="EndNoteBibliography"/>
        <w:spacing w:after="0"/>
        <w:ind w:left="720" w:hanging="720"/>
      </w:pPr>
      <w:r w:rsidRPr="0038281D">
        <w:t>35</w:t>
      </w:r>
      <w:r w:rsidRPr="0038281D">
        <w:tab/>
        <w:t>Koura, K. G.</w:t>
      </w:r>
      <w:r w:rsidRPr="0038281D">
        <w:rPr>
          <w:i/>
        </w:rPr>
        <w:t xml:space="preserve"> et al.</w:t>
      </w:r>
      <w:r w:rsidRPr="0038281D">
        <w:t xml:space="preserve"> Maternal anaemia at delivery and haemoglobin evolution in children during their first 18 months of life using latent class analysis. </w:t>
      </w:r>
      <w:r w:rsidRPr="0038281D">
        <w:rPr>
          <w:i/>
        </w:rPr>
        <w:t>PLoS ONE</w:t>
      </w:r>
      <w:r w:rsidRPr="0038281D">
        <w:t xml:space="preserve"> </w:t>
      </w:r>
      <w:r w:rsidRPr="0038281D">
        <w:rPr>
          <w:b/>
        </w:rPr>
        <w:t>7</w:t>
      </w:r>
      <w:r w:rsidRPr="0038281D">
        <w:t>, e50136 (2012).</w:t>
      </w:r>
    </w:p>
    <w:p w14:paraId="53EB0D1D" w14:textId="77777777" w:rsidR="0038281D" w:rsidRPr="0038281D" w:rsidRDefault="0038281D" w:rsidP="0038281D">
      <w:pPr>
        <w:pStyle w:val="EndNoteBibliography"/>
        <w:spacing w:after="0"/>
        <w:ind w:left="720" w:hanging="720"/>
      </w:pPr>
      <w:r w:rsidRPr="0038281D">
        <w:t>36</w:t>
      </w:r>
      <w:r w:rsidRPr="0038281D">
        <w:tab/>
        <w:t>Accrombessi, M.</w:t>
      </w:r>
      <w:r w:rsidRPr="0038281D">
        <w:rPr>
          <w:i/>
        </w:rPr>
        <w:t xml:space="preserve"> et al.</w:t>
      </w:r>
      <w:r w:rsidRPr="0038281D">
        <w:t xml:space="preserve"> Malaria in pregnancy is a predictor of infant haemoglobin concentrations during the first year of life in Benin, West Africa. </w:t>
      </w:r>
      <w:r w:rsidRPr="0038281D">
        <w:rPr>
          <w:i/>
        </w:rPr>
        <w:t>PLoS ONE</w:t>
      </w:r>
      <w:r w:rsidRPr="0038281D">
        <w:t xml:space="preserve"> </w:t>
      </w:r>
      <w:r w:rsidRPr="0038281D">
        <w:rPr>
          <w:b/>
        </w:rPr>
        <w:t>10</w:t>
      </w:r>
      <w:r w:rsidRPr="0038281D">
        <w:t>, e0129510 (2015).</w:t>
      </w:r>
    </w:p>
    <w:p w14:paraId="2005EFDB" w14:textId="77777777" w:rsidR="0038281D" w:rsidRPr="0038281D" w:rsidRDefault="0038281D" w:rsidP="0038281D">
      <w:pPr>
        <w:pStyle w:val="EndNoteBibliography"/>
        <w:spacing w:after="0"/>
        <w:ind w:left="720" w:hanging="720"/>
      </w:pPr>
      <w:r w:rsidRPr="0038281D">
        <w:t>37</w:t>
      </w:r>
      <w:r w:rsidRPr="0038281D">
        <w:tab/>
        <w:t xml:space="preserve">Kaali, S. &amp; The Kintampo Birth Cohort Study team members. in </w:t>
      </w:r>
      <w:r w:rsidRPr="0038281D">
        <w:rPr>
          <w:i/>
        </w:rPr>
        <w:t>67th Annual Meeting of the ASTMH, New Orleans, USA.</w:t>
      </w:r>
      <w:r w:rsidRPr="0038281D">
        <w:t xml:space="preserve">  103 (American Journal of Tropical Medicine and Hygiene).</w:t>
      </w:r>
    </w:p>
    <w:p w14:paraId="46BF1DB2" w14:textId="77777777" w:rsidR="0038281D" w:rsidRPr="0038281D" w:rsidRDefault="0038281D" w:rsidP="0038281D">
      <w:pPr>
        <w:pStyle w:val="EndNoteBibliography"/>
        <w:spacing w:after="0"/>
        <w:ind w:left="720" w:hanging="720"/>
      </w:pPr>
      <w:r w:rsidRPr="0038281D">
        <w:t>38</w:t>
      </w:r>
      <w:r w:rsidRPr="0038281D">
        <w:tab/>
        <w:t>McElroy, P. D.</w:t>
      </w:r>
      <w:r w:rsidRPr="0038281D">
        <w:rPr>
          <w:i/>
        </w:rPr>
        <w:t xml:space="preserve"> et al.</w:t>
      </w:r>
      <w:r w:rsidRPr="0038281D">
        <w:t xml:space="preserve"> Analysis of repeated hemoglobin measures in full-term, normal birth weight Kenyan children between birth and four years of age. III. The Asemobo Bay Cohort Project. </w:t>
      </w:r>
      <w:r w:rsidRPr="0038281D">
        <w:rPr>
          <w:i/>
        </w:rPr>
        <w:t>American Journal of Tropical Medicine and Hygiene</w:t>
      </w:r>
      <w:r w:rsidRPr="0038281D">
        <w:t xml:space="preserve"> </w:t>
      </w:r>
      <w:r w:rsidRPr="0038281D">
        <w:rPr>
          <w:b/>
        </w:rPr>
        <w:t>61</w:t>
      </w:r>
      <w:r w:rsidRPr="0038281D">
        <w:t>, 932-940 (1999).</w:t>
      </w:r>
    </w:p>
    <w:p w14:paraId="0D6310E0" w14:textId="77777777" w:rsidR="0038281D" w:rsidRPr="0038281D" w:rsidRDefault="0038281D" w:rsidP="0038281D">
      <w:pPr>
        <w:pStyle w:val="EndNoteBibliography"/>
        <w:spacing w:after="0"/>
        <w:ind w:left="720" w:hanging="720"/>
      </w:pPr>
      <w:r w:rsidRPr="0038281D">
        <w:t>39</w:t>
      </w:r>
      <w:r w:rsidRPr="0038281D">
        <w:tab/>
        <w:t xml:space="preserve">Kalanda, B. F., Van Buuren, S., Verhoeff, F. H. &amp; Brabin, B. Anthropometry of fetal growth in rural Malawi in relation to maternal malaria and HIV status. </w:t>
      </w:r>
      <w:r w:rsidRPr="0038281D">
        <w:rPr>
          <w:i/>
        </w:rPr>
        <w:t>Archives of Disease in Childhood. Fetal and Neonatal Edition</w:t>
      </w:r>
      <w:r w:rsidRPr="0038281D">
        <w:t xml:space="preserve"> </w:t>
      </w:r>
      <w:r w:rsidRPr="0038281D">
        <w:rPr>
          <w:b/>
        </w:rPr>
        <w:t>90</w:t>
      </w:r>
      <w:r w:rsidRPr="0038281D">
        <w:t>, F161-F165 (2005).</w:t>
      </w:r>
    </w:p>
    <w:p w14:paraId="32B7B681" w14:textId="77777777" w:rsidR="0038281D" w:rsidRPr="0038281D" w:rsidRDefault="0038281D" w:rsidP="0038281D">
      <w:pPr>
        <w:pStyle w:val="EndNoteBibliography"/>
        <w:spacing w:after="0"/>
        <w:ind w:left="720" w:hanging="720"/>
      </w:pPr>
      <w:r w:rsidRPr="0038281D">
        <w:lastRenderedPageBreak/>
        <w:t>40</w:t>
      </w:r>
      <w:r w:rsidRPr="0038281D">
        <w:tab/>
        <w:t xml:space="preserve">Ayoola, O. O., Omotade, O. O., Gemmell, I., Clayton, P. E. &amp; Cruickshank, J. K. The impact of malaria in pregnancy on changes in blood pressure in children during their first year of life. </w:t>
      </w:r>
      <w:r w:rsidRPr="0038281D">
        <w:rPr>
          <w:i/>
        </w:rPr>
        <w:t>Hypertension</w:t>
      </w:r>
      <w:r w:rsidRPr="0038281D">
        <w:t xml:space="preserve"> </w:t>
      </w:r>
      <w:r w:rsidRPr="0038281D">
        <w:rPr>
          <w:b/>
        </w:rPr>
        <w:t>63</w:t>
      </w:r>
      <w:r w:rsidRPr="0038281D">
        <w:t>, 167-172 (2013).</w:t>
      </w:r>
    </w:p>
    <w:p w14:paraId="7456F961" w14:textId="77777777" w:rsidR="0038281D" w:rsidRPr="0038281D" w:rsidRDefault="0038281D" w:rsidP="0038281D">
      <w:pPr>
        <w:pStyle w:val="EndNoteBibliography"/>
        <w:spacing w:after="0"/>
        <w:ind w:left="720" w:hanging="720"/>
      </w:pPr>
      <w:r w:rsidRPr="0038281D">
        <w:t>41</w:t>
      </w:r>
      <w:r w:rsidRPr="0038281D">
        <w:tab/>
        <w:t>Walther, B.</w:t>
      </w:r>
      <w:r w:rsidRPr="0038281D">
        <w:rPr>
          <w:i/>
        </w:rPr>
        <w:t xml:space="preserve"> et al.</w:t>
      </w:r>
      <w:r w:rsidRPr="0038281D">
        <w:t xml:space="preserve"> Placental malaria is associated with reduced early life weight development of affected children independent of low birth weight. </w:t>
      </w:r>
      <w:r w:rsidRPr="0038281D">
        <w:rPr>
          <w:i/>
        </w:rPr>
        <w:t>Malaria Journal</w:t>
      </w:r>
      <w:r w:rsidRPr="0038281D">
        <w:t xml:space="preserve"> </w:t>
      </w:r>
      <w:r w:rsidRPr="0038281D">
        <w:rPr>
          <w:b/>
        </w:rPr>
        <w:t>9</w:t>
      </w:r>
      <w:r w:rsidRPr="0038281D">
        <w:t>, 16 (2010).</w:t>
      </w:r>
    </w:p>
    <w:p w14:paraId="4E36093E" w14:textId="77777777" w:rsidR="0038281D" w:rsidRPr="0038281D" w:rsidRDefault="0038281D" w:rsidP="0038281D">
      <w:pPr>
        <w:pStyle w:val="EndNoteBibliography"/>
        <w:spacing w:after="0"/>
        <w:ind w:left="720" w:hanging="720"/>
      </w:pPr>
      <w:r w:rsidRPr="0038281D">
        <w:t>42</w:t>
      </w:r>
      <w:r w:rsidRPr="0038281D">
        <w:tab/>
        <w:t>Boudova, S.</w:t>
      </w:r>
      <w:r w:rsidRPr="0038281D">
        <w:rPr>
          <w:i/>
        </w:rPr>
        <w:t xml:space="preserve"> et al.</w:t>
      </w:r>
      <w:r w:rsidRPr="0038281D">
        <w:t xml:space="preserve"> in </w:t>
      </w:r>
      <w:r w:rsidRPr="0038281D">
        <w:rPr>
          <w:i/>
        </w:rPr>
        <w:t>67th Annual Meeting of the ASTMH, New Orleans, USA.</w:t>
      </w:r>
      <w:r w:rsidRPr="0038281D">
        <w:t xml:space="preserve">  97-98 (American Journal of Tropical Medicine and Hygiene).</w:t>
      </w:r>
    </w:p>
    <w:p w14:paraId="3E08F80C" w14:textId="77777777" w:rsidR="0038281D" w:rsidRPr="0038281D" w:rsidRDefault="0038281D" w:rsidP="0038281D">
      <w:pPr>
        <w:pStyle w:val="EndNoteBibliography"/>
        <w:spacing w:after="0"/>
        <w:ind w:left="720" w:hanging="720"/>
      </w:pPr>
      <w:r w:rsidRPr="0038281D">
        <w:t>43</w:t>
      </w:r>
      <w:r w:rsidRPr="0038281D">
        <w:tab/>
        <w:t xml:space="preserve">Riley, R. D., Lambert, P. C. &amp; Abo-Zaid, G. Meta-analysis of individual participant data: rationale, conduct, and reporting. </w:t>
      </w:r>
      <w:r w:rsidRPr="0038281D">
        <w:rPr>
          <w:i/>
        </w:rPr>
        <w:t>BMJ</w:t>
      </w:r>
      <w:r w:rsidRPr="0038281D">
        <w:t xml:space="preserve"> </w:t>
      </w:r>
      <w:r w:rsidRPr="0038281D">
        <w:rPr>
          <w:b/>
        </w:rPr>
        <w:t>340</w:t>
      </w:r>
      <w:r w:rsidRPr="0038281D">
        <w:t>, c221 (2010).</w:t>
      </w:r>
    </w:p>
    <w:p w14:paraId="47595471" w14:textId="77777777" w:rsidR="0038281D" w:rsidRPr="0038281D" w:rsidRDefault="0038281D" w:rsidP="0038281D">
      <w:pPr>
        <w:pStyle w:val="EndNoteBibliography"/>
        <w:spacing w:after="0"/>
        <w:ind w:left="720" w:hanging="720"/>
      </w:pPr>
      <w:r w:rsidRPr="0038281D">
        <w:t>44</w:t>
      </w:r>
      <w:r w:rsidRPr="0038281D">
        <w:tab/>
        <w:t>van Eijk, A. M.</w:t>
      </w:r>
      <w:r w:rsidRPr="0038281D">
        <w:rPr>
          <w:i/>
        </w:rPr>
        <w:t xml:space="preserve"> et al.</w:t>
      </w:r>
      <w:r w:rsidRPr="0038281D">
        <w:t xml:space="preserve"> The Malaria in Pregnancy Library: a bibliometric review. </w:t>
      </w:r>
      <w:r w:rsidRPr="0038281D">
        <w:rPr>
          <w:i/>
        </w:rPr>
        <w:t>Malar J</w:t>
      </w:r>
      <w:r w:rsidRPr="0038281D">
        <w:t xml:space="preserve"> </w:t>
      </w:r>
      <w:r w:rsidRPr="0038281D">
        <w:rPr>
          <w:b/>
        </w:rPr>
        <w:t>11</w:t>
      </w:r>
      <w:r w:rsidRPr="0038281D">
        <w:t>, 362 (2012).</w:t>
      </w:r>
    </w:p>
    <w:p w14:paraId="030BAD32" w14:textId="77777777" w:rsidR="0038281D" w:rsidRPr="0038281D" w:rsidRDefault="0038281D" w:rsidP="0038281D">
      <w:pPr>
        <w:pStyle w:val="EndNoteBibliography"/>
        <w:spacing w:after="0"/>
        <w:ind w:left="720" w:hanging="720"/>
      </w:pPr>
      <w:r w:rsidRPr="0038281D">
        <w:t>45</w:t>
      </w:r>
      <w:r w:rsidRPr="0038281D">
        <w:tab/>
        <w:t>van Eijk, A. M.</w:t>
      </w:r>
      <w:r w:rsidRPr="0038281D">
        <w:rPr>
          <w:i/>
        </w:rPr>
        <w:t xml:space="preserve"> et al.</w:t>
      </w:r>
      <w:r w:rsidRPr="0038281D">
        <w:t xml:space="preserve"> Risk factors for malaria in pregnancy in an urban and peri-urban population in western Kenya. </w:t>
      </w:r>
      <w:r w:rsidRPr="0038281D">
        <w:rPr>
          <w:i/>
        </w:rPr>
        <w:t>Transactions of the Royal Society of Tropical Medicine and Hygiene</w:t>
      </w:r>
      <w:r w:rsidRPr="0038281D">
        <w:t xml:space="preserve"> </w:t>
      </w:r>
      <w:r w:rsidRPr="0038281D">
        <w:rPr>
          <w:b/>
        </w:rPr>
        <w:t>96</w:t>
      </w:r>
      <w:r w:rsidRPr="0038281D">
        <w:t>, 586-592 (2002).</w:t>
      </w:r>
    </w:p>
    <w:p w14:paraId="48D54CE0" w14:textId="77777777" w:rsidR="0038281D" w:rsidRPr="0038281D" w:rsidRDefault="0038281D" w:rsidP="0038281D">
      <w:pPr>
        <w:pStyle w:val="EndNoteBibliography"/>
        <w:spacing w:after="0"/>
        <w:ind w:left="720" w:hanging="720"/>
      </w:pPr>
      <w:r w:rsidRPr="0038281D">
        <w:t>46</w:t>
      </w:r>
      <w:r w:rsidRPr="0038281D">
        <w:tab/>
        <w:t>Kayentao, K.</w:t>
      </w:r>
      <w:r w:rsidRPr="0038281D">
        <w:rPr>
          <w:i/>
        </w:rPr>
        <w:t xml:space="preserve"> et al.</w:t>
      </w:r>
      <w:r w:rsidRPr="0038281D">
        <w:t xml:space="preserve"> Intermittent preventive therapy for malaria during pregnancy using 2 vs 3 or more doses of sulfadoxine-pyrimethamine and risk of low birth weight in Africa: systematic review and meta-analysis. </w:t>
      </w:r>
      <w:r w:rsidRPr="0038281D">
        <w:rPr>
          <w:i/>
        </w:rPr>
        <w:t>JAMA</w:t>
      </w:r>
      <w:r w:rsidRPr="0038281D">
        <w:t xml:space="preserve"> </w:t>
      </w:r>
      <w:r w:rsidRPr="0038281D">
        <w:rPr>
          <w:b/>
        </w:rPr>
        <w:t>309</w:t>
      </w:r>
      <w:r w:rsidRPr="0038281D">
        <w:t>, 594-604 (2013).</w:t>
      </w:r>
    </w:p>
    <w:p w14:paraId="3A7242DD" w14:textId="77777777" w:rsidR="0038281D" w:rsidRPr="0038281D" w:rsidRDefault="0038281D" w:rsidP="0038281D">
      <w:pPr>
        <w:pStyle w:val="EndNoteBibliography"/>
        <w:spacing w:after="0"/>
        <w:ind w:left="720" w:hanging="720"/>
      </w:pPr>
      <w:r w:rsidRPr="0038281D">
        <w:t>47</w:t>
      </w:r>
      <w:r w:rsidRPr="0038281D">
        <w:tab/>
        <w:t xml:space="preserve">Gamble, C., Ekwaru, P. J., Garner, P. &amp; ter Kuile, F. O. Insecticide-treated nets for the prevention of malaria in pregnancy: A systematic review of randomised controlled trials. </w:t>
      </w:r>
      <w:r w:rsidRPr="0038281D">
        <w:rPr>
          <w:i/>
        </w:rPr>
        <w:t>PLoS Medicine</w:t>
      </w:r>
      <w:r w:rsidRPr="0038281D">
        <w:t xml:space="preserve"> </w:t>
      </w:r>
      <w:r w:rsidRPr="0038281D">
        <w:rPr>
          <w:b/>
        </w:rPr>
        <w:t>4</w:t>
      </w:r>
      <w:r w:rsidRPr="0038281D">
        <w:t>, e107 (2007).</w:t>
      </w:r>
    </w:p>
    <w:p w14:paraId="5DAFCEF1" w14:textId="77777777" w:rsidR="0038281D" w:rsidRPr="0038281D" w:rsidRDefault="0038281D" w:rsidP="0038281D">
      <w:pPr>
        <w:pStyle w:val="EndNoteBibliography"/>
        <w:spacing w:after="0"/>
        <w:ind w:left="720" w:hanging="720"/>
      </w:pPr>
      <w:r w:rsidRPr="0038281D">
        <w:t>48</w:t>
      </w:r>
      <w:r w:rsidRPr="0038281D">
        <w:tab/>
        <w:t>Roh, M.</w:t>
      </w:r>
      <w:r w:rsidRPr="0038281D">
        <w:rPr>
          <w:i/>
        </w:rPr>
        <w:t xml:space="preserve"> et al.</w:t>
      </w:r>
      <w:r w:rsidRPr="0038281D">
        <w:t xml:space="preserve"> in </w:t>
      </w:r>
      <w:r w:rsidRPr="0038281D">
        <w:rPr>
          <w:i/>
        </w:rPr>
        <w:t>ASTMH 66th Annual Meeting, November 5-9, 2017,  Baltimore, Maryland USA.</w:t>
      </w:r>
      <w:r w:rsidRPr="0038281D">
        <w:t xml:space="preserve">   (2017).</w:t>
      </w:r>
    </w:p>
    <w:p w14:paraId="4DF31863" w14:textId="77777777" w:rsidR="0038281D" w:rsidRPr="0038281D" w:rsidRDefault="0038281D" w:rsidP="0038281D">
      <w:pPr>
        <w:pStyle w:val="EndNoteBibliography"/>
        <w:spacing w:after="0"/>
        <w:ind w:left="720" w:hanging="720"/>
      </w:pPr>
      <w:r w:rsidRPr="0038281D">
        <w:t>49</w:t>
      </w:r>
      <w:r w:rsidRPr="0038281D">
        <w:tab/>
        <w:t xml:space="preserve">Dewey, K. G. &amp; Oaks, B. M. U-shaped curve for risk associated with maternal hemoglobin, iron status, or iron supplementation. </w:t>
      </w:r>
      <w:r w:rsidRPr="0038281D">
        <w:rPr>
          <w:i/>
        </w:rPr>
        <w:t>Am J Clin Nutr</w:t>
      </w:r>
      <w:r w:rsidRPr="0038281D">
        <w:t xml:space="preserve"> </w:t>
      </w:r>
      <w:r w:rsidRPr="0038281D">
        <w:rPr>
          <w:b/>
        </w:rPr>
        <w:t>106</w:t>
      </w:r>
      <w:r w:rsidRPr="0038281D">
        <w:t>, 1694S-1702S (2017).</w:t>
      </w:r>
    </w:p>
    <w:p w14:paraId="4D604A09" w14:textId="77777777" w:rsidR="0038281D" w:rsidRPr="0038281D" w:rsidRDefault="0038281D" w:rsidP="0038281D">
      <w:pPr>
        <w:pStyle w:val="EndNoteBibliography"/>
        <w:spacing w:after="0"/>
        <w:ind w:left="720" w:hanging="720"/>
      </w:pPr>
      <w:r w:rsidRPr="0038281D">
        <w:t>50</w:t>
      </w:r>
      <w:r w:rsidRPr="0038281D">
        <w:tab/>
        <w:t>van Eijk, A. M.</w:t>
      </w:r>
      <w:r w:rsidRPr="0038281D">
        <w:rPr>
          <w:i/>
        </w:rPr>
        <w:t xml:space="preserve"> et al.</w:t>
      </w:r>
      <w:r w:rsidRPr="0038281D">
        <w:t xml:space="preserve"> Human immunodeficiency virus seropositivity and malaria as risk factors for third-trimester anemia in asymptomatic pregnant women in western Kenya. </w:t>
      </w:r>
      <w:r w:rsidRPr="0038281D">
        <w:rPr>
          <w:i/>
        </w:rPr>
        <w:t>American Journal of Tropical Medicine and Hygiene</w:t>
      </w:r>
      <w:r w:rsidRPr="0038281D">
        <w:t xml:space="preserve"> </w:t>
      </w:r>
      <w:r w:rsidRPr="0038281D">
        <w:rPr>
          <w:b/>
        </w:rPr>
        <w:t>65</w:t>
      </w:r>
      <w:r w:rsidRPr="0038281D">
        <w:t>, 623-630 (2001).</w:t>
      </w:r>
    </w:p>
    <w:p w14:paraId="2709335B" w14:textId="77777777" w:rsidR="0038281D" w:rsidRPr="0038281D" w:rsidRDefault="0038281D" w:rsidP="0038281D">
      <w:pPr>
        <w:pStyle w:val="EndNoteBibliography"/>
        <w:spacing w:after="0"/>
        <w:ind w:left="720" w:hanging="720"/>
      </w:pPr>
      <w:r w:rsidRPr="0038281D">
        <w:t>51</w:t>
      </w:r>
      <w:r w:rsidRPr="0038281D">
        <w:tab/>
        <w:t>Bhatt, S.</w:t>
      </w:r>
      <w:r w:rsidRPr="0038281D">
        <w:rPr>
          <w:i/>
        </w:rPr>
        <w:t xml:space="preserve"> et al.</w:t>
      </w:r>
      <w:r w:rsidRPr="0038281D">
        <w:t xml:space="preserve"> Coverage and system efficiencies of insecticide-treated nets in Africa from 2000 to 2017. </w:t>
      </w:r>
      <w:r w:rsidRPr="0038281D">
        <w:rPr>
          <w:i/>
        </w:rPr>
        <w:t>Elife</w:t>
      </w:r>
      <w:r w:rsidRPr="0038281D">
        <w:t xml:space="preserve"> </w:t>
      </w:r>
      <w:r w:rsidRPr="0038281D">
        <w:rPr>
          <w:b/>
        </w:rPr>
        <w:t>4</w:t>
      </w:r>
      <w:r w:rsidRPr="0038281D">
        <w:t xml:space="preserve"> (2015).</w:t>
      </w:r>
    </w:p>
    <w:p w14:paraId="6035FECD" w14:textId="77777777" w:rsidR="0038281D" w:rsidRPr="0038281D" w:rsidRDefault="0038281D" w:rsidP="0038281D">
      <w:pPr>
        <w:pStyle w:val="EndNoteBibliography"/>
        <w:spacing w:after="0"/>
        <w:ind w:left="720" w:hanging="720"/>
      </w:pPr>
      <w:r w:rsidRPr="0038281D">
        <w:t>52</w:t>
      </w:r>
      <w:r w:rsidRPr="0038281D">
        <w:tab/>
      </w:r>
      <w:r w:rsidRPr="0038281D">
        <w:rPr>
          <w:i/>
        </w:rPr>
        <w:t>Nathan and Oski's hematology and oncology of infancy and childhood  (Eight edition)</w:t>
      </w:r>
      <w:r w:rsidRPr="0038281D">
        <w:t>.  (Elsevier/Saunders, 2015).</w:t>
      </w:r>
    </w:p>
    <w:p w14:paraId="60D64887" w14:textId="77777777" w:rsidR="0038281D" w:rsidRPr="0038281D" w:rsidRDefault="0038281D" w:rsidP="0038281D">
      <w:pPr>
        <w:pStyle w:val="EndNoteBibliography"/>
        <w:spacing w:after="0"/>
        <w:ind w:left="720" w:hanging="720"/>
      </w:pPr>
      <w:r w:rsidRPr="0038281D">
        <w:t>53</w:t>
      </w:r>
      <w:r w:rsidRPr="0038281D">
        <w:tab/>
        <w:t xml:space="preserve">WHO Multicentre Growth Reference Study Group. WHO Child Growth Standards based on length/height, weight and age. </w:t>
      </w:r>
      <w:r w:rsidRPr="0038281D">
        <w:rPr>
          <w:i/>
        </w:rPr>
        <w:t>Acta Paediatr Suppl</w:t>
      </w:r>
      <w:r w:rsidRPr="0038281D">
        <w:t xml:space="preserve"> </w:t>
      </w:r>
      <w:r w:rsidRPr="0038281D">
        <w:rPr>
          <w:b/>
        </w:rPr>
        <w:t>450</w:t>
      </w:r>
      <w:r w:rsidRPr="0038281D">
        <w:t>, 76-85 (2006).</w:t>
      </w:r>
    </w:p>
    <w:p w14:paraId="56C48B68" w14:textId="77777777" w:rsidR="0038281D" w:rsidRPr="0038281D" w:rsidRDefault="0038281D" w:rsidP="0038281D">
      <w:pPr>
        <w:pStyle w:val="EndNoteBibliography"/>
        <w:ind w:left="720" w:hanging="720"/>
      </w:pPr>
      <w:r w:rsidRPr="0038281D">
        <w:t>54</w:t>
      </w:r>
      <w:r w:rsidRPr="0038281D">
        <w:tab/>
        <w:t>Hartling, L.</w:t>
      </w:r>
      <w:r w:rsidRPr="0038281D">
        <w:rPr>
          <w:i/>
        </w:rPr>
        <w:t xml:space="preserve"> et al.</w:t>
      </w:r>
      <w:r w:rsidRPr="0038281D">
        <w:t xml:space="preserve"> Testing the Newcastle Ottawa Scale showed low reliability between individual reviewers. </w:t>
      </w:r>
      <w:r w:rsidRPr="0038281D">
        <w:rPr>
          <w:i/>
        </w:rPr>
        <w:t>J Clin Epidemiol</w:t>
      </w:r>
      <w:r w:rsidRPr="0038281D">
        <w:t xml:space="preserve"> </w:t>
      </w:r>
      <w:r w:rsidRPr="0038281D">
        <w:rPr>
          <w:b/>
        </w:rPr>
        <w:t>66</w:t>
      </w:r>
      <w:r w:rsidRPr="0038281D">
        <w:t>, 982-993 (2013).</w:t>
      </w:r>
    </w:p>
    <w:p w14:paraId="23EFA326" w14:textId="17A958E8" w:rsidR="00964D15" w:rsidRDefault="00964D15" w:rsidP="00FB76F2">
      <w:pPr>
        <w:spacing w:line="360" w:lineRule="auto"/>
        <w:rPr>
          <w:rFonts w:asciiTheme="minorHAnsi" w:hAnsiTheme="minorHAnsi"/>
          <w:lang w:val="en-GB"/>
        </w:rPr>
      </w:pPr>
      <w:r w:rsidRPr="00741551">
        <w:rPr>
          <w:rFonts w:asciiTheme="minorHAnsi" w:hAnsiTheme="minorHAnsi"/>
          <w:lang w:val="en-GB"/>
        </w:rPr>
        <w:fldChar w:fldCharType="end"/>
      </w:r>
    </w:p>
    <w:p w14:paraId="3B52ABDE" w14:textId="77777777" w:rsidR="00964D15" w:rsidRDefault="00964D15" w:rsidP="00FB76F2">
      <w:pPr>
        <w:spacing w:line="360" w:lineRule="auto"/>
        <w:rPr>
          <w:rFonts w:asciiTheme="minorHAnsi" w:hAnsiTheme="minorHAnsi"/>
          <w:lang w:val="en-GB"/>
        </w:rPr>
      </w:pPr>
      <w:r>
        <w:rPr>
          <w:rFonts w:asciiTheme="minorHAnsi" w:hAnsiTheme="minorHAnsi"/>
          <w:lang w:val="en-GB"/>
        </w:rPr>
        <w:br w:type="page"/>
      </w:r>
    </w:p>
    <w:p w14:paraId="6D982CED" w14:textId="1B0BFD8E" w:rsidR="00964D15" w:rsidRPr="002C3D11" w:rsidRDefault="00964D15" w:rsidP="002C3D11">
      <w:pPr>
        <w:pStyle w:val="Heading2"/>
        <w:numPr>
          <w:ilvl w:val="0"/>
          <w:numId w:val="0"/>
        </w:numPr>
        <w:ind w:left="360" w:hanging="360"/>
      </w:pPr>
      <w:bookmarkStart w:id="36" w:name="_Toc25674295"/>
      <w:bookmarkStart w:id="37" w:name="_Hlk8284902"/>
      <w:r w:rsidRPr="002C3D11">
        <w:lastRenderedPageBreak/>
        <w:t>Supplement 1: Variables of interest</w:t>
      </w:r>
      <w:bookmarkEnd w:id="36"/>
    </w:p>
    <w:p w14:paraId="020072AB" w14:textId="00FA8DFC" w:rsidR="00964D15" w:rsidRDefault="00964D15" w:rsidP="00FB76F2">
      <w:pPr>
        <w:spacing w:line="360" w:lineRule="auto"/>
        <w:rPr>
          <w:rFonts w:asciiTheme="minorHAnsi" w:hAnsiTheme="minorHAnsi"/>
          <w:lang w:val="en-GB"/>
        </w:rPr>
      </w:pPr>
    </w:p>
    <w:tbl>
      <w:tblPr>
        <w:tblW w:w="0" w:type="auto"/>
        <w:tblLook w:val="04A0" w:firstRow="1" w:lastRow="0" w:firstColumn="1" w:lastColumn="0" w:noHBand="0" w:noVBand="1"/>
      </w:tblPr>
      <w:tblGrid>
        <w:gridCol w:w="4531"/>
        <w:gridCol w:w="4301"/>
      </w:tblGrid>
      <w:tr w:rsidR="00FB76F2" w:rsidRPr="006B02F6" w14:paraId="49B10208" w14:textId="77777777" w:rsidTr="002F4204">
        <w:trPr>
          <w:trHeight w:val="255"/>
        </w:trPr>
        <w:tc>
          <w:tcPr>
            <w:tcW w:w="4531" w:type="dxa"/>
            <w:tcBorders>
              <w:top w:val="single" w:sz="4" w:space="0" w:color="auto"/>
            </w:tcBorders>
            <w:noWrap/>
            <w:hideMark/>
          </w:tcPr>
          <w:p w14:paraId="04A75231" w14:textId="77777777" w:rsidR="00FB76F2" w:rsidRPr="006B02F6" w:rsidRDefault="00FB76F2" w:rsidP="00FB76F2">
            <w:pPr>
              <w:spacing w:line="360" w:lineRule="auto"/>
              <w:rPr>
                <w:b/>
                <w:bCs/>
                <w:i/>
                <w:iCs/>
                <w:u w:val="single"/>
              </w:rPr>
            </w:pPr>
            <w:r w:rsidRPr="006B02F6">
              <w:rPr>
                <w:b/>
                <w:bCs/>
                <w:i/>
                <w:iCs/>
                <w:u w:val="single"/>
              </w:rPr>
              <w:t>Pregnancy or enrolment</w:t>
            </w:r>
          </w:p>
        </w:tc>
        <w:tc>
          <w:tcPr>
            <w:tcW w:w="4301" w:type="dxa"/>
            <w:tcBorders>
              <w:top w:val="single" w:sz="4" w:space="0" w:color="auto"/>
            </w:tcBorders>
          </w:tcPr>
          <w:p w14:paraId="2208E11E" w14:textId="77777777" w:rsidR="00FB76F2" w:rsidRPr="006B02F6" w:rsidRDefault="00FB76F2" w:rsidP="00FB76F2">
            <w:pPr>
              <w:spacing w:line="360" w:lineRule="auto"/>
              <w:rPr>
                <w:b/>
                <w:bCs/>
                <w:i/>
                <w:iCs/>
                <w:u w:val="single"/>
              </w:rPr>
            </w:pPr>
            <w:r w:rsidRPr="006B02F6">
              <w:rPr>
                <w:b/>
                <w:bCs/>
                <w:i/>
                <w:iCs/>
                <w:u w:val="single"/>
              </w:rPr>
              <w:t>Delivery (cont’d)</w:t>
            </w:r>
          </w:p>
        </w:tc>
      </w:tr>
      <w:tr w:rsidR="00FB76F2" w:rsidRPr="006B02F6" w14:paraId="02FEEAF8" w14:textId="77777777" w:rsidTr="00754179">
        <w:trPr>
          <w:trHeight w:val="255"/>
        </w:trPr>
        <w:tc>
          <w:tcPr>
            <w:tcW w:w="4531" w:type="dxa"/>
            <w:noWrap/>
            <w:hideMark/>
          </w:tcPr>
          <w:p w14:paraId="26A7C759" w14:textId="77777777" w:rsidR="00FB76F2" w:rsidRPr="006B02F6" w:rsidRDefault="00FB76F2" w:rsidP="00FB76F2">
            <w:pPr>
              <w:spacing w:line="360" w:lineRule="auto"/>
            </w:pPr>
            <w:r w:rsidRPr="006B02F6">
              <w:t>maternal ID</w:t>
            </w:r>
          </w:p>
        </w:tc>
        <w:tc>
          <w:tcPr>
            <w:tcW w:w="4301" w:type="dxa"/>
          </w:tcPr>
          <w:p w14:paraId="0D975E07" w14:textId="77777777" w:rsidR="00FB76F2" w:rsidRPr="006B02F6" w:rsidRDefault="00FB76F2" w:rsidP="00FB76F2">
            <w:pPr>
              <w:spacing w:line="360" w:lineRule="auto"/>
            </w:pPr>
            <w:r w:rsidRPr="006B02F6">
              <w:t>Peripheral malaria by PCR</w:t>
            </w:r>
          </w:p>
        </w:tc>
      </w:tr>
      <w:tr w:rsidR="00FB76F2" w:rsidRPr="006B02F6" w14:paraId="34A76613" w14:textId="77777777" w:rsidTr="00754179">
        <w:trPr>
          <w:trHeight w:val="255"/>
        </w:trPr>
        <w:tc>
          <w:tcPr>
            <w:tcW w:w="4531" w:type="dxa"/>
            <w:noWrap/>
            <w:hideMark/>
          </w:tcPr>
          <w:p w14:paraId="0888D6F5" w14:textId="77777777" w:rsidR="00FB76F2" w:rsidRPr="006B02F6" w:rsidRDefault="00FB76F2" w:rsidP="00FB76F2">
            <w:pPr>
              <w:spacing w:line="360" w:lineRule="auto"/>
            </w:pPr>
            <w:r w:rsidRPr="006B02F6">
              <w:t>Country of study</w:t>
            </w:r>
          </w:p>
        </w:tc>
        <w:tc>
          <w:tcPr>
            <w:tcW w:w="4301" w:type="dxa"/>
          </w:tcPr>
          <w:p w14:paraId="04AB2497" w14:textId="77777777" w:rsidR="00FB76F2" w:rsidRPr="006B02F6" w:rsidRDefault="00FB76F2" w:rsidP="00FB76F2">
            <w:pPr>
              <w:spacing w:line="360" w:lineRule="auto"/>
            </w:pPr>
            <w:r w:rsidRPr="006B02F6">
              <w:t>Peripheral species by PCR</w:t>
            </w:r>
          </w:p>
        </w:tc>
      </w:tr>
      <w:tr w:rsidR="00FB76F2" w:rsidRPr="006B02F6" w14:paraId="6DA91922" w14:textId="77777777" w:rsidTr="00754179">
        <w:trPr>
          <w:trHeight w:val="255"/>
        </w:trPr>
        <w:tc>
          <w:tcPr>
            <w:tcW w:w="4531" w:type="dxa"/>
            <w:noWrap/>
            <w:hideMark/>
          </w:tcPr>
          <w:p w14:paraId="1503BE73" w14:textId="77777777" w:rsidR="00FB76F2" w:rsidRPr="006B02F6" w:rsidRDefault="00FB76F2" w:rsidP="00FB76F2">
            <w:pPr>
              <w:spacing w:line="360" w:lineRule="auto"/>
            </w:pPr>
            <w:r w:rsidRPr="006B02F6">
              <w:t>Date of malaria test</w:t>
            </w:r>
          </w:p>
        </w:tc>
        <w:tc>
          <w:tcPr>
            <w:tcW w:w="4301" w:type="dxa"/>
          </w:tcPr>
          <w:p w14:paraId="4BAE02AA" w14:textId="77777777" w:rsidR="00FB76F2" w:rsidRPr="006B02F6" w:rsidRDefault="00FB76F2" w:rsidP="00FB76F2">
            <w:pPr>
              <w:spacing w:line="360" w:lineRule="auto"/>
            </w:pPr>
            <w:r w:rsidRPr="006B02F6">
              <w:t>Peripheral malaria by RDT</w:t>
            </w:r>
          </w:p>
        </w:tc>
      </w:tr>
      <w:tr w:rsidR="00FB76F2" w:rsidRPr="006B02F6" w14:paraId="6A1D46D0" w14:textId="77777777" w:rsidTr="00754179">
        <w:trPr>
          <w:trHeight w:val="255"/>
        </w:trPr>
        <w:tc>
          <w:tcPr>
            <w:tcW w:w="4531" w:type="dxa"/>
            <w:noWrap/>
            <w:hideMark/>
          </w:tcPr>
          <w:p w14:paraId="0B362457" w14:textId="77777777" w:rsidR="00FB76F2" w:rsidRPr="006B02F6" w:rsidRDefault="00FB76F2" w:rsidP="00FB76F2">
            <w:pPr>
              <w:spacing w:line="360" w:lineRule="auto"/>
            </w:pPr>
            <w:r w:rsidRPr="006B02F6">
              <w:t>Malaria by microscopy</w:t>
            </w:r>
          </w:p>
        </w:tc>
        <w:tc>
          <w:tcPr>
            <w:tcW w:w="4301" w:type="dxa"/>
          </w:tcPr>
          <w:p w14:paraId="371CE22A" w14:textId="77777777" w:rsidR="00FB76F2" w:rsidRPr="006B02F6" w:rsidRDefault="00FB76F2" w:rsidP="00FB76F2">
            <w:pPr>
              <w:spacing w:line="360" w:lineRule="auto"/>
            </w:pPr>
            <w:r w:rsidRPr="006B02F6">
              <w:t>Peripheral species by RDT</w:t>
            </w:r>
          </w:p>
        </w:tc>
      </w:tr>
      <w:tr w:rsidR="00FB76F2" w:rsidRPr="006B02F6" w14:paraId="435A43FA" w14:textId="77777777" w:rsidTr="00754179">
        <w:trPr>
          <w:trHeight w:val="255"/>
        </w:trPr>
        <w:tc>
          <w:tcPr>
            <w:tcW w:w="4531" w:type="dxa"/>
            <w:noWrap/>
            <w:hideMark/>
          </w:tcPr>
          <w:p w14:paraId="00328670" w14:textId="77777777" w:rsidR="00FB76F2" w:rsidRPr="006B02F6" w:rsidRDefault="00FB76F2" w:rsidP="00FB76F2">
            <w:pPr>
              <w:spacing w:line="360" w:lineRule="auto"/>
            </w:pPr>
            <w:r w:rsidRPr="006B02F6">
              <w:t>Species by microscopy</w:t>
            </w:r>
          </w:p>
        </w:tc>
        <w:tc>
          <w:tcPr>
            <w:tcW w:w="4301" w:type="dxa"/>
          </w:tcPr>
          <w:p w14:paraId="2D5C273E" w14:textId="77777777" w:rsidR="00FB76F2" w:rsidRPr="006B02F6" w:rsidRDefault="00FB76F2" w:rsidP="00FB76F2">
            <w:pPr>
              <w:spacing w:line="360" w:lineRule="auto"/>
            </w:pPr>
            <w:r w:rsidRPr="006B02F6">
              <w:t>Placental malaria by microscopy</w:t>
            </w:r>
          </w:p>
        </w:tc>
      </w:tr>
      <w:tr w:rsidR="00FB76F2" w:rsidRPr="006B02F6" w14:paraId="3A183CAE" w14:textId="77777777" w:rsidTr="00754179">
        <w:trPr>
          <w:trHeight w:val="255"/>
        </w:trPr>
        <w:tc>
          <w:tcPr>
            <w:tcW w:w="4531" w:type="dxa"/>
            <w:noWrap/>
            <w:hideMark/>
          </w:tcPr>
          <w:p w14:paraId="78EE967F" w14:textId="77777777" w:rsidR="00FB76F2" w:rsidRPr="006B02F6" w:rsidRDefault="00FB76F2" w:rsidP="00FB76F2">
            <w:pPr>
              <w:spacing w:line="360" w:lineRule="auto"/>
            </w:pPr>
            <w:r w:rsidRPr="006B02F6">
              <w:t>Count by microscopy</w:t>
            </w:r>
          </w:p>
        </w:tc>
        <w:tc>
          <w:tcPr>
            <w:tcW w:w="4301" w:type="dxa"/>
          </w:tcPr>
          <w:p w14:paraId="74108DAE" w14:textId="77777777" w:rsidR="00FB76F2" w:rsidRPr="006B02F6" w:rsidRDefault="00FB76F2" w:rsidP="00FB76F2">
            <w:pPr>
              <w:spacing w:line="360" w:lineRule="auto"/>
            </w:pPr>
            <w:r w:rsidRPr="006B02F6">
              <w:t>Placental species by microscopy</w:t>
            </w:r>
          </w:p>
        </w:tc>
      </w:tr>
      <w:tr w:rsidR="00FB76F2" w:rsidRPr="006B02F6" w14:paraId="216428FB" w14:textId="77777777" w:rsidTr="00754179">
        <w:trPr>
          <w:trHeight w:val="255"/>
        </w:trPr>
        <w:tc>
          <w:tcPr>
            <w:tcW w:w="4531" w:type="dxa"/>
            <w:noWrap/>
            <w:hideMark/>
          </w:tcPr>
          <w:p w14:paraId="4EDCAB6A" w14:textId="77777777" w:rsidR="00FB76F2" w:rsidRPr="006B02F6" w:rsidRDefault="00FB76F2" w:rsidP="00FB76F2">
            <w:pPr>
              <w:spacing w:line="360" w:lineRule="auto"/>
            </w:pPr>
            <w:r w:rsidRPr="006B02F6">
              <w:t>Malaria by PCR</w:t>
            </w:r>
          </w:p>
        </w:tc>
        <w:tc>
          <w:tcPr>
            <w:tcW w:w="4301" w:type="dxa"/>
          </w:tcPr>
          <w:p w14:paraId="02A8D0F0" w14:textId="77777777" w:rsidR="00FB76F2" w:rsidRPr="006B02F6" w:rsidRDefault="00FB76F2" w:rsidP="00FB76F2">
            <w:pPr>
              <w:spacing w:line="360" w:lineRule="auto"/>
            </w:pPr>
            <w:r w:rsidRPr="006B02F6">
              <w:t>Placental count by microscopy</w:t>
            </w:r>
          </w:p>
        </w:tc>
      </w:tr>
      <w:tr w:rsidR="00FB76F2" w:rsidRPr="006B02F6" w14:paraId="162DB95E" w14:textId="77777777" w:rsidTr="00754179">
        <w:trPr>
          <w:trHeight w:val="255"/>
        </w:trPr>
        <w:tc>
          <w:tcPr>
            <w:tcW w:w="4531" w:type="dxa"/>
            <w:noWrap/>
            <w:hideMark/>
          </w:tcPr>
          <w:p w14:paraId="1A84FBF5" w14:textId="77777777" w:rsidR="00FB76F2" w:rsidRPr="006B02F6" w:rsidRDefault="00FB76F2" w:rsidP="00FB76F2">
            <w:pPr>
              <w:spacing w:line="360" w:lineRule="auto"/>
            </w:pPr>
            <w:r w:rsidRPr="006B02F6">
              <w:t>Species by PCR</w:t>
            </w:r>
          </w:p>
        </w:tc>
        <w:tc>
          <w:tcPr>
            <w:tcW w:w="4301" w:type="dxa"/>
          </w:tcPr>
          <w:p w14:paraId="7AC29727" w14:textId="77777777" w:rsidR="00FB76F2" w:rsidRPr="006B02F6" w:rsidRDefault="00FB76F2" w:rsidP="00FB76F2">
            <w:pPr>
              <w:spacing w:line="360" w:lineRule="auto"/>
            </w:pPr>
            <w:r w:rsidRPr="006B02F6">
              <w:t>Placental malaria by PCR</w:t>
            </w:r>
          </w:p>
        </w:tc>
      </w:tr>
      <w:tr w:rsidR="00FB76F2" w:rsidRPr="006B02F6" w14:paraId="3AA06EB8" w14:textId="77777777" w:rsidTr="00754179">
        <w:trPr>
          <w:trHeight w:val="255"/>
        </w:trPr>
        <w:tc>
          <w:tcPr>
            <w:tcW w:w="4531" w:type="dxa"/>
            <w:noWrap/>
            <w:hideMark/>
          </w:tcPr>
          <w:p w14:paraId="732D0AE9" w14:textId="77777777" w:rsidR="00FB76F2" w:rsidRPr="006B02F6" w:rsidRDefault="00FB76F2" w:rsidP="00FB76F2">
            <w:pPr>
              <w:spacing w:line="360" w:lineRule="auto"/>
            </w:pPr>
            <w:r w:rsidRPr="006B02F6">
              <w:t>Malaria by RDT</w:t>
            </w:r>
          </w:p>
        </w:tc>
        <w:tc>
          <w:tcPr>
            <w:tcW w:w="4301" w:type="dxa"/>
          </w:tcPr>
          <w:p w14:paraId="22087C97" w14:textId="77777777" w:rsidR="00FB76F2" w:rsidRPr="006B02F6" w:rsidRDefault="00FB76F2" w:rsidP="00FB76F2">
            <w:pPr>
              <w:spacing w:line="360" w:lineRule="auto"/>
            </w:pPr>
            <w:r w:rsidRPr="006B02F6">
              <w:t>Placental species by PCR</w:t>
            </w:r>
          </w:p>
        </w:tc>
      </w:tr>
      <w:tr w:rsidR="00FB76F2" w:rsidRPr="006B02F6" w14:paraId="21DCAC32" w14:textId="77777777" w:rsidTr="00754179">
        <w:trPr>
          <w:trHeight w:val="255"/>
        </w:trPr>
        <w:tc>
          <w:tcPr>
            <w:tcW w:w="4531" w:type="dxa"/>
            <w:noWrap/>
            <w:hideMark/>
          </w:tcPr>
          <w:p w14:paraId="37C455B9" w14:textId="77777777" w:rsidR="00FB76F2" w:rsidRPr="006B02F6" w:rsidRDefault="00FB76F2" w:rsidP="00FB76F2">
            <w:pPr>
              <w:spacing w:line="360" w:lineRule="auto"/>
            </w:pPr>
            <w:r w:rsidRPr="006B02F6">
              <w:t>Species by RDT</w:t>
            </w:r>
          </w:p>
        </w:tc>
        <w:tc>
          <w:tcPr>
            <w:tcW w:w="4301" w:type="dxa"/>
          </w:tcPr>
          <w:p w14:paraId="02195BA0" w14:textId="77777777" w:rsidR="00FB76F2" w:rsidRPr="006B02F6" w:rsidRDefault="00FB76F2" w:rsidP="00FB76F2">
            <w:pPr>
              <w:spacing w:line="360" w:lineRule="auto"/>
            </w:pPr>
            <w:r w:rsidRPr="006B02F6">
              <w:t>Placental malaria by RDT</w:t>
            </w:r>
          </w:p>
        </w:tc>
      </w:tr>
      <w:tr w:rsidR="00FB76F2" w:rsidRPr="006B02F6" w14:paraId="4EED1680" w14:textId="77777777" w:rsidTr="00754179">
        <w:trPr>
          <w:trHeight w:val="255"/>
        </w:trPr>
        <w:tc>
          <w:tcPr>
            <w:tcW w:w="4531" w:type="dxa"/>
            <w:noWrap/>
            <w:hideMark/>
          </w:tcPr>
          <w:p w14:paraId="29C6ADF2" w14:textId="77777777" w:rsidR="00FB76F2" w:rsidRPr="006B02F6" w:rsidRDefault="00FB76F2" w:rsidP="00FB76F2">
            <w:pPr>
              <w:spacing w:line="360" w:lineRule="auto"/>
            </w:pPr>
            <w:r w:rsidRPr="006B02F6">
              <w:t>LAMP</w:t>
            </w:r>
          </w:p>
        </w:tc>
        <w:tc>
          <w:tcPr>
            <w:tcW w:w="4301" w:type="dxa"/>
          </w:tcPr>
          <w:p w14:paraId="460BD4BC" w14:textId="77777777" w:rsidR="00FB76F2" w:rsidRPr="006B02F6" w:rsidRDefault="00FB76F2" w:rsidP="00FB76F2">
            <w:pPr>
              <w:spacing w:line="360" w:lineRule="auto"/>
            </w:pPr>
            <w:r w:rsidRPr="006B02F6">
              <w:t>Placental species by RDT</w:t>
            </w:r>
          </w:p>
        </w:tc>
      </w:tr>
      <w:tr w:rsidR="00FB76F2" w:rsidRPr="006B02F6" w14:paraId="2FC277E4" w14:textId="77777777" w:rsidTr="00754179">
        <w:trPr>
          <w:trHeight w:val="255"/>
        </w:trPr>
        <w:tc>
          <w:tcPr>
            <w:tcW w:w="4531" w:type="dxa"/>
            <w:noWrap/>
            <w:hideMark/>
          </w:tcPr>
          <w:p w14:paraId="7884FD0B" w14:textId="77777777" w:rsidR="00FB76F2" w:rsidRPr="006B02F6" w:rsidRDefault="00FB76F2" w:rsidP="00FB76F2">
            <w:pPr>
              <w:spacing w:line="360" w:lineRule="auto"/>
            </w:pPr>
            <w:r w:rsidRPr="006B02F6">
              <w:t>Gravidity</w:t>
            </w:r>
          </w:p>
        </w:tc>
        <w:tc>
          <w:tcPr>
            <w:tcW w:w="4301" w:type="dxa"/>
          </w:tcPr>
          <w:p w14:paraId="20EC9951" w14:textId="77777777" w:rsidR="00FB76F2" w:rsidRPr="006B02F6" w:rsidRDefault="00FB76F2" w:rsidP="00FB76F2">
            <w:pPr>
              <w:spacing w:line="360" w:lineRule="auto"/>
            </w:pPr>
            <w:r w:rsidRPr="006B02F6">
              <w:t>Placental histology</w:t>
            </w:r>
          </w:p>
        </w:tc>
      </w:tr>
      <w:tr w:rsidR="00FB76F2" w:rsidRPr="006B02F6" w14:paraId="7C5CEF8D" w14:textId="77777777" w:rsidTr="00754179">
        <w:trPr>
          <w:trHeight w:val="255"/>
        </w:trPr>
        <w:tc>
          <w:tcPr>
            <w:tcW w:w="4531" w:type="dxa"/>
            <w:noWrap/>
            <w:hideMark/>
          </w:tcPr>
          <w:p w14:paraId="527E39E6" w14:textId="77777777" w:rsidR="00FB76F2" w:rsidRPr="006B02F6" w:rsidRDefault="00FB76F2" w:rsidP="00FB76F2">
            <w:pPr>
              <w:spacing w:line="360" w:lineRule="auto"/>
            </w:pPr>
            <w:r w:rsidRPr="006B02F6">
              <w:t>Age</w:t>
            </w:r>
          </w:p>
        </w:tc>
        <w:tc>
          <w:tcPr>
            <w:tcW w:w="4301" w:type="dxa"/>
          </w:tcPr>
          <w:p w14:paraId="4F7FFEC0" w14:textId="77777777" w:rsidR="00FB76F2" w:rsidRPr="006B02F6" w:rsidRDefault="00FB76F2" w:rsidP="00FB76F2">
            <w:pPr>
              <w:spacing w:line="360" w:lineRule="auto"/>
            </w:pPr>
            <w:r w:rsidRPr="006B02F6">
              <w:t>Cord malaria (test type and result)</w:t>
            </w:r>
          </w:p>
        </w:tc>
      </w:tr>
      <w:tr w:rsidR="00FB76F2" w:rsidRPr="006B02F6" w14:paraId="5D793A63" w14:textId="77777777" w:rsidTr="00754179">
        <w:trPr>
          <w:trHeight w:val="255"/>
        </w:trPr>
        <w:tc>
          <w:tcPr>
            <w:tcW w:w="4531" w:type="dxa"/>
            <w:noWrap/>
            <w:hideMark/>
          </w:tcPr>
          <w:p w14:paraId="145EF254" w14:textId="77777777" w:rsidR="00FB76F2" w:rsidRPr="006B02F6" w:rsidRDefault="00FB76F2" w:rsidP="00FB76F2">
            <w:pPr>
              <w:spacing w:line="360" w:lineRule="auto"/>
            </w:pPr>
            <w:r w:rsidRPr="006B02F6">
              <w:t>Fever (documented fever or history of fever)</w:t>
            </w:r>
          </w:p>
        </w:tc>
        <w:tc>
          <w:tcPr>
            <w:tcW w:w="4301" w:type="dxa"/>
          </w:tcPr>
          <w:p w14:paraId="19834EF8" w14:textId="77777777" w:rsidR="00FB76F2" w:rsidRPr="006B02F6" w:rsidRDefault="00FB76F2" w:rsidP="00FB76F2">
            <w:pPr>
              <w:spacing w:line="360" w:lineRule="auto"/>
            </w:pPr>
            <w:r w:rsidRPr="006B02F6">
              <w:t xml:space="preserve">Cord </w:t>
            </w:r>
            <w:proofErr w:type="spellStart"/>
            <w:r w:rsidRPr="006B02F6">
              <w:t>haemoglobin</w:t>
            </w:r>
            <w:proofErr w:type="spellEnd"/>
          </w:p>
        </w:tc>
      </w:tr>
      <w:tr w:rsidR="00FB76F2" w:rsidRPr="006B02F6" w14:paraId="5F4BCFE7" w14:textId="77777777" w:rsidTr="00754179">
        <w:trPr>
          <w:trHeight w:val="255"/>
        </w:trPr>
        <w:tc>
          <w:tcPr>
            <w:tcW w:w="4531" w:type="dxa"/>
            <w:noWrap/>
            <w:hideMark/>
          </w:tcPr>
          <w:p w14:paraId="0EC1CDF2" w14:textId="77777777" w:rsidR="00FB76F2" w:rsidRPr="006B02F6" w:rsidRDefault="00FB76F2" w:rsidP="00FB76F2">
            <w:pPr>
              <w:spacing w:line="360" w:lineRule="auto"/>
            </w:pPr>
            <w:r w:rsidRPr="006B02F6">
              <w:t>History of recent antimalarial treatment</w:t>
            </w:r>
          </w:p>
        </w:tc>
        <w:tc>
          <w:tcPr>
            <w:tcW w:w="4301" w:type="dxa"/>
          </w:tcPr>
          <w:p w14:paraId="3C06788F" w14:textId="77777777" w:rsidR="00FB76F2" w:rsidRPr="006B02F6" w:rsidRDefault="00FB76F2" w:rsidP="00FB76F2">
            <w:pPr>
              <w:spacing w:line="360" w:lineRule="auto"/>
            </w:pPr>
            <w:r w:rsidRPr="006B02F6">
              <w:t xml:space="preserve">Maternal </w:t>
            </w:r>
            <w:proofErr w:type="spellStart"/>
            <w:r w:rsidRPr="006B02F6">
              <w:t>haemoglobin</w:t>
            </w:r>
            <w:proofErr w:type="spellEnd"/>
          </w:p>
        </w:tc>
      </w:tr>
      <w:tr w:rsidR="00FB76F2" w:rsidRPr="006B02F6" w14:paraId="29C9FFA3" w14:textId="77777777" w:rsidTr="00754179">
        <w:trPr>
          <w:trHeight w:val="255"/>
        </w:trPr>
        <w:tc>
          <w:tcPr>
            <w:tcW w:w="4531" w:type="dxa"/>
            <w:noWrap/>
            <w:hideMark/>
          </w:tcPr>
          <w:p w14:paraId="7A73B578" w14:textId="77777777" w:rsidR="00FB76F2" w:rsidRPr="006B02F6" w:rsidRDefault="00FB76F2" w:rsidP="00FB76F2">
            <w:pPr>
              <w:spacing w:line="360" w:lineRule="auto"/>
            </w:pPr>
            <w:r w:rsidRPr="006B02F6">
              <w:t>Gestational age</w:t>
            </w:r>
          </w:p>
        </w:tc>
        <w:tc>
          <w:tcPr>
            <w:tcW w:w="4301" w:type="dxa"/>
          </w:tcPr>
          <w:p w14:paraId="4405B3A8" w14:textId="77777777" w:rsidR="00FB76F2" w:rsidRPr="006B02F6" w:rsidRDefault="00FB76F2" w:rsidP="00FB76F2">
            <w:pPr>
              <w:spacing w:line="360" w:lineRule="auto"/>
            </w:pPr>
            <w:r w:rsidRPr="006B02F6">
              <w:t xml:space="preserve">Maternal </w:t>
            </w:r>
            <w:proofErr w:type="spellStart"/>
            <w:r w:rsidRPr="006B02F6">
              <w:t>haemoglobin</w:t>
            </w:r>
            <w:proofErr w:type="spellEnd"/>
            <w:r w:rsidRPr="006B02F6">
              <w:t xml:space="preserve"> test</w:t>
            </w:r>
          </w:p>
        </w:tc>
      </w:tr>
      <w:tr w:rsidR="00FB76F2" w:rsidRPr="006B02F6" w14:paraId="721F326D" w14:textId="77777777" w:rsidTr="00754179">
        <w:trPr>
          <w:trHeight w:val="255"/>
        </w:trPr>
        <w:tc>
          <w:tcPr>
            <w:tcW w:w="4531" w:type="dxa"/>
            <w:noWrap/>
            <w:hideMark/>
          </w:tcPr>
          <w:p w14:paraId="4560CE41" w14:textId="77777777" w:rsidR="00FB76F2" w:rsidRPr="006B02F6" w:rsidRDefault="00FB76F2" w:rsidP="00FB76F2">
            <w:pPr>
              <w:spacing w:line="360" w:lineRule="auto"/>
            </w:pPr>
            <w:r w:rsidRPr="006B02F6">
              <w:t>How gestational age was measured</w:t>
            </w:r>
          </w:p>
        </w:tc>
        <w:tc>
          <w:tcPr>
            <w:tcW w:w="4301" w:type="dxa"/>
          </w:tcPr>
          <w:p w14:paraId="2DD57CBD" w14:textId="77777777" w:rsidR="00FB76F2" w:rsidRPr="006B02F6" w:rsidRDefault="00FB76F2" w:rsidP="00FB76F2">
            <w:pPr>
              <w:spacing w:line="360" w:lineRule="auto"/>
            </w:pPr>
            <w:r w:rsidRPr="006B02F6">
              <w:t>Gravidity</w:t>
            </w:r>
          </w:p>
        </w:tc>
      </w:tr>
      <w:tr w:rsidR="00FB76F2" w:rsidRPr="006B02F6" w14:paraId="7B4AD58B" w14:textId="77777777" w:rsidTr="00754179">
        <w:trPr>
          <w:trHeight w:val="255"/>
        </w:trPr>
        <w:tc>
          <w:tcPr>
            <w:tcW w:w="4531" w:type="dxa"/>
            <w:noWrap/>
            <w:hideMark/>
          </w:tcPr>
          <w:p w14:paraId="31DE82A6" w14:textId="77777777" w:rsidR="00FB76F2" w:rsidRPr="006B02F6" w:rsidRDefault="00FB76F2" w:rsidP="00FB76F2">
            <w:pPr>
              <w:spacing w:line="360" w:lineRule="auto"/>
            </w:pPr>
            <w:r w:rsidRPr="006B02F6">
              <w:t>Net use (during pregnancy or last night)</w:t>
            </w:r>
          </w:p>
        </w:tc>
        <w:tc>
          <w:tcPr>
            <w:tcW w:w="4301" w:type="dxa"/>
          </w:tcPr>
          <w:p w14:paraId="4046E84E" w14:textId="77777777" w:rsidR="00FB76F2" w:rsidRPr="006B02F6" w:rsidRDefault="00FB76F2" w:rsidP="00FB76F2">
            <w:pPr>
              <w:spacing w:line="360" w:lineRule="auto"/>
            </w:pPr>
            <w:r w:rsidRPr="006B02F6">
              <w:t>Age</w:t>
            </w:r>
          </w:p>
        </w:tc>
      </w:tr>
      <w:tr w:rsidR="00FB76F2" w:rsidRPr="006B02F6" w14:paraId="1E5A777A" w14:textId="77777777" w:rsidTr="00754179">
        <w:trPr>
          <w:trHeight w:val="255"/>
        </w:trPr>
        <w:tc>
          <w:tcPr>
            <w:tcW w:w="4531" w:type="dxa"/>
            <w:noWrap/>
            <w:hideMark/>
          </w:tcPr>
          <w:p w14:paraId="00EF3434" w14:textId="77777777" w:rsidR="00FB76F2" w:rsidRPr="006B02F6" w:rsidRDefault="00FB76F2" w:rsidP="00FB76F2">
            <w:pPr>
              <w:spacing w:line="360" w:lineRule="auto"/>
            </w:pPr>
            <w:r w:rsidRPr="006B02F6">
              <w:t>ITN use</w:t>
            </w:r>
          </w:p>
        </w:tc>
        <w:tc>
          <w:tcPr>
            <w:tcW w:w="4301" w:type="dxa"/>
          </w:tcPr>
          <w:p w14:paraId="73B2685C" w14:textId="77777777" w:rsidR="00FB76F2" w:rsidRPr="006B02F6" w:rsidRDefault="00FB76F2" w:rsidP="00FB76F2">
            <w:pPr>
              <w:spacing w:line="360" w:lineRule="auto"/>
            </w:pPr>
            <w:r w:rsidRPr="006B02F6">
              <w:t>Fever (documented fever or history of fever)</w:t>
            </w:r>
          </w:p>
        </w:tc>
      </w:tr>
      <w:tr w:rsidR="00FB76F2" w:rsidRPr="006B02F6" w14:paraId="0DE97020" w14:textId="77777777" w:rsidTr="00754179">
        <w:trPr>
          <w:trHeight w:val="255"/>
        </w:trPr>
        <w:tc>
          <w:tcPr>
            <w:tcW w:w="4531" w:type="dxa"/>
            <w:noWrap/>
            <w:hideMark/>
          </w:tcPr>
          <w:p w14:paraId="67A9FAC7" w14:textId="77777777" w:rsidR="00FB76F2" w:rsidRDefault="00FB76F2" w:rsidP="00FB76F2">
            <w:pPr>
              <w:spacing w:line="360" w:lineRule="auto"/>
            </w:pPr>
            <w:r w:rsidRPr="006B02F6">
              <w:t>Treatment arm if part of a trial</w:t>
            </w:r>
          </w:p>
          <w:p w14:paraId="0FA65179" w14:textId="0D0458FC" w:rsidR="00AA1EE3" w:rsidRPr="006B02F6" w:rsidRDefault="00AA1EE3" w:rsidP="00FB76F2">
            <w:pPr>
              <w:spacing w:line="360" w:lineRule="auto"/>
            </w:pPr>
            <w:r>
              <w:t>IPTp use, number of doses</w:t>
            </w:r>
          </w:p>
        </w:tc>
        <w:tc>
          <w:tcPr>
            <w:tcW w:w="4301" w:type="dxa"/>
          </w:tcPr>
          <w:p w14:paraId="7A9053BD" w14:textId="77777777" w:rsidR="00FB76F2" w:rsidRPr="006B02F6" w:rsidRDefault="00FB76F2" w:rsidP="00FB76F2">
            <w:pPr>
              <w:spacing w:line="360" w:lineRule="auto"/>
            </w:pPr>
            <w:r w:rsidRPr="006B02F6">
              <w:t>History of recent antimalarial treatment</w:t>
            </w:r>
          </w:p>
        </w:tc>
      </w:tr>
      <w:tr w:rsidR="00FB76F2" w:rsidRPr="006B02F6" w14:paraId="119DF473" w14:textId="77777777" w:rsidTr="00754179">
        <w:trPr>
          <w:trHeight w:val="255"/>
        </w:trPr>
        <w:tc>
          <w:tcPr>
            <w:tcW w:w="4531" w:type="dxa"/>
            <w:noWrap/>
            <w:hideMark/>
          </w:tcPr>
          <w:p w14:paraId="4F7F35D8" w14:textId="6265BDCF" w:rsidR="00FB76F2" w:rsidRPr="006B02F6" w:rsidRDefault="00FB76F2" w:rsidP="00FB76F2">
            <w:pPr>
              <w:spacing w:line="360" w:lineRule="auto"/>
            </w:pPr>
            <w:r w:rsidRPr="006B02F6">
              <w:t>Hemoglobin</w:t>
            </w:r>
            <w:r w:rsidR="002B1715">
              <w:t xml:space="preserve"> (and type of test)</w:t>
            </w:r>
          </w:p>
        </w:tc>
        <w:tc>
          <w:tcPr>
            <w:tcW w:w="4301" w:type="dxa"/>
          </w:tcPr>
          <w:p w14:paraId="5E417E7A" w14:textId="77777777" w:rsidR="00FB76F2" w:rsidRPr="006B02F6" w:rsidRDefault="00FB76F2" w:rsidP="00FB76F2">
            <w:pPr>
              <w:spacing w:line="360" w:lineRule="auto"/>
            </w:pPr>
            <w:proofErr w:type="spellStart"/>
            <w:r w:rsidRPr="006B02F6">
              <w:t>bednet</w:t>
            </w:r>
            <w:proofErr w:type="spellEnd"/>
            <w:r w:rsidRPr="006B02F6">
              <w:t xml:space="preserve"> use</w:t>
            </w:r>
          </w:p>
        </w:tc>
      </w:tr>
      <w:tr w:rsidR="00FB76F2" w:rsidRPr="006B02F6" w14:paraId="6E512DBA" w14:textId="77777777" w:rsidTr="00754179">
        <w:trPr>
          <w:trHeight w:val="255"/>
        </w:trPr>
        <w:tc>
          <w:tcPr>
            <w:tcW w:w="4531" w:type="dxa"/>
            <w:noWrap/>
            <w:hideMark/>
          </w:tcPr>
          <w:p w14:paraId="73B7A95B" w14:textId="77777777" w:rsidR="00FB76F2" w:rsidRPr="006B02F6" w:rsidRDefault="00FB76F2" w:rsidP="00FB76F2">
            <w:pPr>
              <w:spacing w:line="360" w:lineRule="auto"/>
            </w:pPr>
            <w:r w:rsidRPr="006B02F6">
              <w:t>HIV status</w:t>
            </w:r>
          </w:p>
        </w:tc>
        <w:tc>
          <w:tcPr>
            <w:tcW w:w="4301" w:type="dxa"/>
          </w:tcPr>
          <w:p w14:paraId="67E8F022" w14:textId="77777777" w:rsidR="00FB76F2" w:rsidRPr="006B02F6" w:rsidRDefault="00FB76F2" w:rsidP="00FB76F2">
            <w:pPr>
              <w:spacing w:line="360" w:lineRule="auto"/>
            </w:pPr>
            <w:r w:rsidRPr="006B02F6">
              <w:t>ITN use</w:t>
            </w:r>
          </w:p>
        </w:tc>
      </w:tr>
      <w:tr w:rsidR="00FB76F2" w:rsidRPr="006B02F6" w14:paraId="56C46DC8" w14:textId="77777777" w:rsidTr="00754179">
        <w:trPr>
          <w:trHeight w:val="255"/>
        </w:trPr>
        <w:tc>
          <w:tcPr>
            <w:tcW w:w="4531" w:type="dxa"/>
            <w:noWrap/>
            <w:hideMark/>
          </w:tcPr>
          <w:p w14:paraId="3B542F8F" w14:textId="77777777" w:rsidR="00FB76F2" w:rsidRPr="006B02F6" w:rsidRDefault="00FB76F2" w:rsidP="00FB76F2">
            <w:pPr>
              <w:spacing w:line="360" w:lineRule="auto"/>
            </w:pPr>
            <w:r w:rsidRPr="006B02F6">
              <w:t>Residence (rural/</w:t>
            </w:r>
            <w:proofErr w:type="spellStart"/>
            <w:r w:rsidRPr="006B02F6">
              <w:t>periurban</w:t>
            </w:r>
            <w:proofErr w:type="spellEnd"/>
            <w:r w:rsidRPr="006B02F6">
              <w:t>/urban)</w:t>
            </w:r>
          </w:p>
        </w:tc>
        <w:tc>
          <w:tcPr>
            <w:tcW w:w="4301" w:type="dxa"/>
          </w:tcPr>
          <w:p w14:paraId="27B14583" w14:textId="77777777" w:rsidR="00FB76F2" w:rsidRPr="006B02F6" w:rsidRDefault="00FB76F2" w:rsidP="00FB76F2">
            <w:pPr>
              <w:spacing w:line="360" w:lineRule="auto"/>
            </w:pPr>
            <w:r w:rsidRPr="006B02F6">
              <w:t>Singleton</w:t>
            </w:r>
          </w:p>
        </w:tc>
      </w:tr>
      <w:tr w:rsidR="00FB76F2" w:rsidRPr="006B02F6" w14:paraId="3777C6D1" w14:textId="77777777" w:rsidTr="00754179">
        <w:trPr>
          <w:trHeight w:val="255"/>
        </w:trPr>
        <w:tc>
          <w:tcPr>
            <w:tcW w:w="4531" w:type="dxa"/>
            <w:noWrap/>
            <w:hideMark/>
          </w:tcPr>
          <w:p w14:paraId="48B47E87" w14:textId="22E59DA7" w:rsidR="00FB76F2" w:rsidRPr="006B02F6" w:rsidRDefault="001D462A" w:rsidP="00FB76F2">
            <w:pPr>
              <w:spacing w:line="360" w:lineRule="auto"/>
            </w:pPr>
            <w:r>
              <w:t>Maternal height/weight</w:t>
            </w:r>
            <w:r w:rsidR="00AA1EE3">
              <w:t>/MUAC</w:t>
            </w:r>
            <w:r>
              <w:t xml:space="preserve"> if available</w:t>
            </w:r>
          </w:p>
        </w:tc>
        <w:tc>
          <w:tcPr>
            <w:tcW w:w="4301" w:type="dxa"/>
          </w:tcPr>
          <w:p w14:paraId="4F66D7F6" w14:textId="77777777" w:rsidR="00FB76F2" w:rsidRPr="006B02F6" w:rsidRDefault="00FB76F2" w:rsidP="00FB76F2">
            <w:pPr>
              <w:spacing w:line="360" w:lineRule="auto"/>
            </w:pPr>
            <w:r w:rsidRPr="006B02F6">
              <w:t>Birth outcome (stillbirth, live birth)</w:t>
            </w:r>
          </w:p>
        </w:tc>
      </w:tr>
      <w:tr w:rsidR="00FB76F2" w:rsidRPr="006B02F6" w14:paraId="501D1FD0" w14:textId="77777777" w:rsidTr="00754179">
        <w:trPr>
          <w:trHeight w:val="255"/>
        </w:trPr>
        <w:tc>
          <w:tcPr>
            <w:tcW w:w="4531" w:type="dxa"/>
            <w:noWrap/>
            <w:hideMark/>
          </w:tcPr>
          <w:p w14:paraId="09132096" w14:textId="77777777" w:rsidR="00FB76F2" w:rsidRPr="006B02F6" w:rsidRDefault="00FB76F2" w:rsidP="00FB76F2">
            <w:pPr>
              <w:spacing w:line="360" w:lineRule="auto"/>
              <w:rPr>
                <w:b/>
                <w:bCs/>
              </w:rPr>
            </w:pPr>
            <w:r w:rsidRPr="006B02F6">
              <w:rPr>
                <w:b/>
                <w:bCs/>
              </w:rPr>
              <w:t>For each data point in pregnancy</w:t>
            </w:r>
          </w:p>
        </w:tc>
        <w:tc>
          <w:tcPr>
            <w:tcW w:w="4301" w:type="dxa"/>
          </w:tcPr>
          <w:p w14:paraId="3DD5DA1B" w14:textId="6CAD2DD7" w:rsidR="00FB76F2" w:rsidRPr="006B02F6" w:rsidRDefault="00FB76F2" w:rsidP="00FB76F2">
            <w:pPr>
              <w:spacing w:line="360" w:lineRule="auto"/>
              <w:rPr>
                <w:b/>
                <w:bCs/>
              </w:rPr>
            </w:pPr>
            <w:r w:rsidRPr="006B02F6">
              <w:t>Birthweight</w:t>
            </w:r>
            <w:r w:rsidR="00AA1EE3">
              <w:t xml:space="preserve"> and other newborn anthropometrics where available (length, head circumference, chest or abdominal circumference)</w:t>
            </w:r>
          </w:p>
        </w:tc>
      </w:tr>
      <w:tr w:rsidR="00FB76F2" w:rsidRPr="006B02F6" w14:paraId="4E8887F1" w14:textId="77777777" w:rsidTr="00754179">
        <w:trPr>
          <w:trHeight w:val="255"/>
        </w:trPr>
        <w:tc>
          <w:tcPr>
            <w:tcW w:w="4531" w:type="dxa"/>
            <w:noWrap/>
            <w:hideMark/>
          </w:tcPr>
          <w:p w14:paraId="085A5EE2" w14:textId="77777777" w:rsidR="00FB76F2" w:rsidRPr="006B02F6" w:rsidRDefault="00FB76F2" w:rsidP="00FB76F2">
            <w:pPr>
              <w:spacing w:line="360" w:lineRule="auto"/>
            </w:pPr>
            <w:r w:rsidRPr="006B02F6">
              <w:t>Date of visit</w:t>
            </w:r>
          </w:p>
        </w:tc>
        <w:tc>
          <w:tcPr>
            <w:tcW w:w="4301" w:type="dxa"/>
          </w:tcPr>
          <w:p w14:paraId="0DF6C24C" w14:textId="77777777" w:rsidR="00FB76F2" w:rsidRPr="006B02F6" w:rsidRDefault="00FB76F2" w:rsidP="00FB76F2">
            <w:pPr>
              <w:spacing w:line="360" w:lineRule="auto"/>
            </w:pPr>
            <w:r w:rsidRPr="006B02F6">
              <w:t>Newborn id</w:t>
            </w:r>
          </w:p>
        </w:tc>
      </w:tr>
      <w:tr w:rsidR="00FB76F2" w:rsidRPr="006B02F6" w14:paraId="1AF5084C" w14:textId="77777777" w:rsidTr="00754179">
        <w:trPr>
          <w:trHeight w:val="255"/>
        </w:trPr>
        <w:tc>
          <w:tcPr>
            <w:tcW w:w="4531" w:type="dxa"/>
            <w:noWrap/>
            <w:hideMark/>
          </w:tcPr>
          <w:p w14:paraId="66D41A71" w14:textId="77777777" w:rsidR="00FB76F2" w:rsidRPr="006B02F6" w:rsidRDefault="00FB76F2" w:rsidP="00FB76F2">
            <w:pPr>
              <w:spacing w:line="360" w:lineRule="auto"/>
            </w:pPr>
            <w:r w:rsidRPr="006B02F6">
              <w:t>Scheduled or unscheduled visit</w:t>
            </w:r>
          </w:p>
        </w:tc>
        <w:tc>
          <w:tcPr>
            <w:tcW w:w="4301" w:type="dxa"/>
          </w:tcPr>
          <w:p w14:paraId="72073E7C" w14:textId="77777777" w:rsidR="00FB76F2" w:rsidRPr="006B02F6" w:rsidRDefault="00FB76F2" w:rsidP="00FB76F2">
            <w:pPr>
              <w:spacing w:line="360" w:lineRule="auto"/>
            </w:pPr>
            <w:r w:rsidRPr="006B02F6">
              <w:t>Newborn sex</w:t>
            </w:r>
          </w:p>
        </w:tc>
      </w:tr>
      <w:tr w:rsidR="00FB76F2" w:rsidRPr="006B02F6" w14:paraId="6A225454" w14:textId="77777777" w:rsidTr="00754179">
        <w:trPr>
          <w:trHeight w:val="255"/>
        </w:trPr>
        <w:tc>
          <w:tcPr>
            <w:tcW w:w="4531" w:type="dxa"/>
            <w:noWrap/>
            <w:hideMark/>
          </w:tcPr>
          <w:p w14:paraId="454BF8CB" w14:textId="77777777" w:rsidR="00FB76F2" w:rsidRPr="006B02F6" w:rsidRDefault="00FB76F2" w:rsidP="00FB76F2">
            <w:pPr>
              <w:spacing w:line="360" w:lineRule="auto"/>
            </w:pPr>
            <w:r w:rsidRPr="006B02F6">
              <w:lastRenderedPageBreak/>
              <w:t xml:space="preserve">gestational age </w:t>
            </w:r>
          </w:p>
        </w:tc>
        <w:tc>
          <w:tcPr>
            <w:tcW w:w="4301" w:type="dxa"/>
          </w:tcPr>
          <w:p w14:paraId="0E944B88" w14:textId="77777777" w:rsidR="00FB76F2" w:rsidRPr="006B02F6" w:rsidRDefault="00FB76F2" w:rsidP="00FB76F2">
            <w:pPr>
              <w:spacing w:line="360" w:lineRule="auto"/>
            </w:pPr>
            <w:r w:rsidRPr="006B02F6">
              <w:t>Gestational age at delivery</w:t>
            </w:r>
          </w:p>
        </w:tc>
      </w:tr>
      <w:tr w:rsidR="00FB76F2" w:rsidRPr="006B02F6" w14:paraId="0971503C" w14:textId="77777777" w:rsidTr="00754179">
        <w:trPr>
          <w:trHeight w:val="255"/>
        </w:trPr>
        <w:tc>
          <w:tcPr>
            <w:tcW w:w="4531" w:type="dxa"/>
            <w:noWrap/>
            <w:hideMark/>
          </w:tcPr>
          <w:p w14:paraId="420A15FF" w14:textId="77777777" w:rsidR="00FB76F2" w:rsidRPr="006B02F6" w:rsidRDefault="00FB76F2" w:rsidP="00FB76F2">
            <w:pPr>
              <w:spacing w:line="360" w:lineRule="auto"/>
            </w:pPr>
            <w:r w:rsidRPr="006B02F6">
              <w:t>How gestational age was measured</w:t>
            </w:r>
          </w:p>
        </w:tc>
        <w:tc>
          <w:tcPr>
            <w:tcW w:w="4301" w:type="dxa"/>
          </w:tcPr>
          <w:p w14:paraId="17FABEAA" w14:textId="77777777" w:rsidR="00FB76F2" w:rsidRPr="006B02F6" w:rsidRDefault="00FB76F2" w:rsidP="00FB76F2">
            <w:pPr>
              <w:spacing w:line="360" w:lineRule="auto"/>
            </w:pPr>
            <w:r w:rsidRPr="006B02F6">
              <w:t>Method of assessment of gestational age</w:t>
            </w:r>
          </w:p>
        </w:tc>
      </w:tr>
      <w:tr w:rsidR="00FB76F2" w:rsidRPr="006B02F6" w14:paraId="7C3B5A3D" w14:textId="77777777" w:rsidTr="00754179">
        <w:trPr>
          <w:trHeight w:val="255"/>
        </w:trPr>
        <w:tc>
          <w:tcPr>
            <w:tcW w:w="4531" w:type="dxa"/>
            <w:noWrap/>
            <w:hideMark/>
          </w:tcPr>
          <w:p w14:paraId="5B1FC46B" w14:textId="77777777" w:rsidR="00FB76F2" w:rsidRPr="006B02F6" w:rsidRDefault="00FB76F2" w:rsidP="00FB76F2">
            <w:pPr>
              <w:spacing w:line="360" w:lineRule="auto"/>
            </w:pPr>
            <w:r w:rsidRPr="006B02F6">
              <w:t>fever (history)</w:t>
            </w:r>
          </w:p>
        </w:tc>
        <w:tc>
          <w:tcPr>
            <w:tcW w:w="4301" w:type="dxa"/>
          </w:tcPr>
          <w:p w14:paraId="6CBF26AB" w14:textId="77777777" w:rsidR="00FB76F2" w:rsidRPr="006B02F6" w:rsidRDefault="00FB76F2" w:rsidP="00FB76F2">
            <w:pPr>
              <w:spacing w:line="360" w:lineRule="auto"/>
            </w:pPr>
            <w:r w:rsidRPr="006B02F6">
              <w:t>Maternal HIV-status</w:t>
            </w:r>
          </w:p>
        </w:tc>
      </w:tr>
      <w:tr w:rsidR="00FB76F2" w:rsidRPr="006B02F6" w14:paraId="7E558EA3" w14:textId="77777777" w:rsidTr="00754179">
        <w:trPr>
          <w:trHeight w:val="255"/>
        </w:trPr>
        <w:tc>
          <w:tcPr>
            <w:tcW w:w="4531" w:type="dxa"/>
            <w:noWrap/>
            <w:hideMark/>
          </w:tcPr>
          <w:p w14:paraId="0C01DA90" w14:textId="77777777" w:rsidR="00FB76F2" w:rsidRPr="006B02F6" w:rsidRDefault="00FB76F2" w:rsidP="00FB76F2">
            <w:pPr>
              <w:spacing w:line="360" w:lineRule="auto"/>
            </w:pPr>
            <w:r w:rsidRPr="006B02F6">
              <w:t>Body temperature (and how measured)</w:t>
            </w:r>
          </w:p>
        </w:tc>
        <w:tc>
          <w:tcPr>
            <w:tcW w:w="4301" w:type="dxa"/>
          </w:tcPr>
          <w:p w14:paraId="3E2A784A" w14:textId="4342BE20" w:rsidR="00FB76F2" w:rsidRPr="006B02F6" w:rsidRDefault="00AA1EE3" w:rsidP="00FB76F2">
            <w:pPr>
              <w:spacing w:line="360" w:lineRule="auto"/>
            </w:pPr>
            <w:r w:rsidRPr="006B02F6">
              <w:t>S</w:t>
            </w:r>
            <w:r w:rsidR="00FB76F2" w:rsidRPr="006B02F6">
              <w:t>moker</w:t>
            </w:r>
          </w:p>
        </w:tc>
      </w:tr>
      <w:tr w:rsidR="00FB76F2" w:rsidRPr="006B02F6" w14:paraId="01B40F1B" w14:textId="77777777" w:rsidTr="00754179">
        <w:trPr>
          <w:trHeight w:val="255"/>
        </w:trPr>
        <w:tc>
          <w:tcPr>
            <w:tcW w:w="4531" w:type="dxa"/>
            <w:noWrap/>
            <w:hideMark/>
          </w:tcPr>
          <w:p w14:paraId="334E08AA" w14:textId="2E6FDBA9" w:rsidR="00FB76F2" w:rsidRPr="006B02F6" w:rsidRDefault="00754179" w:rsidP="00D72948">
            <w:pPr>
              <w:tabs>
                <w:tab w:val="center" w:pos="2157"/>
              </w:tabs>
              <w:spacing w:line="360" w:lineRule="auto"/>
            </w:pPr>
            <w:proofErr w:type="spellStart"/>
            <w:r w:rsidRPr="006B02F6">
              <w:t>H</w:t>
            </w:r>
            <w:r w:rsidR="00FB76F2" w:rsidRPr="006B02F6">
              <w:t>aemoglobin</w:t>
            </w:r>
            <w:proofErr w:type="spellEnd"/>
            <w:r w:rsidR="00D72948">
              <w:tab/>
            </w:r>
          </w:p>
        </w:tc>
        <w:tc>
          <w:tcPr>
            <w:tcW w:w="4301" w:type="dxa"/>
          </w:tcPr>
          <w:p w14:paraId="53AF2890" w14:textId="77777777" w:rsidR="00FB76F2" w:rsidRPr="006B02F6" w:rsidRDefault="00FB76F2" w:rsidP="00FB76F2">
            <w:pPr>
              <w:spacing w:line="360" w:lineRule="auto"/>
            </w:pPr>
            <w:r w:rsidRPr="006B02F6">
              <w:t>IRS</w:t>
            </w:r>
          </w:p>
        </w:tc>
      </w:tr>
      <w:tr w:rsidR="00FB76F2" w:rsidRPr="006B02F6" w14:paraId="7768ECF5" w14:textId="77777777" w:rsidTr="00754179">
        <w:trPr>
          <w:trHeight w:val="255"/>
        </w:trPr>
        <w:tc>
          <w:tcPr>
            <w:tcW w:w="4531" w:type="dxa"/>
            <w:noWrap/>
            <w:hideMark/>
          </w:tcPr>
          <w:p w14:paraId="73B43CC5" w14:textId="77777777" w:rsidR="00FB76F2" w:rsidRPr="006B02F6" w:rsidRDefault="00FB76F2" w:rsidP="00FB76F2">
            <w:pPr>
              <w:spacing w:line="360" w:lineRule="auto"/>
            </w:pPr>
            <w:r w:rsidRPr="006B02F6">
              <w:t>Use of malaria prevention (ITN, IPTp other)</w:t>
            </w:r>
          </w:p>
        </w:tc>
        <w:tc>
          <w:tcPr>
            <w:tcW w:w="4301" w:type="dxa"/>
          </w:tcPr>
          <w:p w14:paraId="648C5A16" w14:textId="77777777" w:rsidR="00FB76F2" w:rsidRPr="006B02F6" w:rsidRDefault="00FB76F2" w:rsidP="00FB76F2">
            <w:pPr>
              <w:spacing w:line="360" w:lineRule="auto"/>
            </w:pPr>
            <w:r w:rsidRPr="006B02F6">
              <w:t>Iron and folate supplementation</w:t>
            </w:r>
          </w:p>
        </w:tc>
      </w:tr>
      <w:tr w:rsidR="00FB76F2" w:rsidRPr="006B02F6" w14:paraId="167733F1" w14:textId="77777777" w:rsidTr="00754179">
        <w:trPr>
          <w:trHeight w:val="255"/>
        </w:trPr>
        <w:tc>
          <w:tcPr>
            <w:tcW w:w="4531" w:type="dxa"/>
            <w:noWrap/>
            <w:hideMark/>
          </w:tcPr>
          <w:p w14:paraId="0F577396" w14:textId="77777777" w:rsidR="00FB76F2" w:rsidRPr="006B02F6" w:rsidRDefault="00FB76F2" w:rsidP="00FB76F2">
            <w:pPr>
              <w:spacing w:line="360" w:lineRule="auto"/>
            </w:pPr>
          </w:p>
        </w:tc>
        <w:tc>
          <w:tcPr>
            <w:tcW w:w="4301" w:type="dxa"/>
          </w:tcPr>
          <w:p w14:paraId="28F9E948" w14:textId="77777777" w:rsidR="00FB76F2" w:rsidRPr="006B02F6" w:rsidRDefault="00FB76F2" w:rsidP="00FB76F2">
            <w:pPr>
              <w:spacing w:line="360" w:lineRule="auto"/>
            </w:pPr>
            <w:r w:rsidRPr="006B02F6">
              <w:t>Residence (rural/</w:t>
            </w:r>
            <w:proofErr w:type="spellStart"/>
            <w:r w:rsidRPr="006B02F6">
              <w:t>periurban</w:t>
            </w:r>
            <w:proofErr w:type="spellEnd"/>
            <w:r w:rsidRPr="006B02F6">
              <w:t>/urban)</w:t>
            </w:r>
          </w:p>
        </w:tc>
      </w:tr>
      <w:tr w:rsidR="00FB76F2" w:rsidRPr="006B02F6" w14:paraId="76F1D79A" w14:textId="77777777" w:rsidTr="00754179">
        <w:trPr>
          <w:trHeight w:val="255"/>
        </w:trPr>
        <w:tc>
          <w:tcPr>
            <w:tcW w:w="4531" w:type="dxa"/>
            <w:noWrap/>
          </w:tcPr>
          <w:p w14:paraId="761074A5" w14:textId="77777777" w:rsidR="00FB76F2" w:rsidRPr="006B02F6" w:rsidRDefault="00FB76F2" w:rsidP="00FB76F2">
            <w:pPr>
              <w:spacing w:line="360" w:lineRule="auto"/>
              <w:rPr>
                <w:b/>
                <w:bCs/>
                <w:i/>
                <w:iCs/>
                <w:u w:val="single"/>
              </w:rPr>
            </w:pPr>
            <w:r w:rsidRPr="006B02F6">
              <w:rPr>
                <w:b/>
                <w:bCs/>
                <w:i/>
                <w:iCs/>
                <w:u w:val="single"/>
              </w:rPr>
              <w:t>Delivery</w:t>
            </w:r>
          </w:p>
        </w:tc>
        <w:tc>
          <w:tcPr>
            <w:tcW w:w="4301" w:type="dxa"/>
          </w:tcPr>
          <w:p w14:paraId="7057E4CF" w14:textId="77777777" w:rsidR="00FB76F2" w:rsidRPr="006B02F6" w:rsidRDefault="00FB76F2" w:rsidP="00FB76F2">
            <w:pPr>
              <w:spacing w:line="360" w:lineRule="auto"/>
              <w:rPr>
                <w:b/>
                <w:bCs/>
                <w:i/>
                <w:iCs/>
                <w:u w:val="single"/>
              </w:rPr>
            </w:pPr>
            <w:r w:rsidRPr="006B02F6">
              <w:t>Number of ANC visits</w:t>
            </w:r>
          </w:p>
        </w:tc>
      </w:tr>
      <w:tr w:rsidR="00FB76F2" w:rsidRPr="006B02F6" w14:paraId="3DC5B782" w14:textId="77777777" w:rsidTr="00754179">
        <w:trPr>
          <w:trHeight w:val="255"/>
        </w:trPr>
        <w:tc>
          <w:tcPr>
            <w:tcW w:w="4531" w:type="dxa"/>
            <w:noWrap/>
          </w:tcPr>
          <w:p w14:paraId="36E91945" w14:textId="77777777" w:rsidR="00FB76F2" w:rsidRPr="006B02F6" w:rsidRDefault="00FB76F2" w:rsidP="00FB76F2">
            <w:pPr>
              <w:spacing w:line="360" w:lineRule="auto"/>
            </w:pPr>
            <w:r w:rsidRPr="006B02F6">
              <w:t>ID</w:t>
            </w:r>
          </w:p>
        </w:tc>
        <w:tc>
          <w:tcPr>
            <w:tcW w:w="4301" w:type="dxa"/>
          </w:tcPr>
          <w:p w14:paraId="277B3C51" w14:textId="32FD44D1" w:rsidR="00FB76F2" w:rsidRPr="006B02F6" w:rsidRDefault="001D462A" w:rsidP="00FB76F2">
            <w:pPr>
              <w:spacing w:line="360" w:lineRule="auto"/>
            </w:pPr>
            <w:r>
              <w:t>Maternal height/weight if available</w:t>
            </w:r>
          </w:p>
        </w:tc>
      </w:tr>
      <w:tr w:rsidR="00754179" w:rsidRPr="006B02F6" w14:paraId="15AD09E0" w14:textId="77777777" w:rsidTr="00754179">
        <w:trPr>
          <w:trHeight w:val="255"/>
        </w:trPr>
        <w:tc>
          <w:tcPr>
            <w:tcW w:w="4531" w:type="dxa"/>
            <w:noWrap/>
          </w:tcPr>
          <w:p w14:paraId="651DC606" w14:textId="77777777" w:rsidR="00754179" w:rsidRPr="006B02F6" w:rsidRDefault="00754179" w:rsidP="00754179">
            <w:pPr>
              <w:spacing w:line="360" w:lineRule="auto"/>
            </w:pPr>
            <w:r w:rsidRPr="006B02F6">
              <w:t>Date of delivery</w:t>
            </w:r>
          </w:p>
        </w:tc>
        <w:tc>
          <w:tcPr>
            <w:tcW w:w="4301" w:type="dxa"/>
          </w:tcPr>
          <w:p w14:paraId="4242BF2D" w14:textId="699AF005" w:rsidR="00754179" w:rsidRPr="006B02F6" w:rsidRDefault="00754179" w:rsidP="00754179">
            <w:pPr>
              <w:spacing w:line="360" w:lineRule="auto"/>
            </w:pPr>
            <w:r w:rsidRPr="006B02F6">
              <w:rPr>
                <w:b/>
                <w:bCs/>
              </w:rPr>
              <w:t>Optional</w:t>
            </w:r>
          </w:p>
        </w:tc>
      </w:tr>
      <w:tr w:rsidR="00754179" w:rsidRPr="006B02F6" w14:paraId="35C90B48" w14:textId="77777777" w:rsidTr="00754179">
        <w:trPr>
          <w:trHeight w:val="255"/>
        </w:trPr>
        <w:tc>
          <w:tcPr>
            <w:tcW w:w="4531" w:type="dxa"/>
            <w:noWrap/>
          </w:tcPr>
          <w:p w14:paraId="2A6098C3" w14:textId="77777777" w:rsidR="00754179" w:rsidRPr="006B02F6" w:rsidRDefault="00754179" w:rsidP="00754179">
            <w:pPr>
              <w:spacing w:line="360" w:lineRule="auto"/>
            </w:pPr>
            <w:r w:rsidRPr="006B02F6">
              <w:t>Peripheral malaria by microscopy</w:t>
            </w:r>
          </w:p>
        </w:tc>
        <w:tc>
          <w:tcPr>
            <w:tcW w:w="4301" w:type="dxa"/>
          </w:tcPr>
          <w:p w14:paraId="56D14821" w14:textId="77F6EE71" w:rsidR="00754179" w:rsidRPr="006B02F6" w:rsidRDefault="00754179" w:rsidP="00754179">
            <w:pPr>
              <w:spacing w:line="360" w:lineRule="auto"/>
            </w:pPr>
            <w:r w:rsidRPr="006B02F6">
              <w:t>Test results of other diseases (date, and test result)</w:t>
            </w:r>
          </w:p>
        </w:tc>
      </w:tr>
      <w:tr w:rsidR="00754179" w:rsidRPr="006B02F6" w14:paraId="51A1AE5B" w14:textId="77777777" w:rsidTr="002F4204">
        <w:trPr>
          <w:trHeight w:val="255"/>
        </w:trPr>
        <w:tc>
          <w:tcPr>
            <w:tcW w:w="4531" w:type="dxa"/>
            <w:noWrap/>
          </w:tcPr>
          <w:p w14:paraId="7CC29535" w14:textId="77777777" w:rsidR="00754179" w:rsidRPr="006B02F6" w:rsidRDefault="00754179" w:rsidP="00754179">
            <w:pPr>
              <w:spacing w:line="360" w:lineRule="auto"/>
            </w:pPr>
            <w:r w:rsidRPr="006B02F6">
              <w:t>Peripheral species by microscopy</w:t>
            </w:r>
          </w:p>
        </w:tc>
        <w:tc>
          <w:tcPr>
            <w:tcW w:w="4301" w:type="dxa"/>
          </w:tcPr>
          <w:p w14:paraId="4FE2FA1B" w14:textId="08DCECEE" w:rsidR="00754179" w:rsidRPr="006B02F6" w:rsidRDefault="00754179" w:rsidP="00754179">
            <w:pPr>
              <w:spacing w:line="360" w:lineRule="auto"/>
            </w:pPr>
          </w:p>
        </w:tc>
      </w:tr>
      <w:tr w:rsidR="00754179" w:rsidRPr="006B02F6" w14:paraId="52AAA8B3" w14:textId="77777777" w:rsidTr="002F4204">
        <w:trPr>
          <w:trHeight w:val="255"/>
        </w:trPr>
        <w:tc>
          <w:tcPr>
            <w:tcW w:w="4531" w:type="dxa"/>
            <w:tcBorders>
              <w:bottom w:val="single" w:sz="4" w:space="0" w:color="auto"/>
            </w:tcBorders>
            <w:noWrap/>
          </w:tcPr>
          <w:p w14:paraId="42AABD03" w14:textId="77777777" w:rsidR="00754179" w:rsidRPr="006B02F6" w:rsidRDefault="00754179" w:rsidP="00754179">
            <w:pPr>
              <w:spacing w:line="360" w:lineRule="auto"/>
            </w:pPr>
            <w:r w:rsidRPr="006B02F6">
              <w:t>Peripheral count by microscopy</w:t>
            </w:r>
          </w:p>
        </w:tc>
        <w:tc>
          <w:tcPr>
            <w:tcW w:w="4301" w:type="dxa"/>
            <w:tcBorders>
              <w:bottom w:val="single" w:sz="4" w:space="0" w:color="auto"/>
            </w:tcBorders>
          </w:tcPr>
          <w:p w14:paraId="2B2201C5" w14:textId="6F60F55F" w:rsidR="00754179" w:rsidRPr="006B02F6" w:rsidRDefault="00754179" w:rsidP="00754179">
            <w:pPr>
              <w:spacing w:line="360" w:lineRule="auto"/>
            </w:pPr>
          </w:p>
        </w:tc>
      </w:tr>
    </w:tbl>
    <w:p w14:paraId="7816B576" w14:textId="77777777" w:rsidR="00FB76F2" w:rsidRPr="006B02F6" w:rsidRDefault="00FB76F2" w:rsidP="00FB76F2">
      <w:pPr>
        <w:spacing w:line="360" w:lineRule="auto"/>
      </w:pPr>
    </w:p>
    <w:tbl>
      <w:tblPr>
        <w:tblW w:w="0" w:type="auto"/>
        <w:tblLook w:val="04A0" w:firstRow="1" w:lastRow="0" w:firstColumn="1" w:lastColumn="0" w:noHBand="0" w:noVBand="1"/>
      </w:tblPr>
      <w:tblGrid>
        <w:gridCol w:w="4307"/>
        <w:gridCol w:w="4525"/>
      </w:tblGrid>
      <w:tr w:rsidR="00FB76F2" w:rsidRPr="006B02F6" w14:paraId="014E754E" w14:textId="77777777" w:rsidTr="002F4204">
        <w:tc>
          <w:tcPr>
            <w:tcW w:w="4307" w:type="dxa"/>
            <w:tcBorders>
              <w:top w:val="single" w:sz="4" w:space="0" w:color="auto"/>
            </w:tcBorders>
          </w:tcPr>
          <w:p w14:paraId="1A3C794A" w14:textId="77777777" w:rsidR="00FB76F2" w:rsidRPr="002C3D11" w:rsidRDefault="00FB76F2" w:rsidP="00C10821">
            <w:pPr>
              <w:rPr>
                <w:b/>
                <w:i/>
                <w:u w:val="single"/>
              </w:rPr>
            </w:pPr>
            <w:r w:rsidRPr="002C3D11">
              <w:rPr>
                <w:b/>
                <w:i/>
                <w:u w:val="single"/>
              </w:rPr>
              <w:t>Infant data elements</w:t>
            </w:r>
          </w:p>
        </w:tc>
        <w:tc>
          <w:tcPr>
            <w:tcW w:w="4525" w:type="dxa"/>
            <w:tcBorders>
              <w:top w:val="single" w:sz="4" w:space="0" w:color="auto"/>
            </w:tcBorders>
          </w:tcPr>
          <w:p w14:paraId="1D05C475" w14:textId="77777777" w:rsidR="00FB76F2" w:rsidRPr="006B02F6" w:rsidRDefault="00FB76F2" w:rsidP="00C10821">
            <w:pPr>
              <w:rPr>
                <w:b/>
                <w:bCs/>
              </w:rPr>
            </w:pPr>
          </w:p>
        </w:tc>
      </w:tr>
      <w:tr w:rsidR="00FB76F2" w:rsidRPr="006B02F6" w14:paraId="1E3CCD5E" w14:textId="77777777" w:rsidTr="00754179">
        <w:tc>
          <w:tcPr>
            <w:tcW w:w="4307" w:type="dxa"/>
          </w:tcPr>
          <w:p w14:paraId="39F6D8AD" w14:textId="77777777" w:rsidR="00FB76F2" w:rsidRPr="006B02F6" w:rsidRDefault="00FB76F2" w:rsidP="00FB76F2">
            <w:pPr>
              <w:spacing w:line="360" w:lineRule="auto"/>
            </w:pPr>
            <w:r w:rsidRPr="006B02F6">
              <w:rPr>
                <w:b/>
                <w:bCs/>
              </w:rPr>
              <w:t>Infant follow up visits</w:t>
            </w:r>
          </w:p>
        </w:tc>
        <w:tc>
          <w:tcPr>
            <w:tcW w:w="4525" w:type="dxa"/>
          </w:tcPr>
          <w:p w14:paraId="4DE32630" w14:textId="0DB5CE05" w:rsidR="00FB76F2" w:rsidRPr="00441E3E" w:rsidRDefault="00441E3E" w:rsidP="00FB76F2">
            <w:pPr>
              <w:spacing w:line="360" w:lineRule="auto"/>
              <w:rPr>
                <w:b/>
                <w:bCs/>
                <w:i/>
                <w:iCs/>
              </w:rPr>
            </w:pPr>
            <w:r w:rsidRPr="00441E3E">
              <w:rPr>
                <w:b/>
                <w:bCs/>
                <w:i/>
                <w:iCs/>
              </w:rPr>
              <w:t>Infant follow up continued</w:t>
            </w:r>
          </w:p>
        </w:tc>
      </w:tr>
      <w:tr w:rsidR="00441E3E" w:rsidRPr="006B02F6" w14:paraId="543C21BF" w14:textId="77777777" w:rsidTr="00754179">
        <w:tc>
          <w:tcPr>
            <w:tcW w:w="4307" w:type="dxa"/>
          </w:tcPr>
          <w:p w14:paraId="1D9F3F08" w14:textId="77777777" w:rsidR="00441E3E" w:rsidRPr="006B02F6" w:rsidRDefault="00441E3E" w:rsidP="00441E3E">
            <w:pPr>
              <w:spacing w:line="360" w:lineRule="auto"/>
            </w:pPr>
            <w:r w:rsidRPr="006B02F6">
              <w:t>Date of visit</w:t>
            </w:r>
          </w:p>
        </w:tc>
        <w:tc>
          <w:tcPr>
            <w:tcW w:w="4525" w:type="dxa"/>
          </w:tcPr>
          <w:p w14:paraId="0141CC02" w14:textId="5088A636" w:rsidR="00441E3E" w:rsidRPr="006B02F6" w:rsidRDefault="00441E3E" w:rsidP="00441E3E">
            <w:pPr>
              <w:spacing w:line="360" w:lineRule="auto"/>
            </w:pPr>
            <w:r w:rsidRPr="006B02F6">
              <w:t>Malaria by microscopy</w:t>
            </w:r>
          </w:p>
        </w:tc>
      </w:tr>
      <w:tr w:rsidR="00441E3E" w:rsidRPr="006B02F6" w14:paraId="160563D6" w14:textId="77777777" w:rsidTr="00754179">
        <w:tc>
          <w:tcPr>
            <w:tcW w:w="4307" w:type="dxa"/>
          </w:tcPr>
          <w:p w14:paraId="21E77EFF" w14:textId="77777777" w:rsidR="00441E3E" w:rsidRPr="006B02F6" w:rsidRDefault="00441E3E" w:rsidP="00441E3E">
            <w:pPr>
              <w:spacing w:line="360" w:lineRule="auto"/>
            </w:pPr>
            <w:r w:rsidRPr="006B02F6">
              <w:t>Scheduled or unscheduled visit</w:t>
            </w:r>
          </w:p>
        </w:tc>
        <w:tc>
          <w:tcPr>
            <w:tcW w:w="4525" w:type="dxa"/>
          </w:tcPr>
          <w:p w14:paraId="48FFBD13" w14:textId="255D550A" w:rsidR="00441E3E" w:rsidRPr="006B02F6" w:rsidRDefault="00441E3E" w:rsidP="00441E3E">
            <w:pPr>
              <w:spacing w:line="360" w:lineRule="auto"/>
            </w:pPr>
            <w:r w:rsidRPr="006B02F6">
              <w:t>Species by microscopy</w:t>
            </w:r>
          </w:p>
        </w:tc>
      </w:tr>
      <w:tr w:rsidR="00441E3E" w:rsidRPr="006B02F6" w14:paraId="5DC04C35" w14:textId="77777777" w:rsidTr="00754179">
        <w:tc>
          <w:tcPr>
            <w:tcW w:w="4307" w:type="dxa"/>
          </w:tcPr>
          <w:p w14:paraId="67D3CBBA" w14:textId="77777777" w:rsidR="00441E3E" w:rsidRPr="006B02F6" w:rsidRDefault="00441E3E" w:rsidP="00441E3E">
            <w:pPr>
              <w:spacing w:line="360" w:lineRule="auto"/>
            </w:pPr>
            <w:r w:rsidRPr="006B02F6">
              <w:t>age in months</w:t>
            </w:r>
          </w:p>
        </w:tc>
        <w:tc>
          <w:tcPr>
            <w:tcW w:w="4525" w:type="dxa"/>
          </w:tcPr>
          <w:p w14:paraId="433B873F" w14:textId="089417EF" w:rsidR="00441E3E" w:rsidRPr="006B02F6" w:rsidRDefault="00441E3E" w:rsidP="00441E3E">
            <w:pPr>
              <w:spacing w:line="360" w:lineRule="auto"/>
            </w:pPr>
            <w:r w:rsidRPr="006B02F6">
              <w:t>Count by microscopy</w:t>
            </w:r>
          </w:p>
        </w:tc>
      </w:tr>
      <w:tr w:rsidR="00441E3E" w:rsidRPr="006B02F6" w14:paraId="2B5A6E7C" w14:textId="77777777" w:rsidTr="00754179">
        <w:tc>
          <w:tcPr>
            <w:tcW w:w="4307" w:type="dxa"/>
          </w:tcPr>
          <w:p w14:paraId="353882AB" w14:textId="77777777" w:rsidR="00441E3E" w:rsidRPr="006B02F6" w:rsidRDefault="00441E3E" w:rsidP="00441E3E">
            <w:pPr>
              <w:spacing w:line="360" w:lineRule="auto"/>
            </w:pPr>
            <w:r w:rsidRPr="006B02F6">
              <w:t>fever (history)</w:t>
            </w:r>
          </w:p>
        </w:tc>
        <w:tc>
          <w:tcPr>
            <w:tcW w:w="4525" w:type="dxa"/>
          </w:tcPr>
          <w:p w14:paraId="53F9A5CC" w14:textId="3466E140" w:rsidR="00441E3E" w:rsidRPr="006B02F6" w:rsidRDefault="00441E3E" w:rsidP="00441E3E">
            <w:pPr>
              <w:spacing w:line="360" w:lineRule="auto"/>
            </w:pPr>
            <w:r w:rsidRPr="006B02F6">
              <w:t>Malaria by PCR</w:t>
            </w:r>
          </w:p>
        </w:tc>
      </w:tr>
      <w:tr w:rsidR="00441E3E" w:rsidRPr="006B02F6" w14:paraId="4B9933CB" w14:textId="77777777" w:rsidTr="00754179">
        <w:tc>
          <w:tcPr>
            <w:tcW w:w="4307" w:type="dxa"/>
          </w:tcPr>
          <w:p w14:paraId="474D49B0" w14:textId="77777777" w:rsidR="00441E3E" w:rsidRPr="006B02F6" w:rsidRDefault="00441E3E" w:rsidP="00441E3E">
            <w:pPr>
              <w:spacing w:line="360" w:lineRule="auto"/>
            </w:pPr>
            <w:r w:rsidRPr="006B02F6">
              <w:t>Body temperature (and how measured)</w:t>
            </w:r>
          </w:p>
        </w:tc>
        <w:tc>
          <w:tcPr>
            <w:tcW w:w="4525" w:type="dxa"/>
          </w:tcPr>
          <w:p w14:paraId="7B10B914" w14:textId="69DC1B48" w:rsidR="00441E3E" w:rsidRPr="006B02F6" w:rsidRDefault="00441E3E" w:rsidP="00441E3E">
            <w:pPr>
              <w:spacing w:line="360" w:lineRule="auto"/>
            </w:pPr>
            <w:r w:rsidRPr="006B02F6">
              <w:t>Species by PCR</w:t>
            </w:r>
          </w:p>
        </w:tc>
      </w:tr>
      <w:tr w:rsidR="00441E3E" w:rsidRPr="006B02F6" w14:paraId="1EEF03E7" w14:textId="77777777" w:rsidTr="00754179">
        <w:tc>
          <w:tcPr>
            <w:tcW w:w="4307" w:type="dxa"/>
          </w:tcPr>
          <w:p w14:paraId="4F64D294" w14:textId="0427F403" w:rsidR="00441E3E" w:rsidRPr="006B02F6" w:rsidRDefault="00441E3E" w:rsidP="00441E3E">
            <w:pPr>
              <w:spacing w:line="360" w:lineRule="auto"/>
            </w:pPr>
            <w:proofErr w:type="spellStart"/>
            <w:r w:rsidRPr="006B02F6">
              <w:t>Haemoglobin</w:t>
            </w:r>
            <w:proofErr w:type="spellEnd"/>
          </w:p>
        </w:tc>
        <w:tc>
          <w:tcPr>
            <w:tcW w:w="4525" w:type="dxa"/>
          </w:tcPr>
          <w:p w14:paraId="69EF5DD1" w14:textId="3C0F7A7D" w:rsidR="00441E3E" w:rsidRPr="006B02F6" w:rsidRDefault="00441E3E" w:rsidP="00441E3E">
            <w:pPr>
              <w:spacing w:line="360" w:lineRule="auto"/>
            </w:pPr>
            <w:r w:rsidRPr="006B02F6">
              <w:t>Malaria by RDT</w:t>
            </w:r>
          </w:p>
        </w:tc>
      </w:tr>
      <w:tr w:rsidR="00441E3E" w:rsidRPr="006B02F6" w14:paraId="27D46C64" w14:textId="77777777" w:rsidTr="00754179">
        <w:tc>
          <w:tcPr>
            <w:tcW w:w="4307" w:type="dxa"/>
          </w:tcPr>
          <w:p w14:paraId="52757AC0" w14:textId="77777777" w:rsidR="00441E3E" w:rsidRPr="006B02F6" w:rsidRDefault="00441E3E" w:rsidP="00441E3E">
            <w:pPr>
              <w:spacing w:line="360" w:lineRule="auto"/>
            </w:pPr>
            <w:proofErr w:type="spellStart"/>
            <w:r w:rsidRPr="006B02F6">
              <w:t>Haemoglobin</w:t>
            </w:r>
            <w:proofErr w:type="spellEnd"/>
            <w:r w:rsidRPr="006B02F6">
              <w:t xml:space="preserve"> test</w:t>
            </w:r>
          </w:p>
        </w:tc>
        <w:tc>
          <w:tcPr>
            <w:tcW w:w="4525" w:type="dxa"/>
          </w:tcPr>
          <w:p w14:paraId="7FF2FCAD" w14:textId="38DAE560" w:rsidR="00441E3E" w:rsidRPr="006B02F6" w:rsidRDefault="00441E3E" w:rsidP="00441E3E">
            <w:pPr>
              <w:spacing w:line="360" w:lineRule="auto"/>
            </w:pPr>
            <w:r w:rsidRPr="006B02F6">
              <w:t>Species by RDT</w:t>
            </w:r>
          </w:p>
        </w:tc>
      </w:tr>
      <w:tr w:rsidR="00441E3E" w:rsidRPr="006B02F6" w14:paraId="2CC8A25F" w14:textId="77777777" w:rsidTr="00754179">
        <w:tc>
          <w:tcPr>
            <w:tcW w:w="4307" w:type="dxa"/>
          </w:tcPr>
          <w:p w14:paraId="1B4EEF67" w14:textId="2D9A61C6" w:rsidR="00441E3E" w:rsidRPr="006B02F6" w:rsidRDefault="00441E3E" w:rsidP="00441E3E">
            <w:pPr>
              <w:spacing w:line="360" w:lineRule="auto"/>
            </w:pPr>
            <w:r w:rsidRPr="006B02F6">
              <w:t>Infant anthropometry (height, weight, MUAC</w:t>
            </w:r>
            <w:r>
              <w:t>, head circumference</w:t>
            </w:r>
            <w:r w:rsidRPr="006B02F6">
              <w:t>)</w:t>
            </w:r>
          </w:p>
        </w:tc>
        <w:tc>
          <w:tcPr>
            <w:tcW w:w="4525" w:type="dxa"/>
          </w:tcPr>
          <w:p w14:paraId="3E43094D" w14:textId="409E7728" w:rsidR="00441E3E" w:rsidRPr="006B02F6" w:rsidRDefault="00441E3E" w:rsidP="00441E3E">
            <w:pPr>
              <w:spacing w:line="360" w:lineRule="auto"/>
            </w:pPr>
            <w:r w:rsidRPr="006B02F6">
              <w:t>LAMP</w:t>
            </w:r>
          </w:p>
        </w:tc>
      </w:tr>
      <w:tr w:rsidR="00441E3E" w:rsidRPr="006B02F6" w14:paraId="41C8163A" w14:textId="77777777" w:rsidTr="00754179">
        <w:tc>
          <w:tcPr>
            <w:tcW w:w="4307" w:type="dxa"/>
          </w:tcPr>
          <w:p w14:paraId="2809D05C" w14:textId="77777777" w:rsidR="00441E3E" w:rsidRPr="006B02F6" w:rsidRDefault="00441E3E" w:rsidP="00441E3E">
            <w:pPr>
              <w:spacing w:line="360" w:lineRule="auto"/>
            </w:pPr>
            <w:r w:rsidRPr="006B02F6">
              <w:t>Infant HIV-status (if known)</w:t>
            </w:r>
          </w:p>
        </w:tc>
        <w:tc>
          <w:tcPr>
            <w:tcW w:w="4525" w:type="dxa"/>
          </w:tcPr>
          <w:p w14:paraId="1B8B1598" w14:textId="6D3D45C7" w:rsidR="00441E3E" w:rsidRPr="006B02F6" w:rsidRDefault="004B4CB5" w:rsidP="00441E3E">
            <w:pPr>
              <w:spacing w:line="360" w:lineRule="auto"/>
            </w:pPr>
            <w:r>
              <w:t>Infant/child death</w:t>
            </w:r>
          </w:p>
        </w:tc>
      </w:tr>
      <w:tr w:rsidR="00441E3E" w:rsidRPr="006B02F6" w14:paraId="516D916D" w14:textId="77777777" w:rsidTr="00754179">
        <w:tc>
          <w:tcPr>
            <w:tcW w:w="4307" w:type="dxa"/>
          </w:tcPr>
          <w:p w14:paraId="733A1F14" w14:textId="77777777" w:rsidR="00441E3E" w:rsidRPr="006B02F6" w:rsidRDefault="00441E3E" w:rsidP="00441E3E">
            <w:pPr>
              <w:spacing w:line="360" w:lineRule="auto"/>
            </w:pPr>
            <w:r w:rsidRPr="006B02F6">
              <w:t>Use of malaria prevention</w:t>
            </w:r>
          </w:p>
        </w:tc>
        <w:tc>
          <w:tcPr>
            <w:tcW w:w="4525" w:type="dxa"/>
          </w:tcPr>
          <w:p w14:paraId="17C73CA0" w14:textId="54A52D57" w:rsidR="00441E3E" w:rsidRPr="006B02F6" w:rsidRDefault="004B4CB5" w:rsidP="00441E3E">
            <w:pPr>
              <w:spacing w:line="360" w:lineRule="auto"/>
            </w:pPr>
            <w:r>
              <w:t>Date of child death</w:t>
            </w:r>
          </w:p>
        </w:tc>
      </w:tr>
      <w:tr w:rsidR="00441E3E" w:rsidRPr="006B02F6" w14:paraId="7F0A8C29" w14:textId="77777777" w:rsidTr="00754179">
        <w:tc>
          <w:tcPr>
            <w:tcW w:w="4307" w:type="dxa"/>
          </w:tcPr>
          <w:p w14:paraId="7370F17D" w14:textId="77777777" w:rsidR="00441E3E" w:rsidRPr="006B02F6" w:rsidRDefault="00441E3E" w:rsidP="00441E3E">
            <w:pPr>
              <w:spacing w:line="360" w:lineRule="auto"/>
            </w:pPr>
            <w:r w:rsidRPr="006B02F6">
              <w:t>ITN use and definition of use</w:t>
            </w:r>
          </w:p>
        </w:tc>
        <w:tc>
          <w:tcPr>
            <w:tcW w:w="4525" w:type="dxa"/>
          </w:tcPr>
          <w:p w14:paraId="4EED4205" w14:textId="7627E31D" w:rsidR="00441E3E" w:rsidRPr="006B02F6" w:rsidRDefault="009A6E51" w:rsidP="00441E3E">
            <w:pPr>
              <w:spacing w:line="360" w:lineRule="auto"/>
            </w:pPr>
            <w:r>
              <w:t xml:space="preserve">Reason of study departure </w:t>
            </w:r>
          </w:p>
        </w:tc>
      </w:tr>
      <w:tr w:rsidR="004B4CB5" w:rsidRPr="006B02F6" w14:paraId="5E6BC958" w14:textId="77777777" w:rsidTr="00754179">
        <w:tc>
          <w:tcPr>
            <w:tcW w:w="4307" w:type="dxa"/>
          </w:tcPr>
          <w:p w14:paraId="52AFF2A3" w14:textId="77777777" w:rsidR="004B4CB5" w:rsidRPr="006B02F6" w:rsidRDefault="004B4CB5" w:rsidP="004B4CB5">
            <w:pPr>
              <w:spacing w:line="360" w:lineRule="auto"/>
            </w:pPr>
            <w:r w:rsidRPr="006B02F6">
              <w:t>IRS use and definition of use</w:t>
            </w:r>
          </w:p>
        </w:tc>
        <w:tc>
          <w:tcPr>
            <w:tcW w:w="4525" w:type="dxa"/>
          </w:tcPr>
          <w:p w14:paraId="42FC26DD" w14:textId="5967CB2F" w:rsidR="004B4CB5" w:rsidRPr="006B02F6" w:rsidRDefault="004B4CB5" w:rsidP="004B4CB5">
            <w:pPr>
              <w:spacing w:line="360" w:lineRule="auto"/>
            </w:pPr>
            <w:r w:rsidRPr="006B02F6">
              <w:rPr>
                <w:b/>
                <w:bCs/>
              </w:rPr>
              <w:t>Optional</w:t>
            </w:r>
          </w:p>
        </w:tc>
      </w:tr>
      <w:tr w:rsidR="004B4CB5" w:rsidRPr="006B02F6" w14:paraId="3B4292F2" w14:textId="77777777" w:rsidTr="002F4204">
        <w:tc>
          <w:tcPr>
            <w:tcW w:w="4307" w:type="dxa"/>
          </w:tcPr>
          <w:p w14:paraId="681825BC" w14:textId="77777777" w:rsidR="004B4CB5" w:rsidRPr="006B02F6" w:rsidRDefault="004B4CB5" w:rsidP="004B4CB5">
            <w:pPr>
              <w:spacing w:line="360" w:lineRule="auto"/>
            </w:pPr>
            <w:r w:rsidRPr="006B02F6">
              <w:t>Recent malaria treatment</w:t>
            </w:r>
          </w:p>
        </w:tc>
        <w:tc>
          <w:tcPr>
            <w:tcW w:w="4525" w:type="dxa"/>
          </w:tcPr>
          <w:p w14:paraId="016C854D" w14:textId="7DEAB093" w:rsidR="004B4CB5" w:rsidRPr="006B02F6" w:rsidRDefault="004B4CB5" w:rsidP="004B4CB5">
            <w:pPr>
              <w:spacing w:line="360" w:lineRule="auto"/>
            </w:pPr>
            <w:r w:rsidRPr="006B02F6">
              <w:t>Test results of other diseases (date, and test result)</w:t>
            </w:r>
          </w:p>
        </w:tc>
      </w:tr>
      <w:tr w:rsidR="004B4CB5" w:rsidRPr="006B02F6" w14:paraId="1227743A" w14:textId="77777777" w:rsidTr="002F4204">
        <w:tc>
          <w:tcPr>
            <w:tcW w:w="4307" w:type="dxa"/>
            <w:tcBorders>
              <w:bottom w:val="single" w:sz="4" w:space="0" w:color="auto"/>
            </w:tcBorders>
          </w:tcPr>
          <w:p w14:paraId="040C1BB2" w14:textId="77777777" w:rsidR="004B4CB5" w:rsidRPr="006B02F6" w:rsidRDefault="004B4CB5" w:rsidP="004B4CB5">
            <w:pPr>
              <w:spacing w:line="360" w:lineRule="auto"/>
            </w:pPr>
            <w:r w:rsidRPr="006B02F6">
              <w:t>Trial arm (where applicable)</w:t>
            </w:r>
          </w:p>
        </w:tc>
        <w:tc>
          <w:tcPr>
            <w:tcW w:w="4525" w:type="dxa"/>
            <w:tcBorders>
              <w:bottom w:val="single" w:sz="4" w:space="0" w:color="auto"/>
            </w:tcBorders>
          </w:tcPr>
          <w:p w14:paraId="5F8F2912" w14:textId="2F84E3D3" w:rsidR="004B4CB5" w:rsidRPr="006B02F6" w:rsidRDefault="004B4CB5" w:rsidP="004B4CB5">
            <w:pPr>
              <w:spacing w:line="360" w:lineRule="auto"/>
            </w:pPr>
            <w:r>
              <w:t>Other complaints at infant visit (vomiting, cough, diarrhea)</w:t>
            </w:r>
          </w:p>
        </w:tc>
      </w:tr>
    </w:tbl>
    <w:p w14:paraId="6B525705" w14:textId="3E61748D" w:rsidR="002F4204" w:rsidRDefault="002F4204" w:rsidP="00FB76F2">
      <w:pPr>
        <w:spacing w:line="360" w:lineRule="auto"/>
      </w:pPr>
    </w:p>
    <w:p w14:paraId="3BC12DAC" w14:textId="77777777" w:rsidR="002F4204" w:rsidRDefault="002F4204">
      <w:r>
        <w:lastRenderedPageBreak/>
        <w:br w:type="page"/>
      </w:r>
    </w:p>
    <w:p w14:paraId="174B49F8" w14:textId="77777777" w:rsidR="00FB76F2" w:rsidRPr="006B02F6" w:rsidRDefault="00FB76F2" w:rsidP="00FB76F2">
      <w:pPr>
        <w:spacing w:line="360" w:lineRule="auto"/>
      </w:pPr>
    </w:p>
    <w:tbl>
      <w:tblPr>
        <w:tblW w:w="0" w:type="auto"/>
        <w:tblLook w:val="04A0" w:firstRow="1" w:lastRow="0" w:firstColumn="1" w:lastColumn="0" w:noHBand="0" w:noVBand="1"/>
      </w:tblPr>
      <w:tblGrid>
        <w:gridCol w:w="4416"/>
        <w:gridCol w:w="4416"/>
      </w:tblGrid>
      <w:tr w:rsidR="00FB76F2" w:rsidRPr="006B02F6" w14:paraId="583EBB86" w14:textId="77777777" w:rsidTr="002F4204">
        <w:tc>
          <w:tcPr>
            <w:tcW w:w="4416" w:type="dxa"/>
            <w:tcBorders>
              <w:bottom w:val="single" w:sz="4" w:space="0" w:color="auto"/>
            </w:tcBorders>
          </w:tcPr>
          <w:p w14:paraId="50E15A58" w14:textId="77777777" w:rsidR="00FB76F2" w:rsidRPr="002C3D11" w:rsidRDefault="00FB76F2" w:rsidP="002C3D11">
            <w:pPr>
              <w:rPr>
                <w:b/>
                <w:i/>
                <w:u w:val="single"/>
              </w:rPr>
            </w:pPr>
            <w:r w:rsidRPr="002C3D11">
              <w:rPr>
                <w:b/>
                <w:i/>
                <w:u w:val="single"/>
              </w:rPr>
              <w:t>Other definitions</w:t>
            </w:r>
          </w:p>
        </w:tc>
        <w:tc>
          <w:tcPr>
            <w:tcW w:w="4416" w:type="dxa"/>
            <w:tcBorders>
              <w:bottom w:val="single" w:sz="4" w:space="0" w:color="auto"/>
            </w:tcBorders>
          </w:tcPr>
          <w:p w14:paraId="7053C1CD" w14:textId="77777777" w:rsidR="00FB76F2" w:rsidRPr="006B02F6" w:rsidRDefault="00FB76F2" w:rsidP="002C3D11"/>
        </w:tc>
      </w:tr>
      <w:tr w:rsidR="00FB76F2" w:rsidRPr="006B02F6" w14:paraId="3D710D25" w14:textId="77777777" w:rsidTr="002F4204">
        <w:tc>
          <w:tcPr>
            <w:tcW w:w="4416" w:type="dxa"/>
            <w:tcBorders>
              <w:top w:val="single" w:sz="4" w:space="0" w:color="auto"/>
            </w:tcBorders>
          </w:tcPr>
          <w:p w14:paraId="79ACECCD" w14:textId="77777777" w:rsidR="00FB76F2" w:rsidRPr="006B02F6" w:rsidRDefault="00FB76F2" w:rsidP="00FB76F2">
            <w:pPr>
              <w:spacing w:line="360" w:lineRule="auto"/>
            </w:pPr>
            <w:r w:rsidRPr="006B02F6">
              <w:t>Infant</w:t>
            </w:r>
          </w:p>
        </w:tc>
        <w:tc>
          <w:tcPr>
            <w:tcW w:w="4416" w:type="dxa"/>
            <w:tcBorders>
              <w:top w:val="single" w:sz="4" w:space="0" w:color="auto"/>
            </w:tcBorders>
          </w:tcPr>
          <w:p w14:paraId="7A056E9A" w14:textId="77777777" w:rsidR="00FB76F2" w:rsidRPr="006B02F6" w:rsidRDefault="00FB76F2" w:rsidP="00FB76F2">
            <w:pPr>
              <w:spacing w:line="360" w:lineRule="auto"/>
            </w:pPr>
            <w:r w:rsidRPr="006B02F6">
              <w:t>Child in the first 12 months of life</w:t>
            </w:r>
          </w:p>
        </w:tc>
      </w:tr>
      <w:tr w:rsidR="00FB76F2" w:rsidRPr="006B02F6" w14:paraId="70D51057" w14:textId="77777777" w:rsidTr="00FB76F2">
        <w:tc>
          <w:tcPr>
            <w:tcW w:w="4416" w:type="dxa"/>
          </w:tcPr>
          <w:p w14:paraId="35122061" w14:textId="77777777" w:rsidR="00FB76F2" w:rsidRPr="006B02F6" w:rsidRDefault="00FB76F2" w:rsidP="00FB76F2">
            <w:pPr>
              <w:spacing w:line="360" w:lineRule="auto"/>
            </w:pPr>
            <w:r w:rsidRPr="006B02F6">
              <w:t xml:space="preserve">Maternal </w:t>
            </w:r>
            <w:proofErr w:type="spellStart"/>
            <w:r w:rsidRPr="006B02F6">
              <w:t>anaemia</w:t>
            </w:r>
            <w:proofErr w:type="spellEnd"/>
          </w:p>
        </w:tc>
        <w:tc>
          <w:tcPr>
            <w:tcW w:w="4416" w:type="dxa"/>
          </w:tcPr>
          <w:p w14:paraId="1370FE36" w14:textId="77777777" w:rsidR="00FB76F2" w:rsidRPr="006B02F6" w:rsidRDefault="00FB76F2" w:rsidP="00FB76F2">
            <w:pPr>
              <w:spacing w:line="360" w:lineRule="auto"/>
            </w:pPr>
            <w:proofErr w:type="spellStart"/>
            <w:r w:rsidRPr="006B02F6">
              <w:t>Haemoglobin</w:t>
            </w:r>
            <w:proofErr w:type="spellEnd"/>
            <w:r w:rsidRPr="006B02F6">
              <w:t xml:space="preserve"> (Hb) &lt; 11 g/dl</w:t>
            </w:r>
          </w:p>
        </w:tc>
      </w:tr>
      <w:tr w:rsidR="00FB76F2" w:rsidRPr="006B02F6" w14:paraId="6FA5D6F0" w14:textId="77777777" w:rsidTr="00FB76F2">
        <w:tc>
          <w:tcPr>
            <w:tcW w:w="4416" w:type="dxa"/>
          </w:tcPr>
          <w:p w14:paraId="42D11948" w14:textId="77777777" w:rsidR="00FB76F2" w:rsidRPr="006B02F6" w:rsidRDefault="00FB76F2" w:rsidP="00FB76F2">
            <w:pPr>
              <w:spacing w:line="360" w:lineRule="auto"/>
            </w:pPr>
            <w:r w:rsidRPr="006B02F6">
              <w:t>Infant documented fever</w:t>
            </w:r>
          </w:p>
        </w:tc>
        <w:tc>
          <w:tcPr>
            <w:tcW w:w="4416" w:type="dxa"/>
          </w:tcPr>
          <w:p w14:paraId="6AC3ABE1" w14:textId="77777777" w:rsidR="00FB76F2" w:rsidRPr="006B02F6" w:rsidRDefault="00FB76F2" w:rsidP="00FB76F2">
            <w:pPr>
              <w:spacing w:line="360" w:lineRule="auto"/>
            </w:pPr>
            <w:r w:rsidRPr="006B02F6">
              <w:t>A measured axillary body temperature or an equivalent measurement (e.g. ear or front of the head) of ≥37.5°C (for measurements of other body parts adjustments to the lower cut-off value may be made)</w:t>
            </w:r>
          </w:p>
        </w:tc>
      </w:tr>
      <w:tr w:rsidR="00FB76F2" w:rsidRPr="006B02F6" w14:paraId="08FF760D" w14:textId="77777777" w:rsidTr="002F4204">
        <w:tc>
          <w:tcPr>
            <w:tcW w:w="4416" w:type="dxa"/>
          </w:tcPr>
          <w:p w14:paraId="4833AD39" w14:textId="77777777" w:rsidR="00FB76F2" w:rsidRPr="006B02F6" w:rsidRDefault="00FB76F2" w:rsidP="00FB76F2">
            <w:pPr>
              <w:spacing w:line="360" w:lineRule="auto"/>
            </w:pPr>
            <w:r w:rsidRPr="006B02F6">
              <w:rPr>
                <w:rFonts w:cs="Arial"/>
              </w:rPr>
              <w:t>Low birth weight</w:t>
            </w:r>
          </w:p>
        </w:tc>
        <w:tc>
          <w:tcPr>
            <w:tcW w:w="4416" w:type="dxa"/>
          </w:tcPr>
          <w:p w14:paraId="01893D40" w14:textId="13857011" w:rsidR="00FB76F2" w:rsidRPr="006B02F6" w:rsidRDefault="00FB76F2" w:rsidP="00FB76F2">
            <w:pPr>
              <w:spacing w:line="360" w:lineRule="auto"/>
            </w:pPr>
            <w:r w:rsidRPr="006B02F6">
              <w:rPr>
                <w:rFonts w:cs="Arial"/>
              </w:rPr>
              <w:t>&lt;2500 gra</w:t>
            </w:r>
            <w:r w:rsidR="00AA1EE3">
              <w:rPr>
                <w:rFonts w:cs="Arial"/>
              </w:rPr>
              <w:t>m</w:t>
            </w:r>
            <w:r w:rsidRPr="006B02F6">
              <w:rPr>
                <w:rFonts w:cs="Arial"/>
              </w:rPr>
              <w:t>s at birth</w:t>
            </w:r>
          </w:p>
        </w:tc>
      </w:tr>
      <w:tr w:rsidR="00FB76F2" w:rsidRPr="006B02F6" w14:paraId="11BCB53E" w14:textId="77777777" w:rsidTr="002F4204">
        <w:tc>
          <w:tcPr>
            <w:tcW w:w="4416" w:type="dxa"/>
            <w:tcBorders>
              <w:bottom w:val="single" w:sz="4" w:space="0" w:color="auto"/>
            </w:tcBorders>
          </w:tcPr>
          <w:p w14:paraId="037ED86E" w14:textId="77777777" w:rsidR="00FB76F2" w:rsidRDefault="00FB76F2" w:rsidP="00FB76F2">
            <w:pPr>
              <w:spacing w:line="360" w:lineRule="auto"/>
              <w:rPr>
                <w:rFonts w:cs="Arial"/>
              </w:rPr>
            </w:pPr>
            <w:r w:rsidRPr="006B02F6">
              <w:rPr>
                <w:rFonts w:cs="Arial"/>
              </w:rPr>
              <w:t>Prematurity</w:t>
            </w:r>
          </w:p>
          <w:p w14:paraId="7162C244" w14:textId="4DB8BE27" w:rsidR="00AA1EE3" w:rsidRPr="006B02F6" w:rsidRDefault="00AA1EE3" w:rsidP="00FB76F2">
            <w:pPr>
              <w:spacing w:line="360" w:lineRule="auto"/>
            </w:pPr>
            <w:r>
              <w:t>Small for gestational age at birth</w:t>
            </w:r>
          </w:p>
        </w:tc>
        <w:tc>
          <w:tcPr>
            <w:tcW w:w="4416" w:type="dxa"/>
            <w:tcBorders>
              <w:bottom w:val="single" w:sz="4" w:space="0" w:color="auto"/>
            </w:tcBorders>
          </w:tcPr>
          <w:p w14:paraId="74C3AC7A" w14:textId="77777777" w:rsidR="00FB76F2" w:rsidRPr="006B02F6" w:rsidRDefault="00FB76F2" w:rsidP="00FB76F2">
            <w:pPr>
              <w:spacing w:line="360" w:lineRule="auto"/>
            </w:pPr>
            <w:r w:rsidRPr="006B02F6">
              <w:rPr>
                <w:rFonts w:cs="Arial"/>
              </w:rPr>
              <w:t xml:space="preserve">&lt; 37 weeks of gestation at delivery </w:t>
            </w:r>
          </w:p>
        </w:tc>
      </w:tr>
      <w:bookmarkEnd w:id="37"/>
    </w:tbl>
    <w:p w14:paraId="2725A216" w14:textId="2878BB24" w:rsidR="00FB76F2" w:rsidRDefault="00FB76F2" w:rsidP="00FB76F2">
      <w:pPr>
        <w:spacing w:line="360" w:lineRule="auto"/>
        <w:rPr>
          <w:rFonts w:asciiTheme="minorHAnsi" w:hAnsiTheme="minorHAnsi"/>
          <w:lang w:val="en-GB"/>
        </w:rPr>
      </w:pPr>
    </w:p>
    <w:sectPr w:rsidR="00FB76F2" w:rsidSect="0079322C">
      <w:footerReference w:type="default" r:id="rId28"/>
      <w:footerReference w:type="first" r:id="rId29"/>
      <w:type w:val="continuous"/>
      <w:pgSz w:w="11900" w:h="16840"/>
      <w:pgMar w:top="1440" w:right="1268" w:bottom="1440" w:left="1800" w:header="708" w:footer="56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98E2" w14:textId="77777777" w:rsidR="00A52E97" w:rsidRDefault="00A52E97">
      <w:r>
        <w:separator/>
      </w:r>
    </w:p>
  </w:endnote>
  <w:endnote w:type="continuationSeparator" w:id="0">
    <w:p w14:paraId="174B2DF0" w14:textId="77777777" w:rsidR="00A52E97" w:rsidRDefault="00A5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Cordia New">
    <w:panose1 w:val="020B0304020202020204"/>
    <w:charset w:val="DE"/>
    <w:family w:val="swiss"/>
    <w:pitch w:val="variable"/>
    <w:sig w:usb0="81000003" w:usb1="00000000" w:usb2="00000000" w:usb3="00000000" w:csb0="00010001"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093323"/>
      <w:docPartObj>
        <w:docPartGallery w:val="Page Numbers (Bottom of Page)"/>
        <w:docPartUnique/>
      </w:docPartObj>
    </w:sdtPr>
    <w:sdtEndPr>
      <w:rPr>
        <w:noProof/>
      </w:rPr>
    </w:sdtEndPr>
    <w:sdtContent>
      <w:p w14:paraId="0EF52F61" w14:textId="77777777" w:rsidR="00E344A6" w:rsidRDefault="00A52E97" w:rsidP="0079322C">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38A7" w14:textId="77777777" w:rsidR="00E344A6" w:rsidRDefault="00E344A6">
    <w:pPr>
      <w:pStyle w:val="Footer"/>
      <w:jc w:val="right"/>
    </w:pPr>
  </w:p>
  <w:p w14:paraId="322140E6" w14:textId="77777777" w:rsidR="00E344A6" w:rsidRDefault="00E344A6" w:rsidP="00602225">
    <w:pPr>
      <w:pStyle w:val="Footer"/>
      <w:ind w:right="-48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83605"/>
      <w:docPartObj>
        <w:docPartGallery w:val="Page Numbers (Bottom of Page)"/>
        <w:docPartUnique/>
      </w:docPartObj>
    </w:sdtPr>
    <w:sdtEndPr>
      <w:rPr>
        <w:noProof/>
      </w:rPr>
    </w:sdtEndPr>
    <w:sdtContent>
      <w:p w14:paraId="2A6E38B3" w14:textId="7461234F" w:rsidR="00E344A6" w:rsidRDefault="00E344A6" w:rsidP="0079322C">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025124"/>
      <w:docPartObj>
        <w:docPartGallery w:val="Page Numbers (Bottom of Page)"/>
        <w:docPartUnique/>
      </w:docPartObj>
    </w:sdtPr>
    <w:sdtEndPr>
      <w:rPr>
        <w:noProof/>
      </w:rPr>
    </w:sdtEndPr>
    <w:sdtContent>
      <w:p w14:paraId="52CDF828" w14:textId="72D6CCD9" w:rsidR="00E344A6" w:rsidRDefault="00E344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B602E1" w14:textId="77777777" w:rsidR="00E344A6" w:rsidRDefault="00E344A6"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943C" w14:textId="77777777" w:rsidR="00A52E97" w:rsidRDefault="00A52E97">
      <w:r>
        <w:separator/>
      </w:r>
    </w:p>
  </w:footnote>
  <w:footnote w:type="continuationSeparator" w:id="0">
    <w:p w14:paraId="10C1656D" w14:textId="77777777" w:rsidR="00A52E97" w:rsidRDefault="00A5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05556"/>
    <w:multiLevelType w:val="hybridMultilevel"/>
    <w:tmpl w:val="29A0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63D39"/>
    <w:multiLevelType w:val="hybridMultilevel"/>
    <w:tmpl w:val="1812AB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F0F2F"/>
    <w:multiLevelType w:val="hybridMultilevel"/>
    <w:tmpl w:val="D9D44964"/>
    <w:lvl w:ilvl="0" w:tplc="720C9516">
      <w:start w:val="501"/>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716F26"/>
    <w:multiLevelType w:val="hybridMultilevel"/>
    <w:tmpl w:val="682AB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59580B"/>
    <w:multiLevelType w:val="hybridMultilevel"/>
    <w:tmpl w:val="DBDC08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A0EC9"/>
    <w:multiLevelType w:val="hybridMultilevel"/>
    <w:tmpl w:val="DECCDA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B0C4A"/>
    <w:multiLevelType w:val="hybridMultilevel"/>
    <w:tmpl w:val="3B3845E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496AB9"/>
    <w:multiLevelType w:val="hybridMultilevel"/>
    <w:tmpl w:val="0E9271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3E15B0"/>
    <w:multiLevelType w:val="hybridMultilevel"/>
    <w:tmpl w:val="6014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A456D"/>
    <w:multiLevelType w:val="hybridMultilevel"/>
    <w:tmpl w:val="5B7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559DF"/>
    <w:multiLevelType w:val="hybridMultilevel"/>
    <w:tmpl w:val="DDC2D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1A6326"/>
    <w:multiLevelType w:val="hybridMultilevel"/>
    <w:tmpl w:val="0910ECE2"/>
    <w:lvl w:ilvl="0" w:tplc="2D6850BA">
      <w:start w:val="1"/>
      <w:numFmt w:val="upperLetter"/>
      <w:lvlText w:val="%1."/>
      <w:lvlJc w:val="righ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827702"/>
    <w:multiLevelType w:val="hybridMultilevel"/>
    <w:tmpl w:val="BEA6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84074"/>
    <w:multiLevelType w:val="hybridMultilevel"/>
    <w:tmpl w:val="441EB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7585C"/>
    <w:multiLevelType w:val="hybridMultilevel"/>
    <w:tmpl w:val="FD5E8DA6"/>
    <w:lvl w:ilvl="0" w:tplc="8B0A7C66">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9C5E63"/>
    <w:multiLevelType w:val="hybridMultilevel"/>
    <w:tmpl w:val="441EB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25857"/>
    <w:multiLevelType w:val="hybridMultilevel"/>
    <w:tmpl w:val="4DB81820"/>
    <w:lvl w:ilvl="0" w:tplc="0756EA5A">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E80957"/>
    <w:multiLevelType w:val="hybridMultilevel"/>
    <w:tmpl w:val="06FA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567E2"/>
    <w:multiLevelType w:val="hybridMultilevel"/>
    <w:tmpl w:val="D992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C104A2"/>
    <w:multiLevelType w:val="hybridMultilevel"/>
    <w:tmpl w:val="1DD4C01E"/>
    <w:lvl w:ilvl="0" w:tplc="F196889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1914DBF"/>
    <w:multiLevelType w:val="hybridMultilevel"/>
    <w:tmpl w:val="B270E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040DCD"/>
    <w:multiLevelType w:val="hybridMultilevel"/>
    <w:tmpl w:val="695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14820"/>
    <w:multiLevelType w:val="hybridMultilevel"/>
    <w:tmpl w:val="626E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33516"/>
    <w:multiLevelType w:val="hybridMultilevel"/>
    <w:tmpl w:val="8E722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573541"/>
    <w:multiLevelType w:val="hybridMultilevel"/>
    <w:tmpl w:val="677A42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291A24"/>
    <w:multiLevelType w:val="hybridMultilevel"/>
    <w:tmpl w:val="DEFA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57C62"/>
    <w:multiLevelType w:val="multilevel"/>
    <w:tmpl w:val="2A1CC2F8"/>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5804675"/>
    <w:multiLevelType w:val="hybridMultilevel"/>
    <w:tmpl w:val="9A7C31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690FA3"/>
    <w:multiLevelType w:val="hybridMultilevel"/>
    <w:tmpl w:val="2B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F1511"/>
    <w:multiLevelType w:val="hybridMultilevel"/>
    <w:tmpl w:val="D540A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FEC1991"/>
    <w:multiLevelType w:val="hybridMultilevel"/>
    <w:tmpl w:val="21C6F4B6"/>
    <w:lvl w:ilvl="0" w:tplc="FEF4796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5587E"/>
    <w:multiLevelType w:val="hybridMultilevel"/>
    <w:tmpl w:val="BA0AADF4"/>
    <w:lvl w:ilvl="0" w:tplc="8548802C">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15:restartNumberingAfterBreak="0">
    <w:nsid w:val="6445695D"/>
    <w:multiLevelType w:val="hybridMultilevel"/>
    <w:tmpl w:val="C3FE8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06799"/>
    <w:multiLevelType w:val="hybridMultilevel"/>
    <w:tmpl w:val="F96C35CA"/>
    <w:lvl w:ilvl="0" w:tplc="404C2F9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27492"/>
    <w:multiLevelType w:val="hybridMultilevel"/>
    <w:tmpl w:val="27229DC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42550"/>
    <w:multiLevelType w:val="multilevel"/>
    <w:tmpl w:val="5AB2F7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ADB2AFF"/>
    <w:multiLevelType w:val="hybridMultilevel"/>
    <w:tmpl w:val="7CA8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2664D6"/>
    <w:multiLevelType w:val="hybridMultilevel"/>
    <w:tmpl w:val="6310F488"/>
    <w:lvl w:ilvl="0" w:tplc="776E578E">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ED543F"/>
    <w:multiLevelType w:val="hybridMultilevel"/>
    <w:tmpl w:val="9348A8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F2E7C82"/>
    <w:multiLevelType w:val="hybridMultilevel"/>
    <w:tmpl w:val="C4A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34C0"/>
    <w:multiLevelType w:val="hybridMultilevel"/>
    <w:tmpl w:val="BF580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93F497F"/>
    <w:multiLevelType w:val="hybridMultilevel"/>
    <w:tmpl w:val="BE8C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D5173"/>
    <w:multiLevelType w:val="hybridMultilevel"/>
    <w:tmpl w:val="DBDC08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470C3"/>
    <w:multiLevelType w:val="hybridMultilevel"/>
    <w:tmpl w:val="F6DAC7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361230"/>
    <w:multiLevelType w:val="hybridMultilevel"/>
    <w:tmpl w:val="341A37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6B119B"/>
    <w:multiLevelType w:val="hybridMultilevel"/>
    <w:tmpl w:val="9A482F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F6D4C94"/>
    <w:multiLevelType w:val="hybridMultilevel"/>
    <w:tmpl w:val="2BE8B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42"/>
  </w:num>
  <w:num w:numId="4">
    <w:abstractNumId w:val="5"/>
  </w:num>
  <w:num w:numId="5">
    <w:abstractNumId w:val="44"/>
  </w:num>
  <w:num w:numId="6">
    <w:abstractNumId w:val="34"/>
  </w:num>
  <w:num w:numId="7">
    <w:abstractNumId w:val="41"/>
  </w:num>
  <w:num w:numId="8">
    <w:abstractNumId w:val="37"/>
  </w:num>
  <w:num w:numId="9">
    <w:abstractNumId w:val="26"/>
  </w:num>
  <w:num w:numId="10">
    <w:abstractNumId w:val="6"/>
  </w:num>
  <w:num w:numId="11">
    <w:abstractNumId w:val="20"/>
  </w:num>
  <w:num w:numId="12">
    <w:abstractNumId w:val="27"/>
  </w:num>
  <w:num w:numId="13">
    <w:abstractNumId w:val="18"/>
  </w:num>
  <w:num w:numId="14">
    <w:abstractNumId w:val="11"/>
  </w:num>
  <w:num w:numId="15">
    <w:abstractNumId w:val="17"/>
  </w:num>
  <w:num w:numId="16">
    <w:abstractNumId w:val="39"/>
  </w:num>
  <w:num w:numId="17">
    <w:abstractNumId w:val="3"/>
  </w:num>
  <w:num w:numId="18">
    <w:abstractNumId w:val="35"/>
  </w:num>
  <w:num w:numId="19">
    <w:abstractNumId w:val="19"/>
  </w:num>
  <w:num w:numId="20">
    <w:abstractNumId w:val="2"/>
  </w:num>
  <w:num w:numId="21">
    <w:abstractNumId w:val="24"/>
  </w:num>
  <w:num w:numId="22">
    <w:abstractNumId w:val="8"/>
  </w:num>
  <w:num w:numId="23">
    <w:abstractNumId w:val="15"/>
  </w:num>
  <w:num w:numId="24">
    <w:abstractNumId w:val="32"/>
  </w:num>
  <w:num w:numId="25">
    <w:abstractNumId w:val="40"/>
  </w:num>
  <w:num w:numId="26">
    <w:abstractNumId w:val="12"/>
  </w:num>
  <w:num w:numId="27">
    <w:abstractNumId w:val="1"/>
  </w:num>
  <w:num w:numId="28">
    <w:abstractNumId w:val="9"/>
  </w:num>
  <w:num w:numId="29">
    <w:abstractNumId w:val="38"/>
  </w:num>
  <w:num w:numId="30">
    <w:abstractNumId w:val="10"/>
  </w:num>
  <w:num w:numId="31">
    <w:abstractNumId w:val="23"/>
  </w:num>
  <w:num w:numId="32">
    <w:abstractNumId w:val="33"/>
  </w:num>
  <w:num w:numId="33">
    <w:abstractNumId w:val="36"/>
  </w:num>
  <w:num w:numId="34">
    <w:abstractNumId w:val="13"/>
  </w:num>
  <w:num w:numId="35">
    <w:abstractNumId w:val="29"/>
  </w:num>
  <w:num w:numId="36">
    <w:abstractNumId w:val="46"/>
  </w:num>
  <w:num w:numId="37">
    <w:abstractNumId w:val="45"/>
  </w:num>
  <w:num w:numId="38">
    <w:abstractNumId w:val="25"/>
  </w:num>
  <w:num w:numId="39">
    <w:abstractNumId w:val="47"/>
  </w:num>
  <w:num w:numId="40">
    <w:abstractNumId w:val="4"/>
  </w:num>
  <w:num w:numId="41">
    <w:abstractNumId w:val="28"/>
  </w:num>
  <w:num w:numId="42">
    <w:abstractNumId w:val="22"/>
  </w:num>
  <w:num w:numId="43">
    <w:abstractNumId w:val="7"/>
  </w:num>
  <w:num w:numId="44">
    <w:abstractNumId w:val="48"/>
  </w:num>
  <w:num w:numId="45">
    <w:abstractNumId w:val="21"/>
  </w:num>
  <w:num w:numId="46">
    <w:abstractNumId w:val="43"/>
  </w:num>
  <w:num w:numId="47">
    <w:abstractNumId w:val="16"/>
  </w:num>
  <w:num w:numId="48">
    <w:abstractNumId w:val="14"/>
  </w:num>
  <w:num w:numId="4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cientific Report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0wfrep9r9atedreppxfxl9frfxpaxvz5v&quot;&gt;MiP Infants&lt;record-ids&gt;&lt;item&gt;4&lt;/item&gt;&lt;item&gt;6&lt;/item&gt;&lt;item&gt;7&lt;/item&gt;&lt;item&gt;8&lt;/item&gt;&lt;item&gt;9&lt;/item&gt;&lt;item&gt;10&lt;/item&gt;&lt;item&gt;14&lt;/item&gt;&lt;item&gt;15&lt;/item&gt;&lt;item&gt;17&lt;/item&gt;&lt;item&gt;18&lt;/item&gt;&lt;item&gt;20&lt;/item&gt;&lt;item&gt;24&lt;/item&gt;&lt;item&gt;25&lt;/item&gt;&lt;item&gt;26&lt;/item&gt;&lt;item&gt;28&lt;/item&gt;&lt;item&gt;29&lt;/item&gt;&lt;item&gt;30&lt;/item&gt;&lt;item&gt;32&lt;/item&gt;&lt;item&gt;33&lt;/item&gt;&lt;item&gt;34&lt;/item&gt;&lt;item&gt;35&lt;/item&gt;&lt;item&gt;36&lt;/item&gt;&lt;item&gt;37&lt;/item&gt;&lt;item&gt;40&lt;/item&gt;&lt;item&gt;41&lt;/item&gt;&lt;item&gt;42&lt;/item&gt;&lt;item&gt;43&lt;/item&gt;&lt;item&gt;44&lt;/item&gt;&lt;item&gt;48&lt;/item&gt;&lt;item&gt;49&lt;/item&gt;&lt;item&gt;51&lt;/item&gt;&lt;item&gt;52&lt;/item&gt;&lt;item&gt;54&lt;/item&gt;&lt;item&gt;55&lt;/item&gt;&lt;item&gt;56&lt;/item&gt;&lt;item&gt;57&lt;/item&gt;&lt;item&gt;58&lt;/item&gt;&lt;item&gt;61&lt;/item&gt;&lt;item&gt;62&lt;/item&gt;&lt;item&gt;63&lt;/item&gt;&lt;item&gt;64&lt;/item&gt;&lt;item&gt;65&lt;/item&gt;&lt;item&gt;67&lt;/item&gt;&lt;item&gt;71&lt;/item&gt;&lt;item&gt;76&lt;/item&gt;&lt;/record-ids&gt;&lt;/item&gt;&lt;/Libraries&gt;"/>
  </w:docVars>
  <w:rsids>
    <w:rsidRoot w:val="00F63F65"/>
    <w:rsid w:val="0000003F"/>
    <w:rsid w:val="000017C1"/>
    <w:rsid w:val="00001D22"/>
    <w:rsid w:val="000031C6"/>
    <w:rsid w:val="00004C19"/>
    <w:rsid w:val="000050E3"/>
    <w:rsid w:val="00005B9A"/>
    <w:rsid w:val="00007C79"/>
    <w:rsid w:val="0001524D"/>
    <w:rsid w:val="0001667A"/>
    <w:rsid w:val="00017F8D"/>
    <w:rsid w:val="00025094"/>
    <w:rsid w:val="0003356F"/>
    <w:rsid w:val="00033D95"/>
    <w:rsid w:val="00034373"/>
    <w:rsid w:val="00034C53"/>
    <w:rsid w:val="00036B1E"/>
    <w:rsid w:val="0004140B"/>
    <w:rsid w:val="00055C98"/>
    <w:rsid w:val="000630F6"/>
    <w:rsid w:val="0006408A"/>
    <w:rsid w:val="00065E42"/>
    <w:rsid w:val="0007090A"/>
    <w:rsid w:val="000717B1"/>
    <w:rsid w:val="000820B6"/>
    <w:rsid w:val="0008299B"/>
    <w:rsid w:val="00084618"/>
    <w:rsid w:val="000862FD"/>
    <w:rsid w:val="00090C79"/>
    <w:rsid w:val="00095225"/>
    <w:rsid w:val="00095B10"/>
    <w:rsid w:val="000A2687"/>
    <w:rsid w:val="000A3FE7"/>
    <w:rsid w:val="000A4236"/>
    <w:rsid w:val="000A4D30"/>
    <w:rsid w:val="000A6B4B"/>
    <w:rsid w:val="000C0E72"/>
    <w:rsid w:val="000C2E05"/>
    <w:rsid w:val="000C53CD"/>
    <w:rsid w:val="000C79D1"/>
    <w:rsid w:val="000D0D41"/>
    <w:rsid w:val="000D2D8E"/>
    <w:rsid w:val="000D4974"/>
    <w:rsid w:val="000D4D7A"/>
    <w:rsid w:val="000E0403"/>
    <w:rsid w:val="000E0914"/>
    <w:rsid w:val="000E2BB6"/>
    <w:rsid w:val="000E4222"/>
    <w:rsid w:val="000F1A49"/>
    <w:rsid w:val="000F6E62"/>
    <w:rsid w:val="000F760D"/>
    <w:rsid w:val="00100B92"/>
    <w:rsid w:val="001012E9"/>
    <w:rsid w:val="0010218F"/>
    <w:rsid w:val="00105209"/>
    <w:rsid w:val="00105ADB"/>
    <w:rsid w:val="001105CD"/>
    <w:rsid w:val="001120EC"/>
    <w:rsid w:val="00123A67"/>
    <w:rsid w:val="00131DD2"/>
    <w:rsid w:val="001322DB"/>
    <w:rsid w:val="001373CD"/>
    <w:rsid w:val="001403F9"/>
    <w:rsid w:val="00141C55"/>
    <w:rsid w:val="001440CD"/>
    <w:rsid w:val="001474D2"/>
    <w:rsid w:val="001477E8"/>
    <w:rsid w:val="00151280"/>
    <w:rsid w:val="00157C2F"/>
    <w:rsid w:val="00166127"/>
    <w:rsid w:val="0016772E"/>
    <w:rsid w:val="001679A3"/>
    <w:rsid w:val="00173ED1"/>
    <w:rsid w:val="0017571F"/>
    <w:rsid w:val="00177E00"/>
    <w:rsid w:val="00185610"/>
    <w:rsid w:val="00190D96"/>
    <w:rsid w:val="00191EA7"/>
    <w:rsid w:val="00192158"/>
    <w:rsid w:val="00192BD9"/>
    <w:rsid w:val="0019569A"/>
    <w:rsid w:val="001A0B0F"/>
    <w:rsid w:val="001A60A9"/>
    <w:rsid w:val="001A712A"/>
    <w:rsid w:val="001B4416"/>
    <w:rsid w:val="001B53F6"/>
    <w:rsid w:val="001B585D"/>
    <w:rsid w:val="001B756B"/>
    <w:rsid w:val="001C422B"/>
    <w:rsid w:val="001C5578"/>
    <w:rsid w:val="001C5EA4"/>
    <w:rsid w:val="001C5EB9"/>
    <w:rsid w:val="001D462A"/>
    <w:rsid w:val="001D5DB1"/>
    <w:rsid w:val="001D70F3"/>
    <w:rsid w:val="001D75B8"/>
    <w:rsid w:val="001E5728"/>
    <w:rsid w:val="001E63D8"/>
    <w:rsid w:val="001F3FAA"/>
    <w:rsid w:val="001F6162"/>
    <w:rsid w:val="002014D0"/>
    <w:rsid w:val="0020160A"/>
    <w:rsid w:val="00202885"/>
    <w:rsid w:val="0020313B"/>
    <w:rsid w:val="00220F37"/>
    <w:rsid w:val="002218E9"/>
    <w:rsid w:val="0023139A"/>
    <w:rsid w:val="00231CFF"/>
    <w:rsid w:val="00242018"/>
    <w:rsid w:val="00246205"/>
    <w:rsid w:val="00252E17"/>
    <w:rsid w:val="00253B01"/>
    <w:rsid w:val="002546F6"/>
    <w:rsid w:val="00255737"/>
    <w:rsid w:val="00257DF3"/>
    <w:rsid w:val="00262978"/>
    <w:rsid w:val="00264B96"/>
    <w:rsid w:val="0026504B"/>
    <w:rsid w:val="00270D7F"/>
    <w:rsid w:val="00272481"/>
    <w:rsid w:val="002724F4"/>
    <w:rsid w:val="00275165"/>
    <w:rsid w:val="00275A86"/>
    <w:rsid w:val="0027701F"/>
    <w:rsid w:val="00280241"/>
    <w:rsid w:val="00282F4F"/>
    <w:rsid w:val="002843D0"/>
    <w:rsid w:val="00284D45"/>
    <w:rsid w:val="00284F8E"/>
    <w:rsid w:val="00285C22"/>
    <w:rsid w:val="00286EC6"/>
    <w:rsid w:val="00294AB3"/>
    <w:rsid w:val="00295D40"/>
    <w:rsid w:val="00297E4A"/>
    <w:rsid w:val="002A0FF4"/>
    <w:rsid w:val="002B07CE"/>
    <w:rsid w:val="002B1715"/>
    <w:rsid w:val="002B41E8"/>
    <w:rsid w:val="002B6228"/>
    <w:rsid w:val="002B7801"/>
    <w:rsid w:val="002C2D4D"/>
    <w:rsid w:val="002C3D11"/>
    <w:rsid w:val="002C777E"/>
    <w:rsid w:val="002D022A"/>
    <w:rsid w:val="002D7D80"/>
    <w:rsid w:val="002E237F"/>
    <w:rsid w:val="002E3DF2"/>
    <w:rsid w:val="002E6D42"/>
    <w:rsid w:val="002F0E2A"/>
    <w:rsid w:val="002F110E"/>
    <w:rsid w:val="002F1C5B"/>
    <w:rsid w:val="002F1F41"/>
    <w:rsid w:val="002F4204"/>
    <w:rsid w:val="002F6DB2"/>
    <w:rsid w:val="002F7189"/>
    <w:rsid w:val="002F7758"/>
    <w:rsid w:val="00305BEE"/>
    <w:rsid w:val="00311477"/>
    <w:rsid w:val="00311B59"/>
    <w:rsid w:val="00312AE1"/>
    <w:rsid w:val="00314B59"/>
    <w:rsid w:val="00315F5B"/>
    <w:rsid w:val="00316D8D"/>
    <w:rsid w:val="00322A16"/>
    <w:rsid w:val="00327BF9"/>
    <w:rsid w:val="003334B1"/>
    <w:rsid w:val="00335455"/>
    <w:rsid w:val="003364F2"/>
    <w:rsid w:val="00336D3E"/>
    <w:rsid w:val="00337D89"/>
    <w:rsid w:val="00343389"/>
    <w:rsid w:val="00343937"/>
    <w:rsid w:val="00343ADE"/>
    <w:rsid w:val="00345D83"/>
    <w:rsid w:val="00347237"/>
    <w:rsid w:val="00347389"/>
    <w:rsid w:val="0034787C"/>
    <w:rsid w:val="003478C3"/>
    <w:rsid w:val="003578E4"/>
    <w:rsid w:val="00360606"/>
    <w:rsid w:val="003623EA"/>
    <w:rsid w:val="0036653B"/>
    <w:rsid w:val="00372331"/>
    <w:rsid w:val="0037417E"/>
    <w:rsid w:val="00376933"/>
    <w:rsid w:val="0037769A"/>
    <w:rsid w:val="0038281D"/>
    <w:rsid w:val="00390DC5"/>
    <w:rsid w:val="00393F5A"/>
    <w:rsid w:val="00394802"/>
    <w:rsid w:val="00394BD8"/>
    <w:rsid w:val="0039615D"/>
    <w:rsid w:val="00396E44"/>
    <w:rsid w:val="003A4284"/>
    <w:rsid w:val="003A4289"/>
    <w:rsid w:val="003A5453"/>
    <w:rsid w:val="003A7C7E"/>
    <w:rsid w:val="003B336B"/>
    <w:rsid w:val="003B49AB"/>
    <w:rsid w:val="003B4CE6"/>
    <w:rsid w:val="003B59D6"/>
    <w:rsid w:val="003B5E36"/>
    <w:rsid w:val="003B7861"/>
    <w:rsid w:val="003C06D3"/>
    <w:rsid w:val="003C082B"/>
    <w:rsid w:val="003C55B0"/>
    <w:rsid w:val="003D1B32"/>
    <w:rsid w:val="003D31D6"/>
    <w:rsid w:val="003E2117"/>
    <w:rsid w:val="003E607A"/>
    <w:rsid w:val="003F4506"/>
    <w:rsid w:val="003F4A2E"/>
    <w:rsid w:val="003F50B6"/>
    <w:rsid w:val="003F5FF4"/>
    <w:rsid w:val="0040148F"/>
    <w:rsid w:val="00402040"/>
    <w:rsid w:val="00403745"/>
    <w:rsid w:val="00403BEF"/>
    <w:rsid w:val="00403DA3"/>
    <w:rsid w:val="0040555D"/>
    <w:rsid w:val="004061CF"/>
    <w:rsid w:val="00407781"/>
    <w:rsid w:val="0041179B"/>
    <w:rsid w:val="00411DE3"/>
    <w:rsid w:val="0041353B"/>
    <w:rsid w:val="00416B8B"/>
    <w:rsid w:val="00416DE0"/>
    <w:rsid w:val="004217FB"/>
    <w:rsid w:val="00424AF6"/>
    <w:rsid w:val="00430BE9"/>
    <w:rsid w:val="00433303"/>
    <w:rsid w:val="004335D5"/>
    <w:rsid w:val="00433CC1"/>
    <w:rsid w:val="00435533"/>
    <w:rsid w:val="00440A28"/>
    <w:rsid w:val="00441E3E"/>
    <w:rsid w:val="00444AB6"/>
    <w:rsid w:val="00452521"/>
    <w:rsid w:val="004572E3"/>
    <w:rsid w:val="004622B5"/>
    <w:rsid w:val="004630BD"/>
    <w:rsid w:val="00465C23"/>
    <w:rsid w:val="00465CDB"/>
    <w:rsid w:val="0046602C"/>
    <w:rsid w:val="00466E00"/>
    <w:rsid w:val="00467578"/>
    <w:rsid w:val="0046790A"/>
    <w:rsid w:val="00467AD5"/>
    <w:rsid w:val="00467DD6"/>
    <w:rsid w:val="00470990"/>
    <w:rsid w:val="0047206B"/>
    <w:rsid w:val="00472AF3"/>
    <w:rsid w:val="00474887"/>
    <w:rsid w:val="0048049B"/>
    <w:rsid w:val="004841A2"/>
    <w:rsid w:val="004848E6"/>
    <w:rsid w:val="004860CB"/>
    <w:rsid w:val="0049359A"/>
    <w:rsid w:val="004963C7"/>
    <w:rsid w:val="00497CC6"/>
    <w:rsid w:val="004B19A7"/>
    <w:rsid w:val="004B2DD9"/>
    <w:rsid w:val="004B2FFB"/>
    <w:rsid w:val="004B4C61"/>
    <w:rsid w:val="004B4CA3"/>
    <w:rsid w:val="004B4CB5"/>
    <w:rsid w:val="004C7D0C"/>
    <w:rsid w:val="004D1F71"/>
    <w:rsid w:val="004D2907"/>
    <w:rsid w:val="004E50AA"/>
    <w:rsid w:val="004F06DA"/>
    <w:rsid w:val="005000C4"/>
    <w:rsid w:val="00512891"/>
    <w:rsid w:val="005128E0"/>
    <w:rsid w:val="00512C2D"/>
    <w:rsid w:val="005137BE"/>
    <w:rsid w:val="00513B90"/>
    <w:rsid w:val="00516730"/>
    <w:rsid w:val="00517D0D"/>
    <w:rsid w:val="005215A7"/>
    <w:rsid w:val="005215E7"/>
    <w:rsid w:val="005226C3"/>
    <w:rsid w:val="00523397"/>
    <w:rsid w:val="0053032F"/>
    <w:rsid w:val="00531677"/>
    <w:rsid w:val="00540ACE"/>
    <w:rsid w:val="00540AE7"/>
    <w:rsid w:val="00540DB4"/>
    <w:rsid w:val="005436CF"/>
    <w:rsid w:val="00544908"/>
    <w:rsid w:val="00546A9D"/>
    <w:rsid w:val="00550CE2"/>
    <w:rsid w:val="00560056"/>
    <w:rsid w:val="00561930"/>
    <w:rsid w:val="00561B03"/>
    <w:rsid w:val="00573076"/>
    <w:rsid w:val="00573CA5"/>
    <w:rsid w:val="00577020"/>
    <w:rsid w:val="00581A9D"/>
    <w:rsid w:val="00581C91"/>
    <w:rsid w:val="00582687"/>
    <w:rsid w:val="00592CF0"/>
    <w:rsid w:val="00597876"/>
    <w:rsid w:val="005A03AA"/>
    <w:rsid w:val="005A07C4"/>
    <w:rsid w:val="005A246F"/>
    <w:rsid w:val="005A332D"/>
    <w:rsid w:val="005A4AFD"/>
    <w:rsid w:val="005A531A"/>
    <w:rsid w:val="005A541A"/>
    <w:rsid w:val="005A7336"/>
    <w:rsid w:val="005B20B3"/>
    <w:rsid w:val="005B231B"/>
    <w:rsid w:val="005B2861"/>
    <w:rsid w:val="005C1537"/>
    <w:rsid w:val="005C29D8"/>
    <w:rsid w:val="005C3B57"/>
    <w:rsid w:val="005C536F"/>
    <w:rsid w:val="005C60D7"/>
    <w:rsid w:val="005D269B"/>
    <w:rsid w:val="005D45C3"/>
    <w:rsid w:val="005D4C6C"/>
    <w:rsid w:val="005D5BDB"/>
    <w:rsid w:val="005E08A7"/>
    <w:rsid w:val="005E6B80"/>
    <w:rsid w:val="005E7AC3"/>
    <w:rsid w:val="005F1AAB"/>
    <w:rsid w:val="006008CE"/>
    <w:rsid w:val="00600BD0"/>
    <w:rsid w:val="00602225"/>
    <w:rsid w:val="00603FCC"/>
    <w:rsid w:val="0060624F"/>
    <w:rsid w:val="00607747"/>
    <w:rsid w:val="00612D94"/>
    <w:rsid w:val="006155F5"/>
    <w:rsid w:val="00623BC8"/>
    <w:rsid w:val="00625871"/>
    <w:rsid w:val="006351DB"/>
    <w:rsid w:val="006419D6"/>
    <w:rsid w:val="00642AFF"/>
    <w:rsid w:val="006433BF"/>
    <w:rsid w:val="006460ED"/>
    <w:rsid w:val="00652AA5"/>
    <w:rsid w:val="00653A55"/>
    <w:rsid w:val="00663F4A"/>
    <w:rsid w:val="006659CA"/>
    <w:rsid w:val="006720D6"/>
    <w:rsid w:val="00675C7C"/>
    <w:rsid w:val="00676BBA"/>
    <w:rsid w:val="00683B66"/>
    <w:rsid w:val="00686189"/>
    <w:rsid w:val="00695DCD"/>
    <w:rsid w:val="00696CF9"/>
    <w:rsid w:val="00696DA3"/>
    <w:rsid w:val="006A0598"/>
    <w:rsid w:val="006A34FF"/>
    <w:rsid w:val="006A3F4B"/>
    <w:rsid w:val="006A4B70"/>
    <w:rsid w:val="006A5AB9"/>
    <w:rsid w:val="006B0997"/>
    <w:rsid w:val="006B7AE0"/>
    <w:rsid w:val="006D1E1F"/>
    <w:rsid w:val="006D316F"/>
    <w:rsid w:val="006D5258"/>
    <w:rsid w:val="006D665F"/>
    <w:rsid w:val="006D7A25"/>
    <w:rsid w:val="006E46D9"/>
    <w:rsid w:val="006E6F76"/>
    <w:rsid w:val="006F2438"/>
    <w:rsid w:val="006F3FEC"/>
    <w:rsid w:val="006F48F1"/>
    <w:rsid w:val="006F6BED"/>
    <w:rsid w:val="006F7633"/>
    <w:rsid w:val="007049DE"/>
    <w:rsid w:val="00706878"/>
    <w:rsid w:val="0071360C"/>
    <w:rsid w:val="007152D1"/>
    <w:rsid w:val="0072380E"/>
    <w:rsid w:val="00734955"/>
    <w:rsid w:val="007361AD"/>
    <w:rsid w:val="007407AF"/>
    <w:rsid w:val="00742B19"/>
    <w:rsid w:val="00743DDA"/>
    <w:rsid w:val="0074400D"/>
    <w:rsid w:val="0074728D"/>
    <w:rsid w:val="00750493"/>
    <w:rsid w:val="00750A06"/>
    <w:rsid w:val="007518F6"/>
    <w:rsid w:val="00754179"/>
    <w:rsid w:val="0075514C"/>
    <w:rsid w:val="00757891"/>
    <w:rsid w:val="007617CE"/>
    <w:rsid w:val="007635A5"/>
    <w:rsid w:val="00772395"/>
    <w:rsid w:val="0077405E"/>
    <w:rsid w:val="00776569"/>
    <w:rsid w:val="0077660D"/>
    <w:rsid w:val="0078057E"/>
    <w:rsid w:val="0078228C"/>
    <w:rsid w:val="00782D94"/>
    <w:rsid w:val="0078421A"/>
    <w:rsid w:val="007842E8"/>
    <w:rsid w:val="00786195"/>
    <w:rsid w:val="0079086C"/>
    <w:rsid w:val="0079322C"/>
    <w:rsid w:val="007933B7"/>
    <w:rsid w:val="00794023"/>
    <w:rsid w:val="007B242B"/>
    <w:rsid w:val="007B3E4D"/>
    <w:rsid w:val="007B3E76"/>
    <w:rsid w:val="007B798D"/>
    <w:rsid w:val="007C04D2"/>
    <w:rsid w:val="007C067B"/>
    <w:rsid w:val="007C3CA9"/>
    <w:rsid w:val="007C42D0"/>
    <w:rsid w:val="007C4D6A"/>
    <w:rsid w:val="007C6334"/>
    <w:rsid w:val="007D0D8B"/>
    <w:rsid w:val="007D274D"/>
    <w:rsid w:val="007D4005"/>
    <w:rsid w:val="007E2DCD"/>
    <w:rsid w:val="007F09D5"/>
    <w:rsid w:val="007F0DEA"/>
    <w:rsid w:val="007F0E1F"/>
    <w:rsid w:val="007F44C3"/>
    <w:rsid w:val="007F497F"/>
    <w:rsid w:val="007F5390"/>
    <w:rsid w:val="007F588A"/>
    <w:rsid w:val="007F7784"/>
    <w:rsid w:val="008036FD"/>
    <w:rsid w:val="00806688"/>
    <w:rsid w:val="00807192"/>
    <w:rsid w:val="00812EE4"/>
    <w:rsid w:val="008165E9"/>
    <w:rsid w:val="00817177"/>
    <w:rsid w:val="00822748"/>
    <w:rsid w:val="008250C3"/>
    <w:rsid w:val="00833DB0"/>
    <w:rsid w:val="008356F6"/>
    <w:rsid w:val="00837D0B"/>
    <w:rsid w:val="008441DB"/>
    <w:rsid w:val="00850148"/>
    <w:rsid w:val="008515A2"/>
    <w:rsid w:val="00855205"/>
    <w:rsid w:val="008576B6"/>
    <w:rsid w:val="008620C7"/>
    <w:rsid w:val="008735D9"/>
    <w:rsid w:val="00873C96"/>
    <w:rsid w:val="00880A40"/>
    <w:rsid w:val="0088384B"/>
    <w:rsid w:val="00883DB1"/>
    <w:rsid w:val="00884B1D"/>
    <w:rsid w:val="00887688"/>
    <w:rsid w:val="00892973"/>
    <w:rsid w:val="00896248"/>
    <w:rsid w:val="008966D2"/>
    <w:rsid w:val="00897962"/>
    <w:rsid w:val="00897B31"/>
    <w:rsid w:val="008A050C"/>
    <w:rsid w:val="008B2485"/>
    <w:rsid w:val="008B3487"/>
    <w:rsid w:val="008B6928"/>
    <w:rsid w:val="008B6CCA"/>
    <w:rsid w:val="008B6F24"/>
    <w:rsid w:val="008B7EEB"/>
    <w:rsid w:val="008C418B"/>
    <w:rsid w:val="008C60D1"/>
    <w:rsid w:val="008D21A8"/>
    <w:rsid w:val="008D2B4D"/>
    <w:rsid w:val="008D2B6A"/>
    <w:rsid w:val="008D3B0B"/>
    <w:rsid w:val="008D4AB9"/>
    <w:rsid w:val="008D5A9D"/>
    <w:rsid w:val="008D5D0B"/>
    <w:rsid w:val="008D7752"/>
    <w:rsid w:val="008E11FC"/>
    <w:rsid w:val="008E1FB0"/>
    <w:rsid w:val="008E2A33"/>
    <w:rsid w:val="008E54CB"/>
    <w:rsid w:val="008E65D3"/>
    <w:rsid w:val="008E6625"/>
    <w:rsid w:val="008E677A"/>
    <w:rsid w:val="008F1E25"/>
    <w:rsid w:val="008F3DE3"/>
    <w:rsid w:val="009004BC"/>
    <w:rsid w:val="00901900"/>
    <w:rsid w:val="009032D6"/>
    <w:rsid w:val="009065A8"/>
    <w:rsid w:val="009118A9"/>
    <w:rsid w:val="0091283D"/>
    <w:rsid w:val="00920ACB"/>
    <w:rsid w:val="00921428"/>
    <w:rsid w:val="0092431F"/>
    <w:rsid w:val="00924584"/>
    <w:rsid w:val="0093033B"/>
    <w:rsid w:val="00934A88"/>
    <w:rsid w:val="00937746"/>
    <w:rsid w:val="009413A3"/>
    <w:rsid w:val="00941F98"/>
    <w:rsid w:val="00946B36"/>
    <w:rsid w:val="00950AC5"/>
    <w:rsid w:val="009516F9"/>
    <w:rsid w:val="00953316"/>
    <w:rsid w:val="00954A96"/>
    <w:rsid w:val="00955511"/>
    <w:rsid w:val="0095594B"/>
    <w:rsid w:val="0095663D"/>
    <w:rsid w:val="00961CA1"/>
    <w:rsid w:val="00964D15"/>
    <w:rsid w:val="00966C4E"/>
    <w:rsid w:val="00966F66"/>
    <w:rsid w:val="00967D21"/>
    <w:rsid w:val="0097524A"/>
    <w:rsid w:val="00980054"/>
    <w:rsid w:val="00986669"/>
    <w:rsid w:val="00992AAD"/>
    <w:rsid w:val="00993974"/>
    <w:rsid w:val="00995765"/>
    <w:rsid w:val="009961D4"/>
    <w:rsid w:val="009A01C0"/>
    <w:rsid w:val="009A20D3"/>
    <w:rsid w:val="009A3502"/>
    <w:rsid w:val="009A59EE"/>
    <w:rsid w:val="009A6336"/>
    <w:rsid w:val="009A68B4"/>
    <w:rsid w:val="009A6E51"/>
    <w:rsid w:val="009A6FB0"/>
    <w:rsid w:val="009B12E4"/>
    <w:rsid w:val="009B52E2"/>
    <w:rsid w:val="009C6182"/>
    <w:rsid w:val="009D1140"/>
    <w:rsid w:val="009D1224"/>
    <w:rsid w:val="009D1C2F"/>
    <w:rsid w:val="009E2FD9"/>
    <w:rsid w:val="009E38C7"/>
    <w:rsid w:val="009E5A0E"/>
    <w:rsid w:val="009E5F7F"/>
    <w:rsid w:val="009F3031"/>
    <w:rsid w:val="009F376D"/>
    <w:rsid w:val="00A0080A"/>
    <w:rsid w:val="00A01EC6"/>
    <w:rsid w:val="00A0549C"/>
    <w:rsid w:val="00A06EF4"/>
    <w:rsid w:val="00A13CBB"/>
    <w:rsid w:val="00A1646C"/>
    <w:rsid w:val="00A17B44"/>
    <w:rsid w:val="00A27694"/>
    <w:rsid w:val="00A41CD5"/>
    <w:rsid w:val="00A43651"/>
    <w:rsid w:val="00A43B8D"/>
    <w:rsid w:val="00A455CF"/>
    <w:rsid w:val="00A47459"/>
    <w:rsid w:val="00A51E37"/>
    <w:rsid w:val="00A52E97"/>
    <w:rsid w:val="00A53980"/>
    <w:rsid w:val="00A57084"/>
    <w:rsid w:val="00A5775C"/>
    <w:rsid w:val="00A57CA0"/>
    <w:rsid w:val="00A630BB"/>
    <w:rsid w:val="00A641E2"/>
    <w:rsid w:val="00A64D8E"/>
    <w:rsid w:val="00A6583A"/>
    <w:rsid w:val="00A7103B"/>
    <w:rsid w:val="00A74F61"/>
    <w:rsid w:val="00A762B5"/>
    <w:rsid w:val="00A82C5C"/>
    <w:rsid w:val="00A83E7C"/>
    <w:rsid w:val="00A83F6D"/>
    <w:rsid w:val="00A87634"/>
    <w:rsid w:val="00A9338C"/>
    <w:rsid w:val="00A9462B"/>
    <w:rsid w:val="00AA02F1"/>
    <w:rsid w:val="00AA1EE3"/>
    <w:rsid w:val="00AA4428"/>
    <w:rsid w:val="00AA6C95"/>
    <w:rsid w:val="00AB2FDC"/>
    <w:rsid w:val="00AB4E3F"/>
    <w:rsid w:val="00AC260B"/>
    <w:rsid w:val="00AC36A4"/>
    <w:rsid w:val="00AC6A00"/>
    <w:rsid w:val="00AD261A"/>
    <w:rsid w:val="00AD6BC2"/>
    <w:rsid w:val="00AD73DC"/>
    <w:rsid w:val="00AE0776"/>
    <w:rsid w:val="00AE12A5"/>
    <w:rsid w:val="00AE63CE"/>
    <w:rsid w:val="00AE6444"/>
    <w:rsid w:val="00AE7E4A"/>
    <w:rsid w:val="00AE7FCD"/>
    <w:rsid w:val="00B044B3"/>
    <w:rsid w:val="00B10832"/>
    <w:rsid w:val="00B12E8B"/>
    <w:rsid w:val="00B13AFF"/>
    <w:rsid w:val="00B1663B"/>
    <w:rsid w:val="00B2007C"/>
    <w:rsid w:val="00B230B1"/>
    <w:rsid w:val="00B24DB6"/>
    <w:rsid w:val="00B25AD3"/>
    <w:rsid w:val="00B26B03"/>
    <w:rsid w:val="00B275E2"/>
    <w:rsid w:val="00B32E40"/>
    <w:rsid w:val="00B34221"/>
    <w:rsid w:val="00B3545A"/>
    <w:rsid w:val="00B35ED6"/>
    <w:rsid w:val="00B4086A"/>
    <w:rsid w:val="00B43BCA"/>
    <w:rsid w:val="00B46A78"/>
    <w:rsid w:val="00B53BA1"/>
    <w:rsid w:val="00B54AA1"/>
    <w:rsid w:val="00B65ECC"/>
    <w:rsid w:val="00B701A6"/>
    <w:rsid w:val="00B7489F"/>
    <w:rsid w:val="00B83928"/>
    <w:rsid w:val="00B91163"/>
    <w:rsid w:val="00B914FD"/>
    <w:rsid w:val="00B92A42"/>
    <w:rsid w:val="00B930F1"/>
    <w:rsid w:val="00B94F1B"/>
    <w:rsid w:val="00B958A2"/>
    <w:rsid w:val="00B95B16"/>
    <w:rsid w:val="00B962B4"/>
    <w:rsid w:val="00B96541"/>
    <w:rsid w:val="00B97604"/>
    <w:rsid w:val="00BA12C7"/>
    <w:rsid w:val="00BA1E48"/>
    <w:rsid w:val="00BA5C79"/>
    <w:rsid w:val="00BA62F0"/>
    <w:rsid w:val="00BB3687"/>
    <w:rsid w:val="00BB3AB5"/>
    <w:rsid w:val="00BB7E09"/>
    <w:rsid w:val="00BC1B8D"/>
    <w:rsid w:val="00BC1F1A"/>
    <w:rsid w:val="00BC3509"/>
    <w:rsid w:val="00BC65CD"/>
    <w:rsid w:val="00BC6634"/>
    <w:rsid w:val="00BD0152"/>
    <w:rsid w:val="00BE0647"/>
    <w:rsid w:val="00BE16B5"/>
    <w:rsid w:val="00BE24B5"/>
    <w:rsid w:val="00BE2F11"/>
    <w:rsid w:val="00BE707E"/>
    <w:rsid w:val="00BF27DC"/>
    <w:rsid w:val="00BF4F3C"/>
    <w:rsid w:val="00C00F6C"/>
    <w:rsid w:val="00C06153"/>
    <w:rsid w:val="00C104F3"/>
    <w:rsid w:val="00C10821"/>
    <w:rsid w:val="00C109A1"/>
    <w:rsid w:val="00C1204C"/>
    <w:rsid w:val="00C1716E"/>
    <w:rsid w:val="00C23888"/>
    <w:rsid w:val="00C23FBF"/>
    <w:rsid w:val="00C255A8"/>
    <w:rsid w:val="00C264EE"/>
    <w:rsid w:val="00C27E97"/>
    <w:rsid w:val="00C30DC5"/>
    <w:rsid w:val="00C32885"/>
    <w:rsid w:val="00C34165"/>
    <w:rsid w:val="00C40BF7"/>
    <w:rsid w:val="00C418E4"/>
    <w:rsid w:val="00C51C4B"/>
    <w:rsid w:val="00C524FD"/>
    <w:rsid w:val="00C5297D"/>
    <w:rsid w:val="00C52A53"/>
    <w:rsid w:val="00C52B24"/>
    <w:rsid w:val="00C538DD"/>
    <w:rsid w:val="00C53A3B"/>
    <w:rsid w:val="00C54A25"/>
    <w:rsid w:val="00C54AD7"/>
    <w:rsid w:val="00C56AB1"/>
    <w:rsid w:val="00C60CF3"/>
    <w:rsid w:val="00C63AE1"/>
    <w:rsid w:val="00C640DA"/>
    <w:rsid w:val="00C652A8"/>
    <w:rsid w:val="00C704DA"/>
    <w:rsid w:val="00C71327"/>
    <w:rsid w:val="00C73E02"/>
    <w:rsid w:val="00C74883"/>
    <w:rsid w:val="00C93DC6"/>
    <w:rsid w:val="00C94309"/>
    <w:rsid w:val="00CB010F"/>
    <w:rsid w:val="00CB763A"/>
    <w:rsid w:val="00CC375B"/>
    <w:rsid w:val="00CC6668"/>
    <w:rsid w:val="00CC6ED0"/>
    <w:rsid w:val="00CD1650"/>
    <w:rsid w:val="00CD1F7C"/>
    <w:rsid w:val="00CD20FF"/>
    <w:rsid w:val="00CE1A7C"/>
    <w:rsid w:val="00CE1AA8"/>
    <w:rsid w:val="00CE2F41"/>
    <w:rsid w:val="00CE48D2"/>
    <w:rsid w:val="00CE662A"/>
    <w:rsid w:val="00CE6EF2"/>
    <w:rsid w:val="00CF0A91"/>
    <w:rsid w:val="00CF1CBA"/>
    <w:rsid w:val="00CF218A"/>
    <w:rsid w:val="00CF3848"/>
    <w:rsid w:val="00CF5607"/>
    <w:rsid w:val="00CF6FC1"/>
    <w:rsid w:val="00D00873"/>
    <w:rsid w:val="00D03B67"/>
    <w:rsid w:val="00D041A3"/>
    <w:rsid w:val="00D073D3"/>
    <w:rsid w:val="00D22E4A"/>
    <w:rsid w:val="00D27B88"/>
    <w:rsid w:val="00D305B0"/>
    <w:rsid w:val="00D52569"/>
    <w:rsid w:val="00D54D1D"/>
    <w:rsid w:val="00D55B3A"/>
    <w:rsid w:val="00D61074"/>
    <w:rsid w:val="00D61A87"/>
    <w:rsid w:val="00D6356F"/>
    <w:rsid w:val="00D70539"/>
    <w:rsid w:val="00D72922"/>
    <w:rsid w:val="00D72948"/>
    <w:rsid w:val="00D74D25"/>
    <w:rsid w:val="00D768A6"/>
    <w:rsid w:val="00D76AF2"/>
    <w:rsid w:val="00D772EF"/>
    <w:rsid w:val="00D81442"/>
    <w:rsid w:val="00D84BD7"/>
    <w:rsid w:val="00D85BB6"/>
    <w:rsid w:val="00D86079"/>
    <w:rsid w:val="00D86CE8"/>
    <w:rsid w:val="00D87AB1"/>
    <w:rsid w:val="00D91729"/>
    <w:rsid w:val="00D91F42"/>
    <w:rsid w:val="00D94789"/>
    <w:rsid w:val="00D94E35"/>
    <w:rsid w:val="00D95206"/>
    <w:rsid w:val="00D962A6"/>
    <w:rsid w:val="00D96F9C"/>
    <w:rsid w:val="00D97B33"/>
    <w:rsid w:val="00DA015D"/>
    <w:rsid w:val="00DA16A8"/>
    <w:rsid w:val="00DA2E6F"/>
    <w:rsid w:val="00DA6F7F"/>
    <w:rsid w:val="00DB3033"/>
    <w:rsid w:val="00DB3E6B"/>
    <w:rsid w:val="00DB3FFA"/>
    <w:rsid w:val="00DC44C7"/>
    <w:rsid w:val="00DC455A"/>
    <w:rsid w:val="00DC7919"/>
    <w:rsid w:val="00DD055D"/>
    <w:rsid w:val="00DD3697"/>
    <w:rsid w:val="00DE1B6F"/>
    <w:rsid w:val="00DF41B6"/>
    <w:rsid w:val="00DF469C"/>
    <w:rsid w:val="00E00FCD"/>
    <w:rsid w:val="00E07207"/>
    <w:rsid w:val="00E110FF"/>
    <w:rsid w:val="00E1286A"/>
    <w:rsid w:val="00E137C4"/>
    <w:rsid w:val="00E20AC4"/>
    <w:rsid w:val="00E26AB5"/>
    <w:rsid w:val="00E30117"/>
    <w:rsid w:val="00E3275D"/>
    <w:rsid w:val="00E330C9"/>
    <w:rsid w:val="00E344A6"/>
    <w:rsid w:val="00E3766A"/>
    <w:rsid w:val="00E4015D"/>
    <w:rsid w:val="00E41178"/>
    <w:rsid w:val="00E41CDC"/>
    <w:rsid w:val="00E43919"/>
    <w:rsid w:val="00E47CB7"/>
    <w:rsid w:val="00E508F2"/>
    <w:rsid w:val="00E50A08"/>
    <w:rsid w:val="00E5499A"/>
    <w:rsid w:val="00E549F9"/>
    <w:rsid w:val="00E55C6E"/>
    <w:rsid w:val="00E577F0"/>
    <w:rsid w:val="00E66447"/>
    <w:rsid w:val="00E74E57"/>
    <w:rsid w:val="00E75149"/>
    <w:rsid w:val="00E75D2A"/>
    <w:rsid w:val="00E775C0"/>
    <w:rsid w:val="00E80A6E"/>
    <w:rsid w:val="00E82D8F"/>
    <w:rsid w:val="00E856F0"/>
    <w:rsid w:val="00E861F3"/>
    <w:rsid w:val="00E9053E"/>
    <w:rsid w:val="00E916AE"/>
    <w:rsid w:val="00E91C63"/>
    <w:rsid w:val="00E94FD6"/>
    <w:rsid w:val="00E96F36"/>
    <w:rsid w:val="00E977FF"/>
    <w:rsid w:val="00EA4060"/>
    <w:rsid w:val="00EA4F3E"/>
    <w:rsid w:val="00EA66B3"/>
    <w:rsid w:val="00EA77BA"/>
    <w:rsid w:val="00EB12D0"/>
    <w:rsid w:val="00EB2CBC"/>
    <w:rsid w:val="00EB3F3D"/>
    <w:rsid w:val="00EC30D3"/>
    <w:rsid w:val="00EC6B12"/>
    <w:rsid w:val="00ED2322"/>
    <w:rsid w:val="00ED24DE"/>
    <w:rsid w:val="00ED63B1"/>
    <w:rsid w:val="00EE06AE"/>
    <w:rsid w:val="00EE65BB"/>
    <w:rsid w:val="00EE751C"/>
    <w:rsid w:val="00EF190A"/>
    <w:rsid w:val="00EF4B33"/>
    <w:rsid w:val="00EF54FC"/>
    <w:rsid w:val="00F00532"/>
    <w:rsid w:val="00F0310B"/>
    <w:rsid w:val="00F0453B"/>
    <w:rsid w:val="00F05EF3"/>
    <w:rsid w:val="00F071CD"/>
    <w:rsid w:val="00F100D2"/>
    <w:rsid w:val="00F10E6E"/>
    <w:rsid w:val="00F1387C"/>
    <w:rsid w:val="00F1462C"/>
    <w:rsid w:val="00F169A1"/>
    <w:rsid w:val="00F203E3"/>
    <w:rsid w:val="00F253AC"/>
    <w:rsid w:val="00F30F52"/>
    <w:rsid w:val="00F37517"/>
    <w:rsid w:val="00F409AF"/>
    <w:rsid w:val="00F431F9"/>
    <w:rsid w:val="00F46746"/>
    <w:rsid w:val="00F46D10"/>
    <w:rsid w:val="00F50ACD"/>
    <w:rsid w:val="00F52C5D"/>
    <w:rsid w:val="00F537EC"/>
    <w:rsid w:val="00F55E8D"/>
    <w:rsid w:val="00F63F65"/>
    <w:rsid w:val="00F700AB"/>
    <w:rsid w:val="00F70866"/>
    <w:rsid w:val="00F72FD0"/>
    <w:rsid w:val="00F762C6"/>
    <w:rsid w:val="00F807B9"/>
    <w:rsid w:val="00F820DF"/>
    <w:rsid w:val="00F86C4D"/>
    <w:rsid w:val="00F86CF1"/>
    <w:rsid w:val="00F87C82"/>
    <w:rsid w:val="00F907D1"/>
    <w:rsid w:val="00F93FA1"/>
    <w:rsid w:val="00F94DFD"/>
    <w:rsid w:val="00FA0824"/>
    <w:rsid w:val="00FA5773"/>
    <w:rsid w:val="00FA7AB4"/>
    <w:rsid w:val="00FB199B"/>
    <w:rsid w:val="00FB2544"/>
    <w:rsid w:val="00FB39F4"/>
    <w:rsid w:val="00FB70F2"/>
    <w:rsid w:val="00FB76F2"/>
    <w:rsid w:val="00FC0BEA"/>
    <w:rsid w:val="00FC5489"/>
    <w:rsid w:val="00FC548C"/>
    <w:rsid w:val="00FD1867"/>
    <w:rsid w:val="00FD539D"/>
    <w:rsid w:val="00FD577C"/>
    <w:rsid w:val="00FE49CD"/>
    <w:rsid w:val="00FE6226"/>
    <w:rsid w:val="00FF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517AC"/>
  <w15:docId w15:val="{AE691B2C-8AB8-4FC3-8D47-623DE4FD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87"/>
    <w:rPr>
      <w:szCs w:val="24"/>
    </w:rPr>
  </w:style>
  <w:style w:type="paragraph" w:styleId="Heading1">
    <w:name w:val="heading 1"/>
    <w:aliases w:val="Section Title toc"/>
    <w:basedOn w:val="Normal"/>
    <w:next w:val="Normal"/>
    <w:link w:val="Heading1Char"/>
    <w:uiPriority w:val="9"/>
    <w:qFormat/>
    <w:rsid w:val="0007090A"/>
    <w:pPr>
      <w:keepNext/>
      <w:spacing w:before="240" w:after="60"/>
      <w:outlineLvl w:val="0"/>
    </w:pPr>
    <w:rPr>
      <w:b/>
      <w:bCs/>
      <w:kern w:val="32"/>
      <w:sz w:val="28"/>
      <w:szCs w:val="32"/>
    </w:rPr>
  </w:style>
  <w:style w:type="paragraph" w:styleId="Heading2">
    <w:name w:val="heading 2"/>
    <w:basedOn w:val="ListParagraph"/>
    <w:next w:val="Normal"/>
    <w:link w:val="Heading2Char"/>
    <w:uiPriority w:val="9"/>
    <w:qFormat/>
    <w:rsid w:val="00964D15"/>
    <w:pPr>
      <w:numPr>
        <w:numId w:val="15"/>
      </w:numPr>
      <w:spacing w:after="0"/>
      <w:outlineLvl w:val="1"/>
    </w:pPr>
    <w:rPr>
      <w:rFonts w:asciiTheme="minorHAnsi" w:hAnsiTheme="minorHAnsi" w:cs="Arial"/>
      <w:b/>
      <w:lang w:val="en-GB"/>
    </w:rPr>
  </w:style>
  <w:style w:type="paragraph" w:styleId="Heading3">
    <w:name w:val="heading 3"/>
    <w:basedOn w:val="Normal"/>
    <w:next w:val="Normal"/>
    <w:link w:val="Heading3Char"/>
    <w:uiPriority w:val="9"/>
    <w:qFormat/>
    <w:rsid w:val="006008C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964D15"/>
    <w:pPr>
      <w:spacing w:line="271" w:lineRule="auto"/>
      <w:outlineLvl w:val="3"/>
    </w:pPr>
    <w:rPr>
      <w:rFonts w:asciiTheme="majorHAnsi" w:eastAsiaTheme="majorEastAsia" w:hAnsiTheme="majorHAnsi" w:cstheme="majorBidi"/>
      <w:b/>
      <w:bCs/>
      <w:spacing w:val="5"/>
      <w:sz w:val="24"/>
      <w:lang w:val="nl-NL"/>
    </w:rPr>
  </w:style>
  <w:style w:type="paragraph" w:styleId="Heading5">
    <w:name w:val="heading 5"/>
    <w:basedOn w:val="Normal"/>
    <w:next w:val="Normal"/>
    <w:link w:val="Heading5Char"/>
    <w:uiPriority w:val="9"/>
    <w:semiHidden/>
    <w:unhideWhenUsed/>
    <w:qFormat/>
    <w:locked/>
    <w:rsid w:val="00964D15"/>
    <w:pPr>
      <w:spacing w:line="271" w:lineRule="auto"/>
      <w:outlineLvl w:val="4"/>
    </w:pPr>
    <w:rPr>
      <w:rFonts w:asciiTheme="majorHAnsi" w:eastAsiaTheme="majorEastAsia" w:hAnsiTheme="majorHAnsi" w:cstheme="majorBidi"/>
      <w:i/>
      <w:iCs/>
      <w:sz w:val="24"/>
      <w:lang w:val="nl-NL"/>
    </w:rPr>
  </w:style>
  <w:style w:type="paragraph" w:styleId="Heading6">
    <w:name w:val="heading 6"/>
    <w:basedOn w:val="Normal"/>
    <w:next w:val="Normal"/>
    <w:link w:val="Heading6Char"/>
    <w:uiPriority w:val="9"/>
    <w:semiHidden/>
    <w:unhideWhenUsed/>
    <w:qFormat/>
    <w:locked/>
    <w:rsid w:val="00964D15"/>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Cs w:val="22"/>
      <w:lang w:val="nl-NL"/>
    </w:rPr>
  </w:style>
  <w:style w:type="paragraph" w:styleId="Heading7">
    <w:name w:val="heading 7"/>
    <w:basedOn w:val="Normal"/>
    <w:next w:val="Normal"/>
    <w:link w:val="Heading7Char"/>
    <w:uiPriority w:val="9"/>
    <w:semiHidden/>
    <w:unhideWhenUsed/>
    <w:qFormat/>
    <w:locked/>
    <w:rsid w:val="00964D15"/>
    <w:pPr>
      <w:spacing w:line="276" w:lineRule="auto"/>
      <w:outlineLvl w:val="6"/>
    </w:pPr>
    <w:rPr>
      <w:rFonts w:asciiTheme="majorHAnsi" w:eastAsiaTheme="majorEastAsia" w:hAnsiTheme="majorHAnsi" w:cstheme="majorBidi"/>
      <w:b/>
      <w:bCs/>
      <w:i/>
      <w:iCs/>
      <w:color w:val="5A5A5A" w:themeColor="text1" w:themeTint="A5"/>
      <w:sz w:val="20"/>
      <w:szCs w:val="20"/>
      <w:lang w:val="nl-NL"/>
    </w:rPr>
  </w:style>
  <w:style w:type="paragraph" w:styleId="Heading8">
    <w:name w:val="heading 8"/>
    <w:basedOn w:val="Normal"/>
    <w:next w:val="Normal"/>
    <w:link w:val="Heading8Char"/>
    <w:uiPriority w:val="9"/>
    <w:semiHidden/>
    <w:unhideWhenUsed/>
    <w:qFormat/>
    <w:locked/>
    <w:rsid w:val="00964D15"/>
    <w:pPr>
      <w:spacing w:line="276" w:lineRule="auto"/>
      <w:outlineLvl w:val="7"/>
    </w:pPr>
    <w:rPr>
      <w:rFonts w:asciiTheme="majorHAnsi" w:eastAsiaTheme="majorEastAsia" w:hAnsiTheme="majorHAnsi" w:cstheme="majorBidi"/>
      <w:b/>
      <w:bCs/>
      <w:color w:val="7F7F7F" w:themeColor="text1" w:themeTint="80"/>
      <w:sz w:val="20"/>
      <w:szCs w:val="20"/>
      <w:lang w:val="nl-NL"/>
    </w:rPr>
  </w:style>
  <w:style w:type="paragraph" w:styleId="Heading9">
    <w:name w:val="heading 9"/>
    <w:basedOn w:val="Normal"/>
    <w:next w:val="Normal"/>
    <w:link w:val="Heading9Char"/>
    <w:uiPriority w:val="9"/>
    <w:semiHidden/>
    <w:unhideWhenUsed/>
    <w:qFormat/>
    <w:locked/>
    <w:rsid w:val="00964D15"/>
    <w:pPr>
      <w:spacing w:line="271" w:lineRule="auto"/>
      <w:outlineLvl w:val="8"/>
    </w:pPr>
    <w:rPr>
      <w:rFonts w:asciiTheme="majorHAnsi" w:eastAsiaTheme="majorEastAsia" w:hAnsiTheme="majorHAnsi" w:cstheme="majorBidi"/>
      <w:b/>
      <w:bCs/>
      <w:i/>
      <w:iCs/>
      <w:color w:val="7F7F7F" w:themeColor="text1" w:themeTint="80"/>
      <w:sz w:val="18"/>
      <w:szCs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locked/>
    <w:rsid w:val="0007090A"/>
    <w:rPr>
      <w:rFonts w:cs="Times New Roman"/>
      <w:b/>
      <w:bCs/>
      <w:kern w:val="32"/>
      <w:sz w:val="32"/>
      <w:szCs w:val="32"/>
      <w:lang w:val="en-US" w:eastAsia="en-US"/>
    </w:rPr>
  </w:style>
  <w:style w:type="character" w:customStyle="1" w:styleId="Heading2Char">
    <w:name w:val="Heading 2 Char"/>
    <w:basedOn w:val="DefaultParagraphFont"/>
    <w:link w:val="Heading2"/>
    <w:uiPriority w:val="9"/>
    <w:locked/>
    <w:rsid w:val="00964D15"/>
    <w:rPr>
      <w:rFonts w:asciiTheme="minorHAnsi" w:hAnsiTheme="minorHAnsi" w:cs="Arial"/>
      <w:b/>
      <w:szCs w:val="28"/>
      <w:lang w:val="en-GB" w:bidi="th-TH"/>
    </w:rPr>
  </w:style>
  <w:style w:type="character" w:customStyle="1" w:styleId="Heading3Char">
    <w:name w:val="Heading 3 Char"/>
    <w:basedOn w:val="DefaultParagraphFont"/>
    <w:link w:val="Heading3"/>
    <w:uiPriority w:val="9"/>
    <w:locked/>
    <w:rsid w:val="006008CE"/>
    <w:rPr>
      <w:rFonts w:ascii="Cambria" w:hAnsi="Cambria" w:cs="Times New Roman"/>
      <w:b/>
      <w:bCs/>
      <w:color w:val="4F81BD"/>
      <w:sz w:val="24"/>
      <w:szCs w:val="24"/>
      <w:lang w:val="en-US" w:eastAsia="en-US"/>
    </w:rPr>
  </w:style>
  <w:style w:type="character" w:styleId="CommentReference">
    <w:name w:val="annotation reference"/>
    <w:basedOn w:val="DefaultParagraphFont"/>
    <w:semiHidden/>
    <w:rsid w:val="005436CF"/>
    <w:rPr>
      <w:rFonts w:cs="Times New Roman"/>
      <w:sz w:val="18"/>
    </w:rPr>
  </w:style>
  <w:style w:type="paragraph" w:customStyle="1" w:styleId="SectionTitle">
    <w:name w:val="Section Title"/>
    <w:uiPriority w:val="99"/>
    <w:rsid w:val="005436CF"/>
    <w:rPr>
      <w:b/>
      <w:sz w:val="28"/>
      <w:szCs w:val="24"/>
    </w:rPr>
  </w:style>
  <w:style w:type="paragraph" w:customStyle="1" w:styleId="SectionSubtitle">
    <w:name w:val="Section Subtitle"/>
    <w:basedOn w:val="SectionTitle"/>
    <w:uiPriority w:val="99"/>
    <w:rsid w:val="005436CF"/>
    <w:rPr>
      <w:sz w:val="24"/>
    </w:rPr>
  </w:style>
  <w:style w:type="paragraph" w:customStyle="1" w:styleId="ToC">
    <w:name w:val="ToC"/>
    <w:basedOn w:val="Normal"/>
    <w:next w:val="Normal"/>
    <w:uiPriority w:val="99"/>
    <w:rsid w:val="005436CF"/>
  </w:style>
  <w:style w:type="paragraph" w:customStyle="1" w:styleId="ProcedureParttoc">
    <w:name w:val="Procedure Part toc"/>
    <w:basedOn w:val="Subtitle"/>
    <w:uiPriority w:val="99"/>
    <w:rsid w:val="00757891"/>
    <w:rPr>
      <w:b w:val="0"/>
      <w:i/>
    </w:rPr>
  </w:style>
  <w:style w:type="paragraph" w:styleId="ListBullet">
    <w:name w:val="List Bullet"/>
    <w:basedOn w:val="Normal"/>
    <w:uiPriority w:val="99"/>
    <w:rsid w:val="005436CF"/>
    <w:pPr>
      <w:numPr>
        <w:numId w:val="1"/>
      </w:numPr>
      <w:spacing w:line="360" w:lineRule="auto"/>
      <w:ind w:left="720"/>
    </w:pPr>
  </w:style>
  <w:style w:type="paragraph" w:styleId="ListNumber">
    <w:name w:val="List Number"/>
    <w:basedOn w:val="Normal"/>
    <w:link w:val="ListNumberChar"/>
    <w:uiPriority w:val="99"/>
    <w:rsid w:val="0077405E"/>
    <w:pPr>
      <w:numPr>
        <w:numId w:val="2"/>
      </w:numPr>
      <w:spacing w:line="360" w:lineRule="auto"/>
    </w:pPr>
  </w:style>
  <w:style w:type="paragraph" w:customStyle="1" w:styleId="Figurecaptions">
    <w:name w:val="Figure captions"/>
    <w:basedOn w:val="Normal"/>
    <w:uiPriority w:val="99"/>
    <w:rsid w:val="005436CF"/>
  </w:style>
  <w:style w:type="paragraph" w:styleId="TOC1">
    <w:name w:val="toc 1"/>
    <w:basedOn w:val="Normal"/>
    <w:next w:val="Normal"/>
    <w:autoRedefine/>
    <w:uiPriority w:val="39"/>
    <w:rsid w:val="00D041A3"/>
  </w:style>
  <w:style w:type="paragraph" w:styleId="CommentText">
    <w:name w:val="annotation text"/>
    <w:basedOn w:val="Normal"/>
    <w:link w:val="CommentTextChar"/>
    <w:uiPriority w:val="99"/>
    <w:rsid w:val="005436CF"/>
  </w:style>
  <w:style w:type="character" w:customStyle="1" w:styleId="CommentTextChar">
    <w:name w:val="Comment Text Char"/>
    <w:basedOn w:val="DefaultParagraphFont"/>
    <w:link w:val="CommentText"/>
    <w:uiPriority w:val="99"/>
    <w:locked/>
    <w:rsid w:val="001D75B8"/>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5436CF"/>
  </w:style>
  <w:style w:type="character" w:customStyle="1" w:styleId="CommentSubjectChar">
    <w:name w:val="Comment Subject Char"/>
    <w:basedOn w:val="CommentTextChar"/>
    <w:link w:val="CommentSubject"/>
    <w:uiPriority w:val="99"/>
    <w:semiHidden/>
    <w:locked/>
    <w:rsid w:val="00402040"/>
    <w:rPr>
      <w:rFonts w:cs="Times New Roman"/>
      <w:b/>
      <w:bCs/>
      <w:sz w:val="20"/>
      <w:szCs w:val="20"/>
      <w:lang w:val="en-US" w:eastAsia="en-US"/>
    </w:rPr>
  </w:style>
  <w:style w:type="paragraph" w:styleId="BalloonText">
    <w:name w:val="Balloon Text"/>
    <w:basedOn w:val="Normal"/>
    <w:link w:val="BalloonTextChar"/>
    <w:uiPriority w:val="99"/>
    <w:semiHidden/>
    <w:rsid w:val="005436C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02040"/>
    <w:rPr>
      <w:rFonts w:ascii="Times New Roman" w:hAnsi="Times New Roman" w:cs="Times New Roman"/>
      <w:sz w:val="2"/>
    </w:rPr>
  </w:style>
  <w:style w:type="paragraph" w:styleId="Header">
    <w:name w:val="header"/>
    <w:basedOn w:val="Normal"/>
    <w:link w:val="HeaderChar"/>
    <w:uiPriority w:val="99"/>
    <w:rsid w:val="005436CF"/>
    <w:pPr>
      <w:tabs>
        <w:tab w:val="center" w:pos="4320"/>
        <w:tab w:val="right" w:pos="8640"/>
      </w:tabs>
    </w:pPr>
  </w:style>
  <w:style w:type="character" w:customStyle="1" w:styleId="HeaderChar">
    <w:name w:val="Header Char"/>
    <w:basedOn w:val="DefaultParagraphFont"/>
    <w:link w:val="Header"/>
    <w:uiPriority w:val="99"/>
    <w:locked/>
    <w:rsid w:val="00402040"/>
    <w:rPr>
      <w:rFonts w:cs="Times New Roman"/>
      <w:sz w:val="24"/>
      <w:szCs w:val="24"/>
    </w:rPr>
  </w:style>
  <w:style w:type="paragraph" w:customStyle="1" w:styleId="CoverPageTitle">
    <w:name w:val="Cover Page Title"/>
    <w:basedOn w:val="SectionTitle"/>
    <w:uiPriority w:val="99"/>
    <w:rsid w:val="005436CF"/>
    <w:rPr>
      <w:color w:val="FFFFFF"/>
      <w:sz w:val="32"/>
    </w:rPr>
  </w:style>
  <w:style w:type="paragraph" w:customStyle="1" w:styleId="CoverPageText">
    <w:name w:val="Cover Page Text"/>
    <w:basedOn w:val="SectionTitle"/>
    <w:uiPriority w:val="99"/>
    <w:rsid w:val="005436CF"/>
  </w:style>
  <w:style w:type="paragraph" w:customStyle="1" w:styleId="CoverPageClinicalModule">
    <w:name w:val="Cover Page Clinical Module"/>
    <w:basedOn w:val="CoverPageText"/>
    <w:uiPriority w:val="99"/>
    <w:rsid w:val="003C06D3"/>
    <w:rPr>
      <w:color w:val="519BD0"/>
      <w:sz w:val="32"/>
    </w:rPr>
  </w:style>
  <w:style w:type="paragraph" w:customStyle="1" w:styleId="CoverPageWhiteText">
    <w:name w:val="Cover Page White Text"/>
    <w:basedOn w:val="CoverPageText"/>
    <w:uiPriority w:val="99"/>
    <w:rsid w:val="005436CF"/>
    <w:rPr>
      <w:color w:val="FFFFFF"/>
    </w:rPr>
  </w:style>
  <w:style w:type="paragraph" w:styleId="Footer">
    <w:name w:val="footer"/>
    <w:basedOn w:val="Normal"/>
    <w:link w:val="FooterChar"/>
    <w:uiPriority w:val="99"/>
    <w:rsid w:val="005436CF"/>
    <w:pPr>
      <w:tabs>
        <w:tab w:val="center" w:pos="4320"/>
        <w:tab w:val="right" w:pos="8640"/>
      </w:tabs>
    </w:pPr>
  </w:style>
  <w:style w:type="character" w:customStyle="1" w:styleId="FooterChar">
    <w:name w:val="Footer Char"/>
    <w:basedOn w:val="DefaultParagraphFont"/>
    <w:link w:val="Footer"/>
    <w:uiPriority w:val="99"/>
    <w:locked/>
    <w:rsid w:val="00402040"/>
    <w:rPr>
      <w:rFonts w:cs="Times New Roman"/>
      <w:sz w:val="24"/>
      <w:szCs w:val="24"/>
    </w:rPr>
  </w:style>
  <w:style w:type="character" w:styleId="PageNumber">
    <w:name w:val="page number"/>
    <w:basedOn w:val="DefaultParagraphFont"/>
    <w:uiPriority w:val="99"/>
    <w:rsid w:val="005436CF"/>
    <w:rPr>
      <w:rFonts w:cs="Times New Roman"/>
    </w:rPr>
  </w:style>
  <w:style w:type="character" w:styleId="Hyperlink">
    <w:name w:val="Hyperlink"/>
    <w:basedOn w:val="DefaultParagraphFont"/>
    <w:uiPriority w:val="99"/>
    <w:rsid w:val="005436CF"/>
    <w:rPr>
      <w:rFonts w:cs="Times New Roman"/>
      <w:color w:val="0000FF"/>
      <w:u w:val="single"/>
    </w:rPr>
  </w:style>
  <w:style w:type="table" w:customStyle="1" w:styleId="sopTable1">
    <w:name w:val="sop Table 1"/>
    <w:uiPriority w:val="99"/>
    <w:rsid w:val="0088384B"/>
    <w:rPr>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sopTableHeader">
    <w:name w:val="sop Table Header"/>
    <w:basedOn w:val="sopTable1"/>
    <w:uiPriority w:val="99"/>
    <w:rsid w:val="0088384B"/>
    <w:tblPr/>
    <w:tblStylePr w:type="firstRow">
      <w:rPr>
        <w:rFonts w:ascii="Calibri" w:hAnsi="Calibri" w:cs="Times New Roman"/>
        <w:b/>
        <w:color w:val="FFFFFF"/>
        <w:sz w:val="24"/>
      </w:rPr>
      <w:tblPr/>
      <w:tcPr>
        <w:shd w:val="clear" w:color="auto" w:fill="51A2D9"/>
      </w:tcPr>
    </w:tblStylePr>
  </w:style>
  <w:style w:type="table" w:styleId="TableGrid">
    <w:name w:val="Table Grid"/>
    <w:basedOn w:val="TableNormal"/>
    <w:uiPriority w:val="39"/>
    <w:rsid w:val="0088384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uiPriority w:val="99"/>
    <w:rsid w:val="0088384B"/>
    <w:tblPr/>
    <w:tblStylePr w:type="firstRow">
      <w:rPr>
        <w:rFonts w:ascii="Calibri" w:hAnsi="Calibri" w:cs="Times New Roman"/>
        <w:b/>
        <w:color w:val="FFFFFF"/>
        <w:sz w:val="24"/>
      </w:rPr>
      <w:tblPr/>
      <w:tcPr>
        <w:shd w:val="clear" w:color="auto" w:fill="51A2D9"/>
      </w:tcPr>
    </w:tblStylePr>
  </w:style>
  <w:style w:type="character" w:customStyle="1" w:styleId="ListNumberChar">
    <w:name w:val="List Number Char"/>
    <w:basedOn w:val="DefaultParagraphFont"/>
    <w:link w:val="ListNumber"/>
    <w:uiPriority w:val="99"/>
    <w:locked/>
    <w:rsid w:val="0077405E"/>
    <w:rPr>
      <w:szCs w:val="24"/>
    </w:rPr>
  </w:style>
  <w:style w:type="character" w:customStyle="1" w:styleId="ListNumber2ndinstanceChar">
    <w:name w:val="List Number 2nd instance Char"/>
    <w:basedOn w:val="ListNumberChar"/>
    <w:uiPriority w:val="99"/>
    <w:rsid w:val="0077405E"/>
    <w:rPr>
      <w:sz w:val="24"/>
      <w:szCs w:val="24"/>
    </w:rPr>
  </w:style>
  <w:style w:type="paragraph" w:customStyle="1" w:styleId="Figurecaptionsbold">
    <w:name w:val="Figure captions bold"/>
    <w:basedOn w:val="Figurecaptions"/>
    <w:uiPriority w:val="99"/>
    <w:rsid w:val="00AE12A5"/>
    <w:rPr>
      <w:b/>
      <w:szCs w:val="20"/>
    </w:rPr>
  </w:style>
  <w:style w:type="paragraph" w:customStyle="1" w:styleId="VersionHistorytext">
    <w:name w:val="Version History text"/>
    <w:basedOn w:val="SectionSubtitle"/>
    <w:uiPriority w:val="99"/>
    <w:rsid w:val="00433303"/>
    <w:rPr>
      <w:bCs/>
      <w:sz w:val="18"/>
    </w:rPr>
  </w:style>
  <w:style w:type="paragraph" w:styleId="TOCHeading">
    <w:name w:val="TOC Heading"/>
    <w:basedOn w:val="Heading1"/>
    <w:next w:val="Normal"/>
    <w:uiPriority w:val="39"/>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1"/>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1"/>
    <w:locked/>
    <w:rsid w:val="00005B9A"/>
    <w:rPr>
      <w:rFonts w:ascii="Calibri" w:hAnsi="Calibri" w:cs="Times New Roman"/>
      <w:b/>
      <w:sz w:val="24"/>
      <w:szCs w:val="24"/>
      <w:lang w:val="en-US" w:eastAsia="en-US"/>
    </w:rPr>
  </w:style>
  <w:style w:type="paragraph" w:styleId="TOC2">
    <w:name w:val="toc 2"/>
    <w:basedOn w:val="Normal"/>
    <w:next w:val="Normal"/>
    <w:autoRedefine/>
    <w:uiPriority w:val="39"/>
    <w:rsid w:val="00D041A3"/>
    <w:pPr>
      <w:ind w:left="240"/>
    </w:pPr>
  </w:style>
  <w:style w:type="paragraph" w:styleId="TOC3">
    <w:name w:val="toc 3"/>
    <w:basedOn w:val="Normal"/>
    <w:next w:val="Normal"/>
    <w:autoRedefine/>
    <w:uiPriority w:val="39"/>
    <w:rsid w:val="00C704DA"/>
    <w:pPr>
      <w:ind w:left="480"/>
    </w:pPr>
  </w:style>
  <w:style w:type="paragraph" w:customStyle="1" w:styleId="StyleTOCHeadingCustomColorRGB81162217">
    <w:name w:val="Style TOC Heading + Custom Color(RGB(81162217))"/>
    <w:basedOn w:val="TOCHeading"/>
    <w:uiPriority w:val="99"/>
    <w:rsid w:val="00F700AB"/>
    <w:rPr>
      <w:color w:val="519BD0"/>
    </w:rPr>
  </w:style>
  <w:style w:type="paragraph" w:styleId="ListParagraph">
    <w:name w:val="List Paragraph"/>
    <w:basedOn w:val="Normal"/>
    <w:link w:val="ListParagraphChar"/>
    <w:uiPriority w:val="34"/>
    <w:qFormat/>
    <w:rsid w:val="007152D1"/>
    <w:pPr>
      <w:spacing w:after="200" w:line="276" w:lineRule="auto"/>
      <w:ind w:left="720"/>
      <w:contextualSpacing/>
    </w:pPr>
    <w:rPr>
      <w:rFonts w:cs="Cordia New"/>
      <w:szCs w:val="28"/>
      <w:lang w:bidi="th-TH"/>
    </w:rPr>
  </w:style>
  <w:style w:type="character" w:styleId="Emphasis">
    <w:name w:val="Emphasis"/>
    <w:basedOn w:val="DefaultParagraphFont"/>
    <w:uiPriority w:val="20"/>
    <w:qFormat/>
    <w:rsid w:val="007842E8"/>
    <w:rPr>
      <w:rFonts w:cs="Times New Roman"/>
      <w:i/>
      <w:iCs/>
    </w:rPr>
  </w:style>
  <w:style w:type="paragraph" w:styleId="FootnoteText">
    <w:name w:val="footnote text"/>
    <w:basedOn w:val="Normal"/>
    <w:link w:val="FootnoteTextChar"/>
    <w:uiPriority w:val="99"/>
    <w:rsid w:val="005E08A7"/>
    <w:rPr>
      <w:rFonts w:cs="Cordia New"/>
      <w:sz w:val="20"/>
      <w:szCs w:val="25"/>
      <w:lang w:bidi="th-TH"/>
    </w:rPr>
  </w:style>
  <w:style w:type="character" w:customStyle="1" w:styleId="FootnoteTextChar">
    <w:name w:val="Footnote Text Char"/>
    <w:basedOn w:val="DefaultParagraphFont"/>
    <w:link w:val="FootnoteText"/>
    <w:uiPriority w:val="99"/>
    <w:locked/>
    <w:rsid w:val="005E08A7"/>
    <w:rPr>
      <w:rFonts w:eastAsia="Times New Roman" w:cs="Cordia New"/>
      <w:sz w:val="25"/>
      <w:szCs w:val="25"/>
      <w:lang w:val="en-US" w:eastAsia="en-US" w:bidi="th-TH"/>
    </w:rPr>
  </w:style>
  <w:style w:type="character" w:styleId="FootnoteReference">
    <w:name w:val="footnote reference"/>
    <w:basedOn w:val="DefaultParagraphFont"/>
    <w:uiPriority w:val="99"/>
    <w:semiHidden/>
    <w:rsid w:val="005E08A7"/>
    <w:rPr>
      <w:rFonts w:cs="Times New Roman"/>
      <w:vertAlign w:val="superscript"/>
    </w:rPr>
  </w:style>
  <w:style w:type="table" w:customStyle="1" w:styleId="TableGrid1">
    <w:name w:val="Table Grid1"/>
    <w:uiPriority w:val="99"/>
    <w:rsid w:val="001D75B8"/>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1D75B8"/>
    <w:rPr>
      <w:rFonts w:cs="Times New Roman"/>
      <w:i/>
      <w:iCs/>
      <w:color w:val="auto"/>
    </w:rPr>
  </w:style>
  <w:style w:type="paragraph" w:styleId="Title">
    <w:name w:val="Title"/>
    <w:basedOn w:val="Normal"/>
    <w:next w:val="Normal"/>
    <w:link w:val="TitleChar"/>
    <w:uiPriority w:val="10"/>
    <w:qFormat/>
    <w:rsid w:val="005A03A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5A03AA"/>
    <w:rPr>
      <w:rFonts w:ascii="Cambria" w:hAnsi="Cambria" w:cs="Times New Roman"/>
      <w:color w:val="17365D"/>
      <w:spacing w:val="5"/>
      <w:kern w:val="28"/>
      <w:sz w:val="52"/>
      <w:szCs w:val="52"/>
      <w:lang w:val="en-US" w:eastAsia="en-US"/>
    </w:rPr>
  </w:style>
  <w:style w:type="paragraph" w:styleId="Caption">
    <w:name w:val="caption"/>
    <w:basedOn w:val="Normal"/>
    <w:next w:val="Normal"/>
    <w:uiPriority w:val="35"/>
    <w:qFormat/>
    <w:rsid w:val="005E6B80"/>
    <w:pPr>
      <w:spacing w:after="200"/>
    </w:pPr>
    <w:rPr>
      <w:b/>
      <w:bCs/>
      <w:color w:val="4F81BD"/>
      <w:sz w:val="18"/>
      <w:szCs w:val="18"/>
    </w:rPr>
  </w:style>
  <w:style w:type="paragraph" w:styleId="Revision">
    <w:name w:val="Revision"/>
    <w:hidden/>
    <w:uiPriority w:val="99"/>
    <w:semiHidden/>
    <w:rsid w:val="007D4005"/>
    <w:rPr>
      <w:sz w:val="24"/>
      <w:szCs w:val="24"/>
    </w:rPr>
  </w:style>
  <w:style w:type="character" w:styleId="FollowedHyperlink">
    <w:name w:val="FollowedHyperlink"/>
    <w:basedOn w:val="DefaultParagraphFont"/>
    <w:uiPriority w:val="99"/>
    <w:semiHidden/>
    <w:rsid w:val="00B10832"/>
    <w:rPr>
      <w:rFonts w:cs="Times New Roman"/>
      <w:color w:val="800080"/>
      <w:u w:val="single"/>
    </w:rPr>
  </w:style>
  <w:style w:type="character" w:customStyle="1" w:styleId="apple-style-span">
    <w:name w:val="apple-style-span"/>
    <w:basedOn w:val="DefaultParagraphFont"/>
    <w:uiPriority w:val="99"/>
    <w:rsid w:val="00E20AC4"/>
    <w:rPr>
      <w:rFonts w:cs="Times New Roman"/>
    </w:rPr>
  </w:style>
  <w:style w:type="paragraph" w:styleId="EndnoteText">
    <w:name w:val="endnote text"/>
    <w:basedOn w:val="Normal"/>
    <w:link w:val="EndnoteTextChar"/>
    <w:uiPriority w:val="99"/>
    <w:semiHidden/>
    <w:unhideWhenUsed/>
    <w:rsid w:val="00E41178"/>
    <w:rPr>
      <w:sz w:val="20"/>
      <w:szCs w:val="20"/>
    </w:rPr>
  </w:style>
  <w:style w:type="character" w:customStyle="1" w:styleId="EndnoteTextChar">
    <w:name w:val="Endnote Text Char"/>
    <w:basedOn w:val="DefaultParagraphFont"/>
    <w:link w:val="EndnoteText"/>
    <w:uiPriority w:val="99"/>
    <w:semiHidden/>
    <w:rsid w:val="00E41178"/>
    <w:rPr>
      <w:sz w:val="20"/>
      <w:szCs w:val="20"/>
    </w:rPr>
  </w:style>
  <w:style w:type="character" w:styleId="EndnoteReference">
    <w:name w:val="endnote reference"/>
    <w:basedOn w:val="DefaultParagraphFont"/>
    <w:uiPriority w:val="99"/>
    <w:semiHidden/>
    <w:unhideWhenUsed/>
    <w:rsid w:val="00E41178"/>
    <w:rPr>
      <w:vertAlign w:val="superscript"/>
    </w:rPr>
  </w:style>
  <w:style w:type="paragraph" w:styleId="NormalWeb">
    <w:name w:val="Normal (Web)"/>
    <w:basedOn w:val="Normal"/>
    <w:uiPriority w:val="99"/>
    <w:unhideWhenUsed/>
    <w:rsid w:val="00E508F2"/>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locked/>
    <w:rsid w:val="00E508F2"/>
    <w:rPr>
      <w:b/>
      <w:bCs/>
    </w:rPr>
  </w:style>
  <w:style w:type="paragraph" w:styleId="NoSpacing">
    <w:name w:val="No Spacing"/>
    <w:uiPriority w:val="1"/>
    <w:qFormat/>
    <w:rsid w:val="00D55B3A"/>
    <w:rPr>
      <w:szCs w:val="24"/>
    </w:rPr>
  </w:style>
  <w:style w:type="character" w:customStyle="1" w:styleId="Heading4Char">
    <w:name w:val="Heading 4 Char"/>
    <w:basedOn w:val="DefaultParagraphFont"/>
    <w:link w:val="Heading4"/>
    <w:uiPriority w:val="9"/>
    <w:semiHidden/>
    <w:rsid w:val="00964D15"/>
    <w:rPr>
      <w:rFonts w:asciiTheme="majorHAnsi" w:eastAsiaTheme="majorEastAsia" w:hAnsiTheme="majorHAnsi" w:cstheme="majorBidi"/>
      <w:b/>
      <w:bCs/>
      <w:spacing w:val="5"/>
      <w:sz w:val="24"/>
      <w:szCs w:val="24"/>
      <w:lang w:val="nl-NL"/>
    </w:rPr>
  </w:style>
  <w:style w:type="character" w:customStyle="1" w:styleId="Heading5Char">
    <w:name w:val="Heading 5 Char"/>
    <w:basedOn w:val="DefaultParagraphFont"/>
    <w:link w:val="Heading5"/>
    <w:uiPriority w:val="9"/>
    <w:semiHidden/>
    <w:rsid w:val="00964D15"/>
    <w:rPr>
      <w:rFonts w:asciiTheme="majorHAnsi" w:eastAsiaTheme="majorEastAsia" w:hAnsiTheme="majorHAnsi" w:cstheme="majorBidi"/>
      <w:i/>
      <w:iCs/>
      <w:sz w:val="24"/>
      <w:szCs w:val="24"/>
      <w:lang w:val="nl-NL"/>
    </w:rPr>
  </w:style>
  <w:style w:type="character" w:customStyle="1" w:styleId="Heading6Char">
    <w:name w:val="Heading 6 Char"/>
    <w:basedOn w:val="DefaultParagraphFont"/>
    <w:link w:val="Heading6"/>
    <w:uiPriority w:val="9"/>
    <w:semiHidden/>
    <w:rsid w:val="00964D15"/>
    <w:rPr>
      <w:rFonts w:asciiTheme="majorHAnsi" w:eastAsiaTheme="majorEastAsia" w:hAnsiTheme="majorHAnsi" w:cstheme="majorBidi"/>
      <w:b/>
      <w:bCs/>
      <w:color w:val="595959" w:themeColor="text1" w:themeTint="A6"/>
      <w:spacing w:val="5"/>
      <w:shd w:val="clear" w:color="auto" w:fill="FFFFFF" w:themeFill="background1"/>
      <w:lang w:val="nl-NL"/>
    </w:rPr>
  </w:style>
  <w:style w:type="character" w:customStyle="1" w:styleId="Heading7Char">
    <w:name w:val="Heading 7 Char"/>
    <w:basedOn w:val="DefaultParagraphFont"/>
    <w:link w:val="Heading7"/>
    <w:uiPriority w:val="9"/>
    <w:semiHidden/>
    <w:rsid w:val="00964D15"/>
    <w:rPr>
      <w:rFonts w:asciiTheme="majorHAnsi" w:eastAsiaTheme="majorEastAsia" w:hAnsiTheme="majorHAnsi" w:cstheme="majorBidi"/>
      <w:b/>
      <w:bCs/>
      <w:i/>
      <w:iCs/>
      <w:color w:val="5A5A5A" w:themeColor="text1" w:themeTint="A5"/>
      <w:sz w:val="20"/>
      <w:szCs w:val="20"/>
      <w:lang w:val="nl-NL"/>
    </w:rPr>
  </w:style>
  <w:style w:type="character" w:customStyle="1" w:styleId="Heading8Char">
    <w:name w:val="Heading 8 Char"/>
    <w:basedOn w:val="DefaultParagraphFont"/>
    <w:link w:val="Heading8"/>
    <w:uiPriority w:val="9"/>
    <w:semiHidden/>
    <w:rsid w:val="00964D15"/>
    <w:rPr>
      <w:rFonts w:asciiTheme="majorHAnsi" w:eastAsiaTheme="majorEastAsia" w:hAnsiTheme="majorHAnsi" w:cstheme="majorBidi"/>
      <w:b/>
      <w:bCs/>
      <w:color w:val="7F7F7F" w:themeColor="text1" w:themeTint="80"/>
      <w:sz w:val="20"/>
      <w:szCs w:val="20"/>
      <w:lang w:val="nl-NL"/>
    </w:rPr>
  </w:style>
  <w:style w:type="character" w:customStyle="1" w:styleId="Heading9Char">
    <w:name w:val="Heading 9 Char"/>
    <w:basedOn w:val="DefaultParagraphFont"/>
    <w:link w:val="Heading9"/>
    <w:uiPriority w:val="9"/>
    <w:semiHidden/>
    <w:rsid w:val="00964D15"/>
    <w:rPr>
      <w:rFonts w:asciiTheme="majorHAnsi" w:eastAsiaTheme="majorEastAsia" w:hAnsiTheme="majorHAnsi" w:cstheme="majorBidi"/>
      <w:b/>
      <w:bCs/>
      <w:i/>
      <w:iCs/>
      <w:color w:val="7F7F7F" w:themeColor="text1" w:themeTint="80"/>
      <w:sz w:val="18"/>
      <w:szCs w:val="18"/>
      <w:lang w:val="nl-NL"/>
    </w:rPr>
  </w:style>
  <w:style w:type="paragraph" w:styleId="Quote">
    <w:name w:val="Quote"/>
    <w:basedOn w:val="Normal"/>
    <w:next w:val="Normal"/>
    <w:link w:val="QuoteChar"/>
    <w:uiPriority w:val="29"/>
    <w:qFormat/>
    <w:rsid w:val="00964D15"/>
    <w:pPr>
      <w:spacing w:after="200" w:line="276" w:lineRule="auto"/>
    </w:pPr>
    <w:rPr>
      <w:rFonts w:asciiTheme="majorHAnsi" w:eastAsiaTheme="majorEastAsia" w:hAnsiTheme="majorHAnsi" w:cstheme="majorBidi"/>
      <w:i/>
      <w:iCs/>
      <w:szCs w:val="22"/>
      <w:lang w:val="nl-NL"/>
    </w:rPr>
  </w:style>
  <w:style w:type="character" w:customStyle="1" w:styleId="QuoteChar">
    <w:name w:val="Quote Char"/>
    <w:basedOn w:val="DefaultParagraphFont"/>
    <w:link w:val="Quote"/>
    <w:uiPriority w:val="29"/>
    <w:rsid w:val="00964D15"/>
    <w:rPr>
      <w:rFonts w:asciiTheme="majorHAnsi" w:eastAsiaTheme="majorEastAsia" w:hAnsiTheme="majorHAnsi" w:cstheme="majorBidi"/>
      <w:i/>
      <w:iCs/>
      <w:lang w:val="nl-NL"/>
    </w:rPr>
  </w:style>
  <w:style w:type="paragraph" w:styleId="IntenseQuote">
    <w:name w:val="Intense Quote"/>
    <w:basedOn w:val="Normal"/>
    <w:next w:val="Normal"/>
    <w:link w:val="IntenseQuoteChar"/>
    <w:uiPriority w:val="30"/>
    <w:qFormat/>
    <w:rsid w:val="00964D15"/>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Cs w:val="22"/>
      <w:lang w:val="nl-NL"/>
    </w:rPr>
  </w:style>
  <w:style w:type="character" w:customStyle="1" w:styleId="IntenseQuoteChar">
    <w:name w:val="Intense Quote Char"/>
    <w:basedOn w:val="DefaultParagraphFont"/>
    <w:link w:val="IntenseQuote"/>
    <w:uiPriority w:val="30"/>
    <w:rsid w:val="00964D15"/>
    <w:rPr>
      <w:rFonts w:asciiTheme="majorHAnsi" w:eastAsiaTheme="majorEastAsia" w:hAnsiTheme="majorHAnsi" w:cstheme="majorBidi"/>
      <w:i/>
      <w:iCs/>
      <w:lang w:val="nl-NL"/>
    </w:rPr>
  </w:style>
  <w:style w:type="character" w:styleId="IntenseEmphasis">
    <w:name w:val="Intense Emphasis"/>
    <w:uiPriority w:val="21"/>
    <w:qFormat/>
    <w:rsid w:val="00964D15"/>
    <w:rPr>
      <w:b/>
      <w:bCs/>
      <w:i/>
      <w:iCs/>
    </w:rPr>
  </w:style>
  <w:style w:type="character" w:styleId="SubtleReference">
    <w:name w:val="Subtle Reference"/>
    <w:basedOn w:val="DefaultParagraphFont"/>
    <w:uiPriority w:val="31"/>
    <w:qFormat/>
    <w:rsid w:val="00964D15"/>
    <w:rPr>
      <w:smallCaps/>
    </w:rPr>
  </w:style>
  <w:style w:type="character" w:styleId="IntenseReference">
    <w:name w:val="Intense Reference"/>
    <w:uiPriority w:val="32"/>
    <w:qFormat/>
    <w:rsid w:val="00964D15"/>
    <w:rPr>
      <w:b/>
      <w:bCs/>
      <w:smallCaps/>
    </w:rPr>
  </w:style>
  <w:style w:type="character" w:styleId="BookTitle">
    <w:name w:val="Book Title"/>
    <w:basedOn w:val="DefaultParagraphFont"/>
    <w:uiPriority w:val="33"/>
    <w:qFormat/>
    <w:rsid w:val="00964D15"/>
    <w:rPr>
      <w:i/>
      <w:iCs/>
      <w:smallCaps/>
      <w:spacing w:val="5"/>
    </w:rPr>
  </w:style>
  <w:style w:type="paragraph" w:customStyle="1" w:styleId="EndNoteBibliographyTitle">
    <w:name w:val="EndNote Bibliography Title"/>
    <w:basedOn w:val="Normal"/>
    <w:link w:val="EndNoteBibliographyTitleChar"/>
    <w:rsid w:val="00964D15"/>
    <w:pPr>
      <w:spacing w:line="276" w:lineRule="auto"/>
      <w:jc w:val="center"/>
    </w:pPr>
    <w:rPr>
      <w:rFonts w:eastAsiaTheme="majorEastAsia" w:cstheme="majorBidi"/>
      <w:noProof/>
      <w:szCs w:val="28"/>
      <w:lang w:bidi="th-TH"/>
    </w:rPr>
  </w:style>
  <w:style w:type="character" w:customStyle="1" w:styleId="ListParagraphChar">
    <w:name w:val="List Paragraph Char"/>
    <w:basedOn w:val="DefaultParagraphFont"/>
    <w:link w:val="ListParagraph"/>
    <w:uiPriority w:val="34"/>
    <w:rsid w:val="00964D15"/>
    <w:rPr>
      <w:rFonts w:cs="Cordia New"/>
      <w:szCs w:val="28"/>
      <w:lang w:bidi="th-TH"/>
    </w:rPr>
  </w:style>
  <w:style w:type="character" w:customStyle="1" w:styleId="EndNoteBibliographyTitleChar">
    <w:name w:val="EndNote Bibliography Title Char"/>
    <w:basedOn w:val="ListParagraphChar"/>
    <w:link w:val="EndNoteBibliographyTitle"/>
    <w:rsid w:val="00964D15"/>
    <w:rPr>
      <w:rFonts w:eastAsiaTheme="majorEastAsia" w:cstheme="majorBidi"/>
      <w:noProof/>
      <w:szCs w:val="28"/>
      <w:lang w:bidi="th-TH"/>
    </w:rPr>
  </w:style>
  <w:style w:type="paragraph" w:customStyle="1" w:styleId="EndNoteBibliography">
    <w:name w:val="EndNote Bibliography"/>
    <w:basedOn w:val="Normal"/>
    <w:link w:val="EndNoteBibliographyChar"/>
    <w:rsid w:val="00964D15"/>
    <w:pPr>
      <w:spacing w:after="200"/>
    </w:pPr>
    <w:rPr>
      <w:rFonts w:eastAsiaTheme="majorEastAsia" w:cstheme="majorBidi"/>
      <w:noProof/>
      <w:szCs w:val="28"/>
      <w:lang w:bidi="th-TH"/>
    </w:rPr>
  </w:style>
  <w:style w:type="character" w:customStyle="1" w:styleId="EndNoteBibliographyChar">
    <w:name w:val="EndNote Bibliography Char"/>
    <w:basedOn w:val="ListParagraphChar"/>
    <w:link w:val="EndNoteBibliography"/>
    <w:rsid w:val="00964D15"/>
    <w:rPr>
      <w:rFonts w:eastAsiaTheme="majorEastAsia" w:cstheme="majorBidi"/>
      <w:noProof/>
      <w:szCs w:val="28"/>
      <w:lang w:bidi="th-TH"/>
    </w:rPr>
  </w:style>
  <w:style w:type="character" w:customStyle="1" w:styleId="UnresolvedMention1">
    <w:name w:val="Unresolved Mention1"/>
    <w:basedOn w:val="DefaultParagraphFont"/>
    <w:uiPriority w:val="99"/>
    <w:semiHidden/>
    <w:unhideWhenUsed/>
    <w:rsid w:val="00964D15"/>
    <w:rPr>
      <w:color w:val="605E5C"/>
      <w:shd w:val="clear" w:color="auto" w:fill="E1DFDD"/>
    </w:rPr>
  </w:style>
  <w:style w:type="paragraph" w:styleId="BodyText">
    <w:name w:val="Body Text"/>
    <w:basedOn w:val="Normal"/>
    <w:link w:val="BodyTextChar"/>
    <w:uiPriority w:val="1"/>
    <w:qFormat/>
    <w:rsid w:val="00964D15"/>
    <w:pPr>
      <w:widowControl w:val="0"/>
      <w:autoSpaceDE w:val="0"/>
      <w:autoSpaceDN w:val="0"/>
    </w:pPr>
    <w:rPr>
      <w:rFonts w:ascii="Times New Roman" w:hAnsi="Times New Roman"/>
      <w:szCs w:val="22"/>
    </w:rPr>
  </w:style>
  <w:style w:type="character" w:customStyle="1" w:styleId="BodyTextChar">
    <w:name w:val="Body Text Char"/>
    <w:basedOn w:val="DefaultParagraphFont"/>
    <w:link w:val="BodyText"/>
    <w:uiPriority w:val="1"/>
    <w:rsid w:val="00964D15"/>
    <w:rPr>
      <w:rFonts w:ascii="Times New Roman" w:hAnsi="Times New Roman"/>
    </w:rPr>
  </w:style>
  <w:style w:type="character" w:customStyle="1" w:styleId="UnresolvedMention2">
    <w:name w:val="Unresolved Mention2"/>
    <w:basedOn w:val="DefaultParagraphFont"/>
    <w:uiPriority w:val="99"/>
    <w:semiHidden/>
    <w:unhideWhenUsed/>
    <w:rsid w:val="0040555D"/>
    <w:rPr>
      <w:color w:val="605E5C"/>
      <w:shd w:val="clear" w:color="auto" w:fill="E1DFDD"/>
    </w:rPr>
  </w:style>
  <w:style w:type="character" w:styleId="UnresolvedMention">
    <w:name w:val="Unresolved Mention"/>
    <w:basedOn w:val="DefaultParagraphFont"/>
    <w:uiPriority w:val="99"/>
    <w:semiHidden/>
    <w:unhideWhenUsed/>
    <w:rsid w:val="0078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88355">
      <w:bodyDiv w:val="1"/>
      <w:marLeft w:val="0"/>
      <w:marRight w:val="0"/>
      <w:marTop w:val="0"/>
      <w:marBottom w:val="0"/>
      <w:divBdr>
        <w:top w:val="none" w:sz="0" w:space="0" w:color="auto"/>
        <w:left w:val="none" w:sz="0" w:space="0" w:color="auto"/>
        <w:bottom w:val="none" w:sz="0" w:space="0" w:color="auto"/>
        <w:right w:val="none" w:sz="0" w:space="0" w:color="auto"/>
      </w:divBdr>
    </w:div>
    <w:div w:id="592785377">
      <w:bodyDiv w:val="1"/>
      <w:marLeft w:val="0"/>
      <w:marRight w:val="0"/>
      <w:marTop w:val="0"/>
      <w:marBottom w:val="0"/>
      <w:divBdr>
        <w:top w:val="none" w:sz="0" w:space="0" w:color="auto"/>
        <w:left w:val="none" w:sz="0" w:space="0" w:color="auto"/>
        <w:bottom w:val="none" w:sz="0" w:space="0" w:color="auto"/>
        <w:right w:val="none" w:sz="0" w:space="0" w:color="auto"/>
      </w:divBdr>
    </w:div>
    <w:div w:id="650908522">
      <w:bodyDiv w:val="1"/>
      <w:marLeft w:val="0"/>
      <w:marRight w:val="0"/>
      <w:marTop w:val="0"/>
      <w:marBottom w:val="0"/>
      <w:divBdr>
        <w:top w:val="none" w:sz="0" w:space="0" w:color="auto"/>
        <w:left w:val="none" w:sz="0" w:space="0" w:color="auto"/>
        <w:bottom w:val="none" w:sz="0" w:space="0" w:color="auto"/>
        <w:right w:val="none" w:sz="0" w:space="0" w:color="auto"/>
      </w:divBdr>
    </w:div>
    <w:div w:id="1385569744">
      <w:bodyDiv w:val="1"/>
      <w:marLeft w:val="0"/>
      <w:marRight w:val="0"/>
      <w:marTop w:val="0"/>
      <w:marBottom w:val="0"/>
      <w:divBdr>
        <w:top w:val="none" w:sz="0" w:space="0" w:color="auto"/>
        <w:left w:val="none" w:sz="0" w:space="0" w:color="auto"/>
        <w:bottom w:val="none" w:sz="0" w:space="0" w:color="auto"/>
        <w:right w:val="none" w:sz="0" w:space="0" w:color="auto"/>
      </w:divBdr>
    </w:div>
    <w:div w:id="1406026290">
      <w:bodyDiv w:val="1"/>
      <w:marLeft w:val="0"/>
      <w:marRight w:val="0"/>
      <w:marTop w:val="0"/>
      <w:marBottom w:val="0"/>
      <w:divBdr>
        <w:top w:val="none" w:sz="0" w:space="0" w:color="auto"/>
        <w:left w:val="none" w:sz="0" w:space="0" w:color="auto"/>
        <w:bottom w:val="none" w:sz="0" w:space="0" w:color="auto"/>
        <w:right w:val="none" w:sz="0" w:space="0" w:color="auto"/>
      </w:divBdr>
    </w:div>
    <w:div w:id="1480222655">
      <w:bodyDiv w:val="1"/>
      <w:marLeft w:val="0"/>
      <w:marRight w:val="0"/>
      <w:marTop w:val="0"/>
      <w:marBottom w:val="0"/>
      <w:divBdr>
        <w:top w:val="none" w:sz="0" w:space="0" w:color="auto"/>
        <w:left w:val="none" w:sz="0" w:space="0" w:color="auto"/>
        <w:bottom w:val="none" w:sz="0" w:space="0" w:color="auto"/>
        <w:right w:val="none" w:sz="0" w:space="0" w:color="auto"/>
      </w:divBdr>
    </w:div>
    <w:div w:id="1529374968">
      <w:bodyDiv w:val="1"/>
      <w:marLeft w:val="0"/>
      <w:marRight w:val="0"/>
      <w:marTop w:val="0"/>
      <w:marBottom w:val="0"/>
      <w:divBdr>
        <w:top w:val="none" w:sz="0" w:space="0" w:color="auto"/>
        <w:left w:val="none" w:sz="0" w:space="0" w:color="auto"/>
        <w:bottom w:val="none" w:sz="0" w:space="0" w:color="auto"/>
        <w:right w:val="none" w:sz="0" w:space="0" w:color="auto"/>
      </w:divBdr>
    </w:div>
    <w:div w:id="1607880479">
      <w:bodyDiv w:val="1"/>
      <w:marLeft w:val="0"/>
      <w:marRight w:val="0"/>
      <w:marTop w:val="0"/>
      <w:marBottom w:val="0"/>
      <w:divBdr>
        <w:top w:val="none" w:sz="0" w:space="0" w:color="auto"/>
        <w:left w:val="none" w:sz="0" w:space="0" w:color="auto"/>
        <w:bottom w:val="none" w:sz="0" w:space="0" w:color="auto"/>
        <w:right w:val="none" w:sz="0" w:space="0" w:color="auto"/>
      </w:divBdr>
    </w:div>
    <w:div w:id="1728719521">
      <w:bodyDiv w:val="1"/>
      <w:marLeft w:val="0"/>
      <w:marRight w:val="0"/>
      <w:marTop w:val="0"/>
      <w:marBottom w:val="0"/>
      <w:divBdr>
        <w:top w:val="none" w:sz="0" w:space="0" w:color="auto"/>
        <w:left w:val="none" w:sz="0" w:space="0" w:color="auto"/>
        <w:bottom w:val="none" w:sz="0" w:space="0" w:color="auto"/>
        <w:right w:val="none" w:sz="0" w:space="0" w:color="auto"/>
      </w:divBdr>
    </w:div>
    <w:div w:id="1901672287">
      <w:bodyDiv w:val="1"/>
      <w:marLeft w:val="0"/>
      <w:marRight w:val="0"/>
      <w:marTop w:val="0"/>
      <w:marBottom w:val="0"/>
      <w:divBdr>
        <w:top w:val="none" w:sz="0" w:space="0" w:color="auto"/>
        <w:left w:val="none" w:sz="0" w:space="0" w:color="auto"/>
        <w:bottom w:val="none" w:sz="0" w:space="0" w:color="auto"/>
        <w:right w:val="none" w:sz="0" w:space="0" w:color="auto"/>
      </w:divBdr>
    </w:div>
    <w:div w:id="2016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leanor.ochodo@gmail.com" TargetMode="External"/><Relationship Id="rId18" Type="http://schemas.openxmlformats.org/officeDocument/2006/relationships/hyperlink" Target="mailto:agmayor@clinic.ub.es" TargetMode="External"/><Relationship Id="rId26" Type="http://schemas.openxmlformats.org/officeDocument/2006/relationships/hyperlink" Target="http://mics.unicef.org" TargetMode="External"/><Relationship Id="rId3" Type="http://schemas.openxmlformats.org/officeDocument/2006/relationships/styles" Target="styles.xml"/><Relationship Id="rId21" Type="http://schemas.openxmlformats.org/officeDocument/2006/relationships/hyperlink" Target="http://aidsinfo.unaids.org" TargetMode="External"/><Relationship Id="rId7" Type="http://schemas.openxmlformats.org/officeDocument/2006/relationships/endnotes" Target="endnotes.xml"/><Relationship Id="rId12" Type="http://schemas.openxmlformats.org/officeDocument/2006/relationships/hyperlink" Target="mailto:anna.vaneijk@lstmed.ac.uk" TargetMode="External"/><Relationship Id="rId17" Type="http://schemas.openxmlformats.org/officeDocument/2006/relationships/hyperlink" Target="mailto:prasj@stanford.edu" TargetMode="External"/><Relationship Id="rId25" Type="http://schemas.openxmlformats.org/officeDocument/2006/relationships/hyperlink" Target="http://www.malariasurveys.org" TargetMode="External"/><Relationship Id="rId2" Type="http://schemas.openxmlformats.org/officeDocument/2006/relationships/numbering" Target="numbering.xml"/><Relationship Id="rId16" Type="http://schemas.openxmlformats.org/officeDocument/2006/relationships/hyperlink" Target="mailto:abelkakuru@gmail.com" TargetMode="External"/><Relationship Id="rId20" Type="http://schemas.openxmlformats.org/officeDocument/2006/relationships/hyperlink" Target="https://www.google.com/eart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hsprogram.com" TargetMode="External"/><Relationship Id="rId5" Type="http://schemas.openxmlformats.org/officeDocument/2006/relationships/webSettings" Target="webSettings.xml"/><Relationship Id="rId15" Type="http://schemas.openxmlformats.org/officeDocument/2006/relationships/hyperlink" Target="mailto:kasia.stepniewska@wwarn.org" TargetMode="External"/><Relationship Id="rId23" Type="http://schemas.openxmlformats.org/officeDocument/2006/relationships/hyperlink" Target="https://map.ox.ac.uk"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feiko.terkuile@lstmed.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warn.org" TargetMode="External"/><Relationship Id="rId14" Type="http://schemas.openxmlformats.org/officeDocument/2006/relationships/hyperlink" Target="mailto:jenny.hill@lstmed.ac.uk" TargetMode="External"/><Relationship Id="rId22" Type="http://schemas.openxmlformats.org/officeDocument/2006/relationships/hyperlink" Target="http://www.wwarn.org/dhfr-dhps-surveyor/" TargetMode="External"/><Relationship Id="rId27" Type="http://schemas.openxmlformats.org/officeDocument/2006/relationships/hyperlink" Target="https://protect-eu.mimecast.com/s/m5ASCOPjDUGwyvhENHo3?domain=wwarn.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BE94-1C8D-F940-A2D7-9882312E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knowledgetree</Template>
  <TotalTime>3</TotalTime>
  <Pages>26</Pages>
  <Words>9977</Words>
  <Characters>56874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cmoreira</dc:creator>
  <cp:lastModifiedBy>Anna van Eijk</cp:lastModifiedBy>
  <cp:revision>3</cp:revision>
  <cp:lastPrinted>2012-03-06T10:13:00Z</cp:lastPrinted>
  <dcterms:created xsi:type="dcterms:W3CDTF">2021-04-13T14:54:00Z</dcterms:created>
  <dcterms:modified xsi:type="dcterms:W3CDTF">2021-04-13T14:56:00Z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